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0D34" w:rsidRDefault="004D0D34" w:rsidP="004D0D34">
      <w:pPr>
        <w:pStyle w:val="Heading1"/>
        <w:rPr>
          <w:rFonts w:ascii="Arial Narrow" w:hAnsi="Arial Narrow" w:cs="Arial"/>
          <w:sz w:val="22"/>
          <w:szCs w:val="22"/>
        </w:rPr>
      </w:pPr>
    </w:p>
    <w:p w:rsidR="008A6F2A" w:rsidRPr="00602395" w:rsidRDefault="008A6F2A" w:rsidP="004D0D34">
      <w:pPr>
        <w:pStyle w:val="Heading1"/>
        <w:rPr>
          <w:rFonts w:ascii="Arial Narrow" w:hAnsi="Arial Narrow" w:cs="Arial"/>
          <w:sz w:val="32"/>
          <w:szCs w:val="32"/>
        </w:rPr>
      </w:pPr>
      <w:r w:rsidRPr="00602395">
        <w:rPr>
          <w:rFonts w:ascii="Arial Narrow" w:hAnsi="Arial Narrow" w:cs="Arial"/>
          <w:sz w:val="32"/>
          <w:szCs w:val="32"/>
        </w:rPr>
        <w:t>L</w:t>
      </w:r>
      <w:r w:rsidR="004D0D34" w:rsidRPr="00602395">
        <w:rPr>
          <w:rFonts w:ascii="Arial Narrow" w:hAnsi="Arial Narrow" w:cs="Arial"/>
          <w:sz w:val="32"/>
          <w:szCs w:val="32"/>
        </w:rPr>
        <w:t>ogic</w:t>
      </w:r>
      <w:r w:rsidRPr="00602395">
        <w:rPr>
          <w:rFonts w:ascii="Arial Narrow" w:hAnsi="Arial Narrow" w:cs="Arial"/>
          <w:sz w:val="32"/>
          <w:szCs w:val="32"/>
        </w:rPr>
        <w:t xml:space="preserve"> M</w:t>
      </w:r>
      <w:r w:rsidR="004D0D34" w:rsidRPr="00602395">
        <w:rPr>
          <w:rFonts w:ascii="Arial Narrow" w:hAnsi="Arial Narrow" w:cs="Arial"/>
          <w:sz w:val="32"/>
          <w:szCs w:val="32"/>
        </w:rPr>
        <w:t>odel</w:t>
      </w:r>
      <w:r w:rsidR="00602395">
        <w:rPr>
          <w:rFonts w:ascii="Arial Narrow" w:hAnsi="Arial Narrow" w:cs="Arial"/>
          <w:sz w:val="32"/>
          <w:szCs w:val="32"/>
        </w:rPr>
        <w:t xml:space="preserve">: </w:t>
      </w:r>
    </w:p>
    <w:p w:rsidR="008A6F2A" w:rsidRPr="00602395" w:rsidRDefault="008A6F2A" w:rsidP="008A6F2A">
      <w:pPr>
        <w:rPr>
          <w:rFonts w:ascii="Arial Narrow" w:hAnsi="Arial Narrow" w:cs="Arial"/>
          <w:sz w:val="22"/>
          <w:szCs w:val="22"/>
        </w:rPr>
      </w:pPr>
      <w:r w:rsidRPr="00602395">
        <w:rPr>
          <w:rFonts w:ascii="Arial Narrow" w:hAnsi="Arial Narrow" w:cs="Arial"/>
          <w:sz w:val="22"/>
          <w:szCs w:val="22"/>
        </w:rPr>
        <w:t xml:space="preserve">Situation: </w:t>
      </w:r>
    </w:p>
    <w:p w:rsidR="008A6F2A" w:rsidRPr="00602395" w:rsidRDefault="008A6F2A" w:rsidP="008A6F2A">
      <w:pPr>
        <w:rPr>
          <w:rFonts w:ascii="Arial Narrow" w:hAnsi="Arial Narrow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4"/>
        <w:gridCol w:w="1632"/>
        <w:gridCol w:w="1309"/>
        <w:gridCol w:w="3880"/>
        <w:gridCol w:w="3240"/>
        <w:gridCol w:w="3055"/>
      </w:tblGrid>
      <w:tr w:rsidR="008A6F2A" w:rsidRPr="00602395" w:rsidTr="003F196A">
        <w:tc>
          <w:tcPr>
            <w:tcW w:w="1274" w:type="dxa"/>
            <w:shd w:val="clear" w:color="auto" w:fill="CFB991"/>
          </w:tcPr>
          <w:p w:rsidR="008A6F2A" w:rsidRPr="00602395" w:rsidRDefault="008A6F2A" w:rsidP="008A6F2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02395">
              <w:rPr>
                <w:rFonts w:ascii="Arial Narrow" w:hAnsi="Arial Narrow" w:cs="Arial"/>
                <w:b/>
                <w:sz w:val="22"/>
                <w:szCs w:val="22"/>
              </w:rPr>
              <w:t>INPUTS</w:t>
            </w:r>
          </w:p>
        </w:tc>
        <w:tc>
          <w:tcPr>
            <w:tcW w:w="2941" w:type="dxa"/>
            <w:gridSpan w:val="2"/>
            <w:shd w:val="clear" w:color="auto" w:fill="CFB991"/>
          </w:tcPr>
          <w:p w:rsidR="008A6F2A" w:rsidRPr="00602395" w:rsidRDefault="008A6F2A" w:rsidP="008A6F2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02395">
              <w:rPr>
                <w:rFonts w:ascii="Arial Narrow" w:hAnsi="Arial Narrow" w:cs="Arial"/>
                <w:b/>
                <w:sz w:val="22"/>
                <w:szCs w:val="22"/>
              </w:rPr>
              <w:t>OUTPUTS</w:t>
            </w:r>
          </w:p>
        </w:tc>
        <w:tc>
          <w:tcPr>
            <w:tcW w:w="10175" w:type="dxa"/>
            <w:gridSpan w:val="3"/>
            <w:shd w:val="clear" w:color="auto" w:fill="CFB991"/>
          </w:tcPr>
          <w:p w:rsidR="008A6F2A" w:rsidRPr="00602395" w:rsidRDefault="008A6F2A" w:rsidP="008A6F2A">
            <w:pPr>
              <w:pStyle w:val="Heading3"/>
              <w:jc w:val="center"/>
              <w:outlineLvl w:val="2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02395">
              <w:rPr>
                <w:rFonts w:ascii="Arial Narrow" w:hAnsi="Arial Narrow" w:cs="Arial"/>
                <w:b/>
                <w:color w:val="auto"/>
                <w:sz w:val="22"/>
                <w:szCs w:val="22"/>
              </w:rPr>
              <w:t>OUTCOMES – IMPACT</w:t>
            </w:r>
          </w:p>
        </w:tc>
      </w:tr>
      <w:tr w:rsidR="004D0D34" w:rsidRPr="00602395" w:rsidTr="008143C9">
        <w:tc>
          <w:tcPr>
            <w:tcW w:w="1274" w:type="dxa"/>
            <w:shd w:val="clear" w:color="auto" w:fill="CFB991"/>
          </w:tcPr>
          <w:p w:rsidR="008A6F2A" w:rsidRPr="00602395" w:rsidRDefault="008A6F2A" w:rsidP="008A6F2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1632" w:type="dxa"/>
            <w:shd w:val="clear" w:color="auto" w:fill="CFB991"/>
          </w:tcPr>
          <w:p w:rsidR="008A6F2A" w:rsidRPr="00602395" w:rsidRDefault="008A6F2A" w:rsidP="008A6F2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02395">
              <w:rPr>
                <w:rFonts w:ascii="Arial Narrow" w:hAnsi="Arial Narrow" w:cs="Arial"/>
                <w:b/>
                <w:sz w:val="22"/>
                <w:szCs w:val="22"/>
              </w:rPr>
              <w:t>Activities</w:t>
            </w:r>
          </w:p>
        </w:tc>
        <w:tc>
          <w:tcPr>
            <w:tcW w:w="1309" w:type="dxa"/>
            <w:shd w:val="clear" w:color="auto" w:fill="CFB991"/>
          </w:tcPr>
          <w:p w:rsidR="008A6F2A" w:rsidRPr="00602395" w:rsidRDefault="008A6F2A" w:rsidP="008A6F2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02395">
              <w:rPr>
                <w:rFonts w:ascii="Arial Narrow" w:hAnsi="Arial Narrow" w:cs="Arial"/>
                <w:b/>
                <w:sz w:val="22"/>
                <w:szCs w:val="22"/>
              </w:rPr>
              <w:t>Participation</w:t>
            </w:r>
          </w:p>
        </w:tc>
        <w:tc>
          <w:tcPr>
            <w:tcW w:w="3880" w:type="dxa"/>
            <w:shd w:val="clear" w:color="auto" w:fill="CFB991"/>
          </w:tcPr>
          <w:p w:rsidR="008A6F2A" w:rsidRPr="00602395" w:rsidRDefault="008A6F2A" w:rsidP="008A6F2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02395">
              <w:rPr>
                <w:rFonts w:ascii="Arial Narrow" w:hAnsi="Arial Narrow" w:cs="Arial"/>
                <w:b/>
                <w:sz w:val="22"/>
                <w:szCs w:val="22"/>
              </w:rPr>
              <w:t>Short-term</w:t>
            </w:r>
          </w:p>
        </w:tc>
        <w:tc>
          <w:tcPr>
            <w:tcW w:w="3240" w:type="dxa"/>
            <w:shd w:val="clear" w:color="auto" w:fill="CFB991"/>
          </w:tcPr>
          <w:p w:rsidR="008A6F2A" w:rsidRPr="00602395" w:rsidRDefault="008A6F2A" w:rsidP="008A6F2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02395">
              <w:rPr>
                <w:rFonts w:ascii="Arial Narrow" w:hAnsi="Arial Narrow" w:cs="Arial"/>
                <w:b/>
                <w:sz w:val="22"/>
                <w:szCs w:val="22"/>
              </w:rPr>
              <w:t>Medium-term</w:t>
            </w:r>
          </w:p>
        </w:tc>
        <w:tc>
          <w:tcPr>
            <w:tcW w:w="3055" w:type="dxa"/>
            <w:shd w:val="clear" w:color="auto" w:fill="CFB991"/>
          </w:tcPr>
          <w:p w:rsidR="008A6F2A" w:rsidRPr="00602395" w:rsidRDefault="008A6F2A" w:rsidP="008A6F2A">
            <w:pPr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02395">
              <w:rPr>
                <w:rFonts w:ascii="Arial Narrow" w:hAnsi="Arial Narrow" w:cs="Arial"/>
                <w:b/>
                <w:sz w:val="22"/>
                <w:szCs w:val="22"/>
              </w:rPr>
              <w:t>Longer-term</w:t>
            </w:r>
          </w:p>
        </w:tc>
      </w:tr>
      <w:tr w:rsidR="004D0D34" w:rsidRPr="00602395" w:rsidTr="008143C9">
        <w:tc>
          <w:tcPr>
            <w:tcW w:w="1274" w:type="dxa"/>
            <w:shd w:val="clear" w:color="auto" w:fill="CFB991"/>
            <w:vAlign w:val="bottom"/>
          </w:tcPr>
          <w:p w:rsidR="008A6F2A" w:rsidRPr="009D54D7" w:rsidRDefault="008A6F2A" w:rsidP="009D54D7">
            <w:pPr>
              <w:pStyle w:val="FootnoteText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D54D7">
              <w:rPr>
                <w:rFonts w:ascii="Arial Narrow" w:hAnsi="Arial Narrow" w:cs="Arial"/>
                <w:sz w:val="22"/>
                <w:szCs w:val="22"/>
              </w:rPr>
              <w:t>What we invest</w:t>
            </w:r>
          </w:p>
        </w:tc>
        <w:tc>
          <w:tcPr>
            <w:tcW w:w="1632" w:type="dxa"/>
            <w:shd w:val="clear" w:color="auto" w:fill="CFB991"/>
            <w:vAlign w:val="bottom"/>
          </w:tcPr>
          <w:p w:rsidR="008A6F2A" w:rsidRPr="009D54D7" w:rsidRDefault="008A6F2A" w:rsidP="009D54D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D54D7">
              <w:rPr>
                <w:rFonts w:ascii="Arial Narrow" w:hAnsi="Arial Narrow" w:cs="Arial"/>
                <w:sz w:val="22"/>
                <w:szCs w:val="22"/>
              </w:rPr>
              <w:t>What we do</w:t>
            </w:r>
          </w:p>
        </w:tc>
        <w:tc>
          <w:tcPr>
            <w:tcW w:w="1309" w:type="dxa"/>
            <w:shd w:val="clear" w:color="auto" w:fill="CFB991"/>
            <w:vAlign w:val="bottom"/>
          </w:tcPr>
          <w:p w:rsidR="008A6F2A" w:rsidRPr="009D54D7" w:rsidRDefault="008A6F2A" w:rsidP="009D54D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D54D7">
              <w:rPr>
                <w:rFonts w:ascii="Arial Narrow" w:hAnsi="Arial Narrow" w:cs="Arial"/>
                <w:sz w:val="22"/>
                <w:szCs w:val="22"/>
              </w:rPr>
              <w:t>Who is reached</w:t>
            </w:r>
          </w:p>
        </w:tc>
        <w:tc>
          <w:tcPr>
            <w:tcW w:w="3880" w:type="dxa"/>
            <w:shd w:val="clear" w:color="auto" w:fill="CFB991"/>
            <w:vAlign w:val="bottom"/>
          </w:tcPr>
          <w:p w:rsidR="008A6F2A" w:rsidRPr="009D54D7" w:rsidRDefault="008A6F2A" w:rsidP="009D54D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D54D7">
              <w:rPr>
                <w:rFonts w:ascii="Arial Narrow" w:hAnsi="Arial Narrow" w:cs="Arial"/>
                <w:sz w:val="22"/>
                <w:szCs w:val="22"/>
              </w:rPr>
              <w:t>What do we think participants will know, feel, or be able to do after participating in program?</w:t>
            </w:r>
          </w:p>
        </w:tc>
        <w:tc>
          <w:tcPr>
            <w:tcW w:w="3240" w:type="dxa"/>
            <w:shd w:val="clear" w:color="auto" w:fill="CFB991"/>
            <w:vAlign w:val="bottom"/>
          </w:tcPr>
          <w:p w:rsidR="008A6F2A" w:rsidRPr="009D54D7" w:rsidRDefault="008A6F2A" w:rsidP="009D54D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D54D7">
              <w:rPr>
                <w:rFonts w:ascii="Arial Narrow" w:hAnsi="Arial Narrow" w:cs="Arial"/>
                <w:sz w:val="22"/>
                <w:szCs w:val="22"/>
              </w:rPr>
              <w:t>How do we think participants will behave or act differently after participating in program?</w:t>
            </w:r>
          </w:p>
        </w:tc>
        <w:tc>
          <w:tcPr>
            <w:tcW w:w="3055" w:type="dxa"/>
            <w:shd w:val="clear" w:color="auto" w:fill="CFB991"/>
            <w:vAlign w:val="bottom"/>
          </w:tcPr>
          <w:p w:rsidR="008A6F2A" w:rsidRPr="009D54D7" w:rsidRDefault="008A6F2A" w:rsidP="009D54D7">
            <w:pPr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9D54D7">
              <w:rPr>
                <w:rFonts w:ascii="Arial Narrow" w:hAnsi="Arial Narrow" w:cs="Arial"/>
                <w:sz w:val="22"/>
                <w:szCs w:val="22"/>
              </w:rPr>
              <w:t>What kind of impact can result if</w:t>
            </w:r>
            <w:r w:rsidR="008E65BF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9D54D7">
              <w:rPr>
                <w:rFonts w:ascii="Arial Narrow" w:hAnsi="Arial Narrow" w:cs="Arial"/>
                <w:sz w:val="22"/>
                <w:szCs w:val="22"/>
              </w:rPr>
              <w:t>participants behave or act differently after participating in program?</w:t>
            </w:r>
          </w:p>
        </w:tc>
      </w:tr>
      <w:tr w:rsidR="008A6F2A" w:rsidRPr="00602395" w:rsidTr="008143C9">
        <w:tc>
          <w:tcPr>
            <w:tcW w:w="1274" w:type="dxa"/>
          </w:tcPr>
          <w:p w:rsidR="008A6F2A" w:rsidRDefault="008A6F2A" w:rsidP="008A6F2A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8161A2" w:rsidRDefault="008161A2" w:rsidP="008A6F2A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8161A2" w:rsidRDefault="008161A2" w:rsidP="008A6F2A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8161A2" w:rsidRPr="00602395" w:rsidRDefault="008161A2" w:rsidP="008A6F2A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8A6F2A" w:rsidRPr="00602395" w:rsidRDefault="008A6F2A" w:rsidP="008161A2">
            <w:pPr>
              <w:pStyle w:val="FootnoteText"/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632" w:type="dxa"/>
          </w:tcPr>
          <w:p w:rsidR="008A6F2A" w:rsidRPr="00602395" w:rsidRDefault="008A6F2A" w:rsidP="008A6F2A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8A6F2A" w:rsidRPr="008161A2" w:rsidRDefault="008A6F2A" w:rsidP="008161A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1309" w:type="dxa"/>
          </w:tcPr>
          <w:p w:rsidR="008A6F2A" w:rsidRPr="00602395" w:rsidRDefault="008A6F2A" w:rsidP="008A6F2A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8A6F2A" w:rsidRPr="00602395" w:rsidRDefault="008A6F2A" w:rsidP="008A6F2A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880" w:type="dxa"/>
          </w:tcPr>
          <w:p w:rsidR="008A6F2A" w:rsidRPr="00602395" w:rsidRDefault="008A6F2A" w:rsidP="008A6F2A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8A6F2A" w:rsidRPr="008161A2" w:rsidRDefault="008A6F2A" w:rsidP="008161A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3240" w:type="dxa"/>
          </w:tcPr>
          <w:p w:rsidR="008A6F2A" w:rsidRPr="00602395" w:rsidRDefault="008A6F2A" w:rsidP="008A6F2A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8A6F2A" w:rsidRPr="00602395" w:rsidRDefault="008A6F2A" w:rsidP="008A6F2A">
            <w:pPr>
              <w:rPr>
                <w:rFonts w:ascii="Arial Narrow" w:hAnsi="Arial Narrow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055" w:type="dxa"/>
          </w:tcPr>
          <w:p w:rsidR="008A6F2A" w:rsidRPr="00602395" w:rsidRDefault="008A6F2A" w:rsidP="008A6F2A">
            <w:pPr>
              <w:rPr>
                <w:rFonts w:ascii="Arial Narrow" w:hAnsi="Arial Narrow" w:cs="Arial"/>
                <w:sz w:val="22"/>
                <w:szCs w:val="22"/>
              </w:rPr>
            </w:pPr>
          </w:p>
          <w:p w:rsidR="008A6F2A" w:rsidRPr="00602395" w:rsidRDefault="008A6F2A" w:rsidP="008161A2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8A6F2A" w:rsidRPr="00602395" w:rsidRDefault="008A6F2A" w:rsidP="008A6F2A">
      <w:pPr>
        <w:rPr>
          <w:rFonts w:ascii="Georgia" w:hAnsi="Georgia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465"/>
        <w:gridCol w:w="6925"/>
      </w:tblGrid>
      <w:tr w:rsidR="008A6F2A" w:rsidRPr="00602395" w:rsidTr="008161A2">
        <w:tc>
          <w:tcPr>
            <w:tcW w:w="7465" w:type="dxa"/>
          </w:tcPr>
          <w:p w:rsidR="008A6F2A" w:rsidRPr="00602395" w:rsidRDefault="008A6F2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02395">
              <w:rPr>
                <w:rFonts w:ascii="Arial Narrow" w:hAnsi="Arial Narrow"/>
                <w:b/>
                <w:sz w:val="22"/>
                <w:szCs w:val="22"/>
              </w:rPr>
              <w:t>Assumptions</w:t>
            </w:r>
          </w:p>
        </w:tc>
        <w:tc>
          <w:tcPr>
            <w:tcW w:w="6925" w:type="dxa"/>
          </w:tcPr>
          <w:p w:rsidR="008A6F2A" w:rsidRPr="00602395" w:rsidRDefault="008A6F2A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602395">
              <w:rPr>
                <w:rFonts w:ascii="Arial Narrow" w:hAnsi="Arial Narrow"/>
                <w:b/>
                <w:sz w:val="22"/>
                <w:szCs w:val="22"/>
              </w:rPr>
              <w:t>External Factors</w:t>
            </w:r>
          </w:p>
        </w:tc>
      </w:tr>
      <w:tr w:rsidR="008161A2" w:rsidRPr="00602395" w:rsidTr="008161A2">
        <w:tc>
          <w:tcPr>
            <w:tcW w:w="7465" w:type="dxa"/>
          </w:tcPr>
          <w:p w:rsidR="008161A2" w:rsidRDefault="008161A2" w:rsidP="008161A2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8161A2" w:rsidRDefault="008161A2" w:rsidP="008161A2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8161A2" w:rsidRDefault="008161A2" w:rsidP="008161A2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8161A2" w:rsidRPr="008161A2" w:rsidRDefault="008161A2" w:rsidP="008161A2">
            <w:pPr>
              <w:pStyle w:val="ListParagraph"/>
              <w:numPr>
                <w:ilvl w:val="0"/>
                <w:numId w:val="7"/>
              </w:numPr>
              <w:ind w:left="3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  <w:tc>
          <w:tcPr>
            <w:tcW w:w="6925" w:type="dxa"/>
          </w:tcPr>
          <w:p w:rsidR="008161A2" w:rsidRDefault="008161A2" w:rsidP="008161A2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8161A2" w:rsidRDefault="008161A2" w:rsidP="008161A2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8161A2" w:rsidRDefault="008161A2" w:rsidP="008161A2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  <w:p w:rsidR="008161A2" w:rsidRPr="008161A2" w:rsidRDefault="008161A2" w:rsidP="008161A2">
            <w:pPr>
              <w:pStyle w:val="ListParagraph"/>
              <w:numPr>
                <w:ilvl w:val="0"/>
                <w:numId w:val="8"/>
              </w:numPr>
              <w:ind w:left="360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</w:tbl>
    <w:p w:rsidR="006E3EAC" w:rsidRDefault="006E3EAC">
      <w:pPr>
        <w:rPr>
          <w:rFonts w:ascii="Georgia" w:hAnsi="Georgia"/>
          <w:sz w:val="22"/>
          <w:szCs w:val="22"/>
        </w:rPr>
      </w:pPr>
    </w:p>
    <w:p w:rsidR="004A608E" w:rsidRPr="00602395" w:rsidRDefault="004A608E">
      <w:pPr>
        <w:rPr>
          <w:rFonts w:ascii="Georgia" w:hAnsi="Georgia"/>
          <w:sz w:val="22"/>
          <w:szCs w:val="22"/>
        </w:rPr>
      </w:pPr>
    </w:p>
    <w:sectPr w:rsidR="004A608E" w:rsidRPr="00602395" w:rsidSect="004D0D34">
      <w:headerReference w:type="default" r:id="rId8"/>
      <w:pgSz w:w="15840" w:h="12240" w:orient="landscape"/>
      <w:pgMar w:top="720" w:right="720" w:bottom="720" w:left="720" w:header="288" w:footer="72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608E" w:rsidRDefault="004A608E" w:rsidP="004D0D34">
      <w:r>
        <w:separator/>
      </w:r>
    </w:p>
  </w:endnote>
  <w:endnote w:type="continuationSeparator" w:id="0">
    <w:p w:rsidR="004A608E" w:rsidRDefault="004A608E" w:rsidP="004D0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608E" w:rsidRDefault="004A608E" w:rsidP="004D0D34">
      <w:r>
        <w:separator/>
      </w:r>
    </w:p>
  </w:footnote>
  <w:footnote w:type="continuationSeparator" w:id="0">
    <w:p w:rsidR="004A608E" w:rsidRDefault="004A608E" w:rsidP="004D0D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0D34" w:rsidRDefault="008161A2">
    <w:pPr>
      <w:pStyle w:val="Header"/>
    </w:pPr>
    <w:r>
      <w:rPr>
        <w:noProof/>
      </w:rPr>
      <w:drawing>
        <wp:inline distT="0" distB="0" distL="0" distR="0">
          <wp:extent cx="4324350" cy="4667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03120"/>
    <w:multiLevelType w:val="hybridMultilevel"/>
    <w:tmpl w:val="A33A83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D3EB4"/>
    <w:multiLevelType w:val="hybridMultilevel"/>
    <w:tmpl w:val="6CE286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590BC9"/>
    <w:multiLevelType w:val="hybridMultilevel"/>
    <w:tmpl w:val="86B8A2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B37637"/>
    <w:multiLevelType w:val="hybridMultilevel"/>
    <w:tmpl w:val="C7F8E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830F87"/>
    <w:multiLevelType w:val="hybridMultilevel"/>
    <w:tmpl w:val="C1521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8B63C96"/>
    <w:multiLevelType w:val="hybridMultilevel"/>
    <w:tmpl w:val="F0048206"/>
    <w:lvl w:ilvl="0" w:tplc="4440BA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3399F"/>
    <w:multiLevelType w:val="hybridMultilevel"/>
    <w:tmpl w:val="938E1C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C3A6CA5"/>
    <w:multiLevelType w:val="hybridMultilevel"/>
    <w:tmpl w:val="70B8CD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08E"/>
    <w:rsid w:val="00052854"/>
    <w:rsid w:val="002A01E9"/>
    <w:rsid w:val="003F196A"/>
    <w:rsid w:val="004A608E"/>
    <w:rsid w:val="004D0D34"/>
    <w:rsid w:val="004F324A"/>
    <w:rsid w:val="004F499C"/>
    <w:rsid w:val="0054441F"/>
    <w:rsid w:val="005B0CBB"/>
    <w:rsid w:val="00602395"/>
    <w:rsid w:val="006E3EAC"/>
    <w:rsid w:val="007574BC"/>
    <w:rsid w:val="007704CF"/>
    <w:rsid w:val="007C30E2"/>
    <w:rsid w:val="008143C9"/>
    <w:rsid w:val="008161A2"/>
    <w:rsid w:val="00886A6B"/>
    <w:rsid w:val="008A6F2A"/>
    <w:rsid w:val="008E65BF"/>
    <w:rsid w:val="009D5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30CD264-3851-426A-B71C-D4F77DD4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6F2A"/>
    <w:pPr>
      <w:spacing w:after="0" w:line="240" w:lineRule="auto"/>
    </w:pPr>
    <w:rPr>
      <w:rFonts w:ascii="Garamond" w:eastAsia="Times New Roman" w:hAnsi="Garamond" w:cs="Times New Roman"/>
      <w:sz w:val="32"/>
      <w:szCs w:val="20"/>
    </w:rPr>
  </w:style>
  <w:style w:type="paragraph" w:styleId="Heading1">
    <w:name w:val="heading 1"/>
    <w:basedOn w:val="Normal"/>
    <w:next w:val="Normal"/>
    <w:link w:val="Heading1Char"/>
    <w:qFormat/>
    <w:rsid w:val="008A6F2A"/>
    <w:pPr>
      <w:keepNext/>
      <w:outlineLvl w:val="0"/>
    </w:pPr>
    <w:rPr>
      <w:rFonts w:ascii="Arial" w:hAnsi="Arial"/>
      <w:b/>
      <w:sz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6F2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6F2A"/>
    <w:rPr>
      <w:rFonts w:ascii="Arial" w:eastAsia="Times New Roman" w:hAnsi="Arial" w:cs="Times New Roman"/>
      <w:b/>
      <w:sz w:val="36"/>
      <w:szCs w:val="20"/>
    </w:rPr>
  </w:style>
  <w:style w:type="table" w:styleId="TableGrid">
    <w:name w:val="Table Grid"/>
    <w:basedOn w:val="TableNormal"/>
    <w:uiPriority w:val="39"/>
    <w:rsid w:val="008A6F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8A6F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FootnoteText">
    <w:name w:val="footnote text"/>
    <w:basedOn w:val="Normal"/>
    <w:link w:val="FootnoteTextChar"/>
    <w:semiHidden/>
    <w:rsid w:val="008A6F2A"/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A6F2A"/>
    <w:rPr>
      <w:rFonts w:ascii="Garamond" w:eastAsia="Times New Roman" w:hAnsi="Garamond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A6F2A"/>
    <w:pPr>
      <w:ind w:left="720"/>
      <w:contextualSpacing/>
    </w:pPr>
  </w:style>
  <w:style w:type="paragraph" w:customStyle="1" w:styleId="Default">
    <w:name w:val="Default"/>
    <w:rsid w:val="008A6F2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D0D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0D34"/>
    <w:rPr>
      <w:rFonts w:ascii="Garamond" w:eastAsia="Times New Roman" w:hAnsi="Garamond" w:cs="Times New Roman"/>
      <w:sz w:val="32"/>
      <w:szCs w:val="20"/>
    </w:rPr>
  </w:style>
  <w:style w:type="paragraph" w:styleId="Footer">
    <w:name w:val="footer"/>
    <w:basedOn w:val="Normal"/>
    <w:link w:val="FooterChar"/>
    <w:uiPriority w:val="99"/>
    <w:unhideWhenUsed/>
    <w:rsid w:val="004D0D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0D34"/>
    <w:rPr>
      <w:rFonts w:ascii="Garamond" w:eastAsia="Times New Roman" w:hAnsi="Garamond" w:cs="Times New Roman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Custom%20Office%20Templates\Purdue%20Extension%20Logic%20Mode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3E31A-FAC6-4D20-BAF8-34D77D018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Purdue Extension Logic Model.dotx</Template>
  <TotalTime>9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Huetteman, Julie K</dc:creator>
  <cp:keywords/>
  <dc:description/>
  <cp:lastModifiedBy>Huetteman, Julie K</cp:lastModifiedBy>
  <cp:revision>3</cp:revision>
  <dcterms:created xsi:type="dcterms:W3CDTF">2021-03-14T17:43:00Z</dcterms:created>
  <dcterms:modified xsi:type="dcterms:W3CDTF">2021-03-15T14:11:00Z</dcterms:modified>
</cp:coreProperties>
</file>