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9ED0" w14:textId="77777777" w:rsidR="002D1626" w:rsidRDefault="002D1626" w:rsidP="00AD4898">
      <w:pPr>
        <w:jc w:val="right"/>
      </w:pPr>
    </w:p>
    <w:p w14:paraId="50276D59" w14:textId="77777777" w:rsidR="00AD4898" w:rsidRDefault="00AD4898"/>
    <w:p w14:paraId="139ADCBB" w14:textId="77777777" w:rsidR="00AD4898" w:rsidRDefault="00AD4898">
      <w:pPr>
        <w:rPr>
          <w:b/>
        </w:rPr>
      </w:pPr>
    </w:p>
    <w:p w14:paraId="3712ACE7" w14:textId="77777777" w:rsidR="00AD4898" w:rsidRDefault="00AD4898">
      <w:pPr>
        <w:rPr>
          <w:b/>
        </w:rPr>
      </w:pPr>
    </w:p>
    <w:p w14:paraId="627FF1E2" w14:textId="77777777" w:rsidR="00AD4898" w:rsidRDefault="00634B22">
      <w:r>
        <w:rPr>
          <w:b/>
          <w:noProof/>
        </w:rPr>
        <w:pict w14:anchorId="37AB00B9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16F4E61" w14:textId="77777777" w:rsidR="00AD4898" w:rsidRPr="00AD4898" w:rsidRDefault="00821B52">
      <w:pPr>
        <w:rPr>
          <w:b/>
          <w:sz w:val="40"/>
        </w:rPr>
      </w:pPr>
      <w:r>
        <w:rPr>
          <w:b/>
          <w:sz w:val="40"/>
        </w:rPr>
        <w:t>Importing</w:t>
      </w:r>
      <w:r w:rsidR="00D5709A">
        <w:rPr>
          <w:b/>
          <w:sz w:val="40"/>
        </w:rPr>
        <w:t xml:space="preserve"> Contacts in Salesforce</w:t>
      </w:r>
    </w:p>
    <w:p w14:paraId="061ED2EE" w14:textId="77777777" w:rsidR="00AD4898" w:rsidRDefault="00634B22" w:rsidP="00AD4898">
      <w:pPr>
        <w:spacing w:line="240" w:lineRule="auto"/>
        <w:rPr>
          <w:b/>
        </w:rPr>
      </w:pPr>
      <w:r>
        <w:rPr>
          <w:b/>
          <w:noProof/>
        </w:rPr>
        <w:pict w14:anchorId="6F2C86B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78EB951" w14:textId="77777777" w:rsidR="00AD4898" w:rsidRDefault="00AD4898" w:rsidP="00AD4898">
      <w:pPr>
        <w:spacing w:line="240" w:lineRule="auto"/>
        <w:rPr>
          <w:b/>
        </w:rPr>
      </w:pPr>
    </w:p>
    <w:p w14:paraId="696855DB" w14:textId="77777777" w:rsidR="00AD4898" w:rsidRDefault="00AD4898" w:rsidP="00AD4898">
      <w:pPr>
        <w:spacing w:line="240" w:lineRule="auto"/>
        <w:rPr>
          <w:b/>
        </w:rPr>
      </w:pPr>
    </w:p>
    <w:p w14:paraId="62B28EF2" w14:textId="77777777" w:rsidR="00AD4898" w:rsidRDefault="00AD4898" w:rsidP="00AD4898">
      <w:pPr>
        <w:spacing w:line="240" w:lineRule="auto"/>
        <w:rPr>
          <w:b/>
        </w:rPr>
      </w:pPr>
    </w:p>
    <w:p w14:paraId="7722B254" w14:textId="77777777" w:rsidR="00AD4898" w:rsidRDefault="00AD4898" w:rsidP="00AD4898">
      <w:pPr>
        <w:spacing w:line="240" w:lineRule="auto"/>
        <w:rPr>
          <w:b/>
        </w:rPr>
      </w:pPr>
    </w:p>
    <w:p w14:paraId="0920273F" w14:textId="77777777" w:rsidR="00AD4898" w:rsidRDefault="00AD4898" w:rsidP="00AD4898">
      <w:pPr>
        <w:spacing w:line="240" w:lineRule="auto"/>
        <w:rPr>
          <w:b/>
        </w:rPr>
      </w:pPr>
    </w:p>
    <w:p w14:paraId="318E5090" w14:textId="77777777" w:rsidR="00AD4898" w:rsidRDefault="00AD4898" w:rsidP="00AD4898">
      <w:pPr>
        <w:spacing w:line="240" w:lineRule="auto"/>
        <w:rPr>
          <w:b/>
        </w:rPr>
      </w:pPr>
    </w:p>
    <w:p w14:paraId="3BB57263" w14:textId="77777777" w:rsidR="00AD4898" w:rsidRDefault="00AD4898" w:rsidP="00AD4898">
      <w:pPr>
        <w:spacing w:line="240" w:lineRule="auto"/>
        <w:rPr>
          <w:b/>
        </w:rPr>
      </w:pPr>
    </w:p>
    <w:p w14:paraId="3AF22425" w14:textId="77777777" w:rsidR="00AD4898" w:rsidRDefault="00AD4898" w:rsidP="00AD4898">
      <w:pPr>
        <w:spacing w:line="240" w:lineRule="auto"/>
        <w:rPr>
          <w:b/>
        </w:rPr>
      </w:pPr>
    </w:p>
    <w:p w14:paraId="766173A8" w14:textId="77777777" w:rsidR="00AD4898" w:rsidRDefault="00AD4898" w:rsidP="00AD4898">
      <w:pPr>
        <w:spacing w:line="240" w:lineRule="auto"/>
        <w:rPr>
          <w:b/>
        </w:rPr>
      </w:pPr>
    </w:p>
    <w:p w14:paraId="139EFA88" w14:textId="77777777" w:rsidR="00AD4898" w:rsidRDefault="00AD4898" w:rsidP="00AD4898">
      <w:pPr>
        <w:spacing w:line="240" w:lineRule="auto"/>
        <w:rPr>
          <w:b/>
        </w:rPr>
      </w:pPr>
    </w:p>
    <w:p w14:paraId="54FDE8AE" w14:textId="77777777" w:rsidR="00AD4898" w:rsidRDefault="00AD4898" w:rsidP="00AD4898">
      <w:pPr>
        <w:spacing w:line="240" w:lineRule="auto"/>
        <w:rPr>
          <w:b/>
        </w:rPr>
      </w:pPr>
    </w:p>
    <w:p w14:paraId="2BD43AAC" w14:textId="77777777" w:rsidR="002E6DA7" w:rsidRDefault="002E6DA7" w:rsidP="00AD4898">
      <w:pPr>
        <w:spacing w:line="240" w:lineRule="auto"/>
        <w:rPr>
          <w:b/>
        </w:rPr>
      </w:pPr>
    </w:p>
    <w:p w14:paraId="07DB9BB3" w14:textId="77777777" w:rsidR="002E6DA7" w:rsidRDefault="002E6DA7" w:rsidP="00AD4898">
      <w:pPr>
        <w:spacing w:line="240" w:lineRule="auto"/>
        <w:rPr>
          <w:b/>
        </w:rPr>
      </w:pPr>
    </w:p>
    <w:p w14:paraId="0EF0D2E2" w14:textId="77777777" w:rsidR="002E6DA7" w:rsidRDefault="002E6DA7" w:rsidP="00AD4898">
      <w:pPr>
        <w:spacing w:line="240" w:lineRule="auto"/>
        <w:rPr>
          <w:b/>
        </w:rPr>
      </w:pPr>
    </w:p>
    <w:p w14:paraId="47D6EC10" w14:textId="77777777" w:rsidR="00C27C36" w:rsidRDefault="00C27C36" w:rsidP="00AD4898">
      <w:pPr>
        <w:spacing w:line="240" w:lineRule="auto"/>
        <w:rPr>
          <w:b/>
        </w:rPr>
      </w:pPr>
    </w:p>
    <w:p w14:paraId="1B2AF1FD" w14:textId="77777777" w:rsidR="00C27C36" w:rsidRDefault="00C27C36" w:rsidP="00AD4898">
      <w:pPr>
        <w:spacing w:line="240" w:lineRule="auto"/>
        <w:rPr>
          <w:b/>
        </w:rPr>
      </w:pPr>
    </w:p>
    <w:p w14:paraId="59923806" w14:textId="77777777" w:rsidR="00C27C36" w:rsidRDefault="00C27C36" w:rsidP="00AD4898">
      <w:pPr>
        <w:spacing w:line="240" w:lineRule="auto"/>
        <w:rPr>
          <w:b/>
        </w:rPr>
      </w:pPr>
    </w:p>
    <w:p w14:paraId="597C1219" w14:textId="77777777" w:rsidR="00DB55DB" w:rsidRDefault="00DB55DB">
      <w:pPr>
        <w:rPr>
          <w:b/>
        </w:rPr>
      </w:pPr>
    </w:p>
    <w:p w14:paraId="07CF33B5" w14:textId="77777777" w:rsidR="008163BE" w:rsidRDefault="008163BE" w:rsidP="008163BE">
      <w:pPr>
        <w:pStyle w:val="TOCHeading"/>
        <w:rPr>
          <w:rFonts w:ascii="Calibri" w:hAnsi="Calibri" w:cs="Calibri"/>
          <w:color w:val="000000" w:themeColor="text1"/>
        </w:rPr>
      </w:pPr>
      <w:bookmarkStart w:id="0" w:name="_Toc523235540"/>
    </w:p>
    <w:p w14:paraId="32FF6C70" w14:textId="77777777" w:rsidR="00C35829" w:rsidRPr="00FD4214" w:rsidRDefault="007501BA" w:rsidP="008163BE">
      <w:pPr>
        <w:pStyle w:val="TOCHeading"/>
      </w:pPr>
      <w:r>
        <w:t>Overview</w:t>
      </w:r>
      <w:bookmarkEnd w:id="0"/>
    </w:p>
    <w:p w14:paraId="0BEFDBAF" w14:textId="77777777" w:rsidR="00120829" w:rsidRDefault="00120829" w:rsidP="00120829">
      <w:pPr>
        <w:spacing w:after="0" w:line="240" w:lineRule="auto"/>
      </w:pPr>
    </w:p>
    <w:p w14:paraId="0BCB77A2" w14:textId="77777777" w:rsidR="002E6DA7" w:rsidRPr="00BF06BC" w:rsidRDefault="00672007" w:rsidP="00F76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document</w:t>
      </w:r>
      <w:r w:rsidR="000B1C50">
        <w:rPr>
          <w:rFonts w:ascii="Times New Roman" w:hAnsi="Times New Roman" w:cs="Times New Roman"/>
          <w:sz w:val="24"/>
          <w:szCs w:val="24"/>
        </w:rPr>
        <w:t xml:space="preserve"> details </w:t>
      </w:r>
      <w:r w:rsidR="00821B52">
        <w:rPr>
          <w:rFonts w:ascii="Times New Roman" w:hAnsi="Times New Roman" w:cs="Times New Roman"/>
          <w:sz w:val="24"/>
          <w:szCs w:val="24"/>
        </w:rPr>
        <w:t>importing</w:t>
      </w:r>
      <w:r>
        <w:rPr>
          <w:rFonts w:ascii="Times New Roman" w:hAnsi="Times New Roman" w:cs="Times New Roman"/>
          <w:sz w:val="24"/>
          <w:szCs w:val="24"/>
        </w:rPr>
        <w:t xml:space="preserve"> contacts from an excel spreadsheet into your contacts in Salesforce.</w:t>
      </w:r>
    </w:p>
    <w:p w14:paraId="17B93807" w14:textId="77777777" w:rsidR="007501BA" w:rsidRDefault="007501BA" w:rsidP="00661647"/>
    <w:p w14:paraId="37A72488" w14:textId="77777777" w:rsidR="006B6F2A" w:rsidRDefault="00821B52" w:rsidP="007501BA">
      <w:pPr>
        <w:pStyle w:val="Heading1"/>
        <w:spacing w:before="0" w:line="240" w:lineRule="auto"/>
      </w:pPr>
      <w:r>
        <w:t>Importing</w:t>
      </w:r>
      <w:r w:rsidR="00672007">
        <w:t xml:space="preserve"> contacts.</w:t>
      </w:r>
    </w:p>
    <w:p w14:paraId="223153E5" w14:textId="77777777" w:rsidR="007501BA" w:rsidRDefault="007501BA" w:rsidP="007501BA">
      <w:pPr>
        <w:spacing w:after="0" w:line="240" w:lineRule="auto"/>
      </w:pPr>
    </w:p>
    <w:p w14:paraId="596C2D8A" w14:textId="425ECB03" w:rsidR="00D34939" w:rsidRPr="00D34939" w:rsidRDefault="00672007" w:rsidP="006720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all your contacts into the Contact-Import-Template: </w:t>
      </w:r>
      <w:hyperlink r:id="rId8" w:history="1">
        <w:r w:rsidR="00747659" w:rsidRPr="00B96F7B">
          <w:rPr>
            <w:rStyle w:val="Hyperlink"/>
          </w:rPr>
          <w:t>https://extension.purdue.edu/hub/wp-content/uploads/2018/12/Contact-Import-Template.csv</w:t>
        </w:r>
      </w:hyperlink>
      <w:r w:rsidR="00747659">
        <w:t xml:space="preserve"> </w:t>
      </w:r>
      <w:bookmarkStart w:id="1" w:name="_GoBack"/>
      <w:bookmarkEnd w:id="1"/>
    </w:p>
    <w:p w14:paraId="261BED90" w14:textId="77777777" w:rsidR="00D34939" w:rsidRDefault="00D34939" w:rsidP="00D34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56C68" w14:textId="77777777" w:rsidR="00D34939" w:rsidRDefault="00D34939" w:rsidP="00D34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8302" w14:textId="77777777" w:rsidR="00D34939" w:rsidRDefault="005817D6" w:rsidP="005817D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find the Account ID needed in the report by going to the following public report in Salesforce: </w:t>
      </w:r>
      <w:hyperlink r:id="rId9" w:history="1">
        <w:r w:rsidRPr="00423CCA">
          <w:rPr>
            <w:rStyle w:val="Hyperlink"/>
            <w:rFonts w:ascii="Times New Roman" w:hAnsi="Times New Roman" w:cs="Times New Roman"/>
            <w:sz w:val="24"/>
            <w:szCs w:val="24"/>
          </w:rPr>
          <w:t>https://na35.salesforce.com/00O41000008lwKj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ACA88" w14:textId="77777777" w:rsidR="005817D6" w:rsidRDefault="005817D6" w:rsidP="0058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87EF9" w14:textId="77777777" w:rsidR="00F76693" w:rsidRDefault="005817D6" w:rsidP="004A66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You can also find this report by going to the </w:t>
      </w:r>
      <w:r w:rsidR="004A6632">
        <w:rPr>
          <w:rFonts w:ascii="Times New Roman" w:hAnsi="Times New Roman" w:cs="Times New Roman"/>
          <w:sz w:val="24"/>
          <w:szCs w:val="24"/>
        </w:rPr>
        <w:t xml:space="preserve">“Reports” tab, and selecting the “Unified Public Reports” folder. </w:t>
      </w:r>
    </w:p>
    <w:p w14:paraId="43BBFFCE" w14:textId="77777777" w:rsidR="004A6632" w:rsidRPr="004A6632" w:rsidRDefault="004A6632" w:rsidP="004A66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516A83" w14:textId="77777777" w:rsidR="00D34939" w:rsidRDefault="00D34939" w:rsidP="00D34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FF3EA" w14:textId="77777777" w:rsidR="00D34939" w:rsidRDefault="00D34939" w:rsidP="00D3493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939">
        <w:rPr>
          <w:rFonts w:ascii="Times New Roman" w:hAnsi="Times New Roman" w:cs="Times New Roman"/>
          <w:sz w:val="24"/>
          <w:szCs w:val="24"/>
        </w:rPr>
        <w:t>From your Contacts or Organizations Home page click on “Import Organizations &amp; Contacts”</w:t>
      </w:r>
    </w:p>
    <w:p w14:paraId="45ED270F" w14:textId="77777777" w:rsidR="00D34939" w:rsidRDefault="00D34939" w:rsidP="008E55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A1482" wp14:editId="2DA17DB8">
                <wp:simplePos x="0" y="0"/>
                <wp:positionH relativeFrom="column">
                  <wp:posOffset>2619375</wp:posOffset>
                </wp:positionH>
                <wp:positionV relativeFrom="paragraph">
                  <wp:posOffset>438785</wp:posOffset>
                </wp:positionV>
                <wp:extent cx="466725" cy="257175"/>
                <wp:effectExtent l="57150" t="38100" r="4762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284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6.25pt;margin-top:34.55pt;width:36.75pt;height:2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60C20E" wp14:editId="46014E21">
            <wp:extent cx="3027680" cy="142222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C61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32" cy="142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3621" w14:textId="77777777" w:rsidR="008E554C" w:rsidRDefault="008E554C" w:rsidP="008E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954FF" w14:textId="77777777" w:rsidR="008E554C" w:rsidRDefault="008E554C" w:rsidP="008E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E9FA3" w14:textId="77777777" w:rsidR="00C82912" w:rsidRPr="00C82912" w:rsidRDefault="008E554C" w:rsidP="00C8291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Organizations and Contacts then, select what you want to do.  Typically</w:t>
      </w:r>
      <w:r w:rsidR="00821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are adding new records.</w:t>
      </w:r>
    </w:p>
    <w:p w14:paraId="6B2F2AB8" w14:textId="77777777" w:rsidR="00C82912" w:rsidRDefault="00C82912" w:rsidP="008E55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6D460" w14:textId="77777777" w:rsidR="008E554C" w:rsidRPr="008E554C" w:rsidRDefault="008E554C" w:rsidP="008E55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1F26EC" wp14:editId="35250AE5">
            <wp:extent cx="6122670" cy="1441706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8CFF3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316" cy="145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E2058" w14:textId="2D8FC9C8" w:rsidR="00BC091B" w:rsidRDefault="00C82912" w:rsidP="00C8291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Match your contact by name or email and then upload your .CSV document</w:t>
      </w:r>
      <w:r w:rsidR="00BC091B">
        <w:rPr>
          <w:rFonts w:ascii="Times New Roman" w:hAnsi="Times New Roman" w:cs="Times New Roman"/>
          <w:sz w:val="24"/>
          <w:szCs w:val="24"/>
        </w:rPr>
        <w:t xml:space="preserve"> and click next.  </w:t>
      </w:r>
      <w:r w:rsidR="00BC091B" w:rsidRPr="00CA5EC7">
        <w:rPr>
          <w:rFonts w:ascii="Times New Roman" w:hAnsi="Times New Roman" w:cs="Times New Roman"/>
          <w:b/>
          <w:sz w:val="24"/>
          <w:szCs w:val="24"/>
        </w:rPr>
        <w:t>Note:</w:t>
      </w:r>
      <w:r w:rsidR="00BC091B">
        <w:rPr>
          <w:rFonts w:ascii="Times New Roman" w:hAnsi="Times New Roman" w:cs="Times New Roman"/>
          <w:sz w:val="24"/>
          <w:szCs w:val="24"/>
        </w:rPr>
        <w:t xml:space="preserve"> if you file is not showing up to select make sure </w:t>
      </w:r>
      <w:r w:rsidR="0021249C">
        <w:rPr>
          <w:rFonts w:ascii="Times New Roman" w:hAnsi="Times New Roman" w:cs="Times New Roman"/>
          <w:sz w:val="24"/>
          <w:szCs w:val="24"/>
        </w:rPr>
        <w:t xml:space="preserve">you select </w:t>
      </w:r>
      <w:r w:rsidR="0021249C" w:rsidRPr="0021249C">
        <w:rPr>
          <w:rFonts w:ascii="Times New Roman" w:hAnsi="Times New Roman" w:cs="Times New Roman"/>
          <w:i/>
          <w:sz w:val="24"/>
          <w:szCs w:val="24"/>
        </w:rPr>
        <w:t>all files</w:t>
      </w:r>
      <w:r w:rsidR="00212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49C">
        <w:rPr>
          <w:rFonts w:ascii="Times New Roman" w:hAnsi="Times New Roman" w:cs="Times New Roman"/>
          <w:sz w:val="24"/>
          <w:szCs w:val="24"/>
        </w:rPr>
        <w:t>and then .CSV documents will appear.</w:t>
      </w:r>
    </w:p>
    <w:p w14:paraId="3D7BB606" w14:textId="77777777" w:rsidR="00BC091B" w:rsidRPr="00BC091B" w:rsidRDefault="00BC091B" w:rsidP="00BC09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02C6CA" w14:textId="77777777" w:rsidR="00BC091B" w:rsidRDefault="00BC091B" w:rsidP="00BC09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11F94" w14:textId="77777777" w:rsidR="00C82912" w:rsidRPr="00C82912" w:rsidRDefault="004A6632" w:rsidP="00BC09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FC0E4" wp14:editId="0237D288">
                <wp:simplePos x="0" y="0"/>
                <wp:positionH relativeFrom="column">
                  <wp:posOffset>5351145</wp:posOffset>
                </wp:positionH>
                <wp:positionV relativeFrom="paragraph">
                  <wp:posOffset>467360</wp:posOffset>
                </wp:positionV>
                <wp:extent cx="428625" cy="352425"/>
                <wp:effectExtent l="57150" t="19050" r="666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58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21.35pt;margin-top:36.8pt;width:33.75pt;height:2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46DDE" wp14:editId="0347BBEA">
                <wp:simplePos x="0" y="0"/>
                <wp:positionH relativeFrom="column">
                  <wp:posOffset>1188719</wp:posOffset>
                </wp:positionH>
                <wp:positionV relativeFrom="paragraph">
                  <wp:posOffset>177800</wp:posOffset>
                </wp:positionV>
                <wp:extent cx="621665" cy="352425"/>
                <wp:effectExtent l="50800" t="38100" r="38735" b="793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1279" id="Straight Arrow Connector 12" o:spid="_x0000_s1026" type="#_x0000_t32" style="position:absolute;margin-left:93.6pt;margin-top:14pt;width:48.95pt;height:27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829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00B774" wp14:editId="208AC6DE">
            <wp:extent cx="5943600" cy="12509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8CCD1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555B1" w14:textId="77777777" w:rsidR="008E554C" w:rsidRDefault="008E554C" w:rsidP="00D349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655AD7" w14:textId="77777777" w:rsidR="00B51DC4" w:rsidRDefault="00B51DC4" w:rsidP="00D349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5AC765" w14:textId="77777777" w:rsidR="00D34939" w:rsidRDefault="00B51DC4" w:rsidP="00D3493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need to map any areas that show up as unmapped.  </w:t>
      </w:r>
      <w:r w:rsidRPr="00D738C7">
        <w:rPr>
          <w:rFonts w:ascii="Times New Roman" w:hAnsi="Times New Roman" w:cs="Times New Roman"/>
          <w:sz w:val="24"/>
          <w:szCs w:val="24"/>
        </w:rPr>
        <w:t xml:space="preserve">Account = </w:t>
      </w:r>
      <w:r w:rsidR="00C700E6" w:rsidRPr="00D738C7">
        <w:rPr>
          <w:rFonts w:ascii="Times New Roman" w:hAnsi="Times New Roman" w:cs="Times New Roman"/>
          <w:sz w:val="24"/>
          <w:szCs w:val="24"/>
        </w:rPr>
        <w:t>Organization</w:t>
      </w:r>
      <w:r w:rsidR="009317B0" w:rsidRPr="00D738C7">
        <w:rPr>
          <w:rFonts w:ascii="Times New Roman" w:hAnsi="Times New Roman" w:cs="Times New Roman"/>
          <w:sz w:val="24"/>
          <w:szCs w:val="24"/>
        </w:rPr>
        <w:t xml:space="preserve"> </w:t>
      </w:r>
      <w:r w:rsidRPr="00D738C7">
        <w:rPr>
          <w:rFonts w:ascii="Times New Roman" w:hAnsi="Times New Roman" w:cs="Times New Roman"/>
          <w:sz w:val="24"/>
          <w:szCs w:val="24"/>
        </w:rPr>
        <w:t>Name, Account ID = Contact Account ID</w:t>
      </w:r>
      <w:r w:rsidR="008163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163BE">
        <w:rPr>
          <w:rFonts w:ascii="Times New Roman" w:hAnsi="Times New Roman" w:cs="Times New Roman"/>
          <w:sz w:val="24"/>
          <w:szCs w:val="24"/>
        </w:rPr>
        <w:t>Select</w:t>
      </w:r>
      <w:proofErr w:type="gramEnd"/>
      <w:r w:rsidR="008163BE">
        <w:rPr>
          <w:rFonts w:ascii="Times New Roman" w:hAnsi="Times New Roman" w:cs="Times New Roman"/>
          <w:sz w:val="24"/>
          <w:szCs w:val="24"/>
        </w:rPr>
        <w:t xml:space="preserve"> “Next” at </w:t>
      </w:r>
      <w:r w:rsidR="009317B0" w:rsidRPr="00D738C7">
        <w:rPr>
          <w:rFonts w:ascii="Times New Roman" w:hAnsi="Times New Roman" w:cs="Times New Roman"/>
          <w:sz w:val="24"/>
          <w:szCs w:val="24"/>
        </w:rPr>
        <w:t>the b</w:t>
      </w:r>
      <w:r w:rsidR="009317B0">
        <w:rPr>
          <w:rFonts w:ascii="Times New Roman" w:hAnsi="Times New Roman" w:cs="Times New Roman"/>
          <w:sz w:val="24"/>
          <w:szCs w:val="24"/>
        </w:rPr>
        <w:t>ottom of screen and then the green button that says “Start Import”</w:t>
      </w:r>
    </w:p>
    <w:p w14:paraId="31A026A3" w14:textId="77777777" w:rsidR="008163BE" w:rsidRPr="00B51DC4" w:rsidRDefault="008163BE" w:rsidP="008163B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716DA" w14:textId="77777777" w:rsidR="00BC091B" w:rsidRDefault="00B51DC4" w:rsidP="008163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FC0872" wp14:editId="0DDCB012">
            <wp:extent cx="5943600" cy="15995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8CB3E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88A8" w14:textId="77777777" w:rsidR="009317B0" w:rsidRDefault="009317B0" w:rsidP="00B51D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6B583E" w14:textId="77777777" w:rsidR="009317B0" w:rsidRDefault="009317B0" w:rsidP="00B51D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2519BE" w14:textId="77777777" w:rsidR="00821B52" w:rsidRDefault="00821B52" w:rsidP="00B51D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5951FD" w14:textId="77777777" w:rsidR="00821B52" w:rsidRPr="009317B0" w:rsidRDefault="009317B0" w:rsidP="009317B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receive an email when your upload is complete telling you how many contacts were cre</w:t>
      </w:r>
      <w:r w:rsidR="00D738C7">
        <w:rPr>
          <w:rFonts w:ascii="Times New Roman" w:hAnsi="Times New Roman" w:cs="Times New Roman"/>
          <w:sz w:val="24"/>
          <w:szCs w:val="24"/>
        </w:rPr>
        <w:t>ated and if any were rejected and why.</w:t>
      </w:r>
    </w:p>
    <w:sectPr w:rsidR="00821B52" w:rsidRPr="009317B0" w:rsidSect="002D162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A3120" w14:textId="77777777" w:rsidR="00634B22" w:rsidRDefault="00634B22" w:rsidP="00D67505">
      <w:pPr>
        <w:spacing w:after="0" w:line="240" w:lineRule="auto"/>
      </w:pPr>
      <w:r>
        <w:separator/>
      </w:r>
    </w:p>
  </w:endnote>
  <w:endnote w:type="continuationSeparator" w:id="0">
    <w:p w14:paraId="25D0FE48" w14:textId="77777777" w:rsidR="00634B22" w:rsidRDefault="00634B22" w:rsidP="00D6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818866"/>
      <w:docPartObj>
        <w:docPartGallery w:val="Page Numbers (Bottom of Page)"/>
        <w:docPartUnique/>
      </w:docPartObj>
    </w:sdtPr>
    <w:sdtEndPr/>
    <w:sdtContent>
      <w:p w14:paraId="6F75D1F6" w14:textId="77777777" w:rsidR="00CF7E90" w:rsidRDefault="00CF7E90">
        <w:pPr>
          <w:pStyle w:val="Footer"/>
          <w:jc w:val="right"/>
        </w:pPr>
      </w:p>
      <w:tbl>
        <w:tblPr>
          <w:tblW w:w="0" w:type="auto"/>
          <w:jc w:val="center"/>
          <w:tblLayout w:type="fixed"/>
          <w:tblLook w:val="0000" w:firstRow="0" w:lastRow="0" w:firstColumn="0" w:lastColumn="0" w:noHBand="0" w:noVBand="0"/>
        </w:tblPr>
        <w:tblGrid>
          <w:gridCol w:w="3972"/>
          <w:gridCol w:w="1639"/>
          <w:gridCol w:w="3876"/>
        </w:tblGrid>
        <w:tr w:rsidR="00CF7E90" w:rsidRPr="00743FD2" w14:paraId="41FF6605" w14:textId="77777777" w:rsidTr="00502850">
          <w:trPr>
            <w:trHeight w:val="65"/>
            <w:jc w:val="center"/>
          </w:trPr>
          <w:tc>
            <w:tcPr>
              <w:tcW w:w="3972" w:type="dxa"/>
              <w:tcBorders>
                <w:top w:val="single" w:sz="6" w:space="0" w:color="auto"/>
              </w:tcBorders>
            </w:tcPr>
            <w:p w14:paraId="1604BF68" w14:textId="77777777" w:rsidR="00CF7E90" w:rsidRPr="00743FD2" w:rsidRDefault="00CF7E90" w:rsidP="00E4211B">
              <w:pPr>
                <w:pStyle w:val="Footer"/>
                <w:rPr>
                  <w:szCs w:val="20"/>
                </w:rPr>
              </w:pPr>
              <w:r>
                <w:rPr>
                  <w:szCs w:val="20"/>
                </w:rPr>
                <w:t xml:space="preserve">Document: </w:t>
              </w:r>
              <w:r w:rsidR="008163BE">
                <w:rPr>
                  <w:szCs w:val="20"/>
                </w:rPr>
                <w:t>Importing Contacts into Salesforce</w:t>
              </w:r>
            </w:p>
          </w:tc>
          <w:tc>
            <w:tcPr>
              <w:tcW w:w="1639" w:type="dxa"/>
              <w:tcBorders>
                <w:top w:val="single" w:sz="6" w:space="0" w:color="auto"/>
              </w:tcBorders>
            </w:tcPr>
            <w:p w14:paraId="4F2FC821" w14:textId="4AA034A1" w:rsidR="00CF7E90" w:rsidRPr="00743FD2" w:rsidRDefault="00CF7E90" w:rsidP="00502850">
              <w:pPr>
                <w:pStyle w:val="Footer"/>
                <w:jc w:val="center"/>
                <w:rPr>
                  <w:szCs w:val="20"/>
                </w:rPr>
              </w:pPr>
              <w:r w:rsidRPr="00743FD2">
                <w:rPr>
                  <w:szCs w:val="20"/>
                </w:rPr>
                <w:t xml:space="preserve">Page </w:t>
              </w:r>
              <w:r w:rsidRPr="00743FD2">
                <w:rPr>
                  <w:szCs w:val="20"/>
                </w:rPr>
                <w:fldChar w:fldCharType="begin"/>
              </w:r>
              <w:r w:rsidRPr="00743FD2">
                <w:rPr>
                  <w:szCs w:val="20"/>
                </w:rPr>
                <w:instrText xml:space="preserve"> PAGE  \* MERGEFORMAT </w:instrText>
              </w:r>
              <w:r w:rsidRPr="00743FD2">
                <w:rPr>
                  <w:szCs w:val="20"/>
                </w:rPr>
                <w:fldChar w:fldCharType="separate"/>
              </w:r>
              <w:r w:rsidR="00A95393">
                <w:rPr>
                  <w:noProof/>
                  <w:szCs w:val="20"/>
                </w:rPr>
                <w:t>1</w:t>
              </w:r>
              <w:r w:rsidRPr="00743FD2">
                <w:rPr>
                  <w:szCs w:val="20"/>
                </w:rPr>
                <w:fldChar w:fldCharType="end"/>
              </w:r>
              <w:r w:rsidRPr="00743FD2">
                <w:rPr>
                  <w:szCs w:val="20"/>
                </w:rPr>
                <w:t xml:space="preserve"> of </w:t>
              </w:r>
              <w:r w:rsidR="009E12C7">
                <w:rPr>
                  <w:noProof/>
                  <w:szCs w:val="20"/>
                </w:rPr>
                <w:fldChar w:fldCharType="begin"/>
              </w:r>
              <w:r w:rsidR="009E12C7">
                <w:rPr>
                  <w:noProof/>
                  <w:szCs w:val="20"/>
                </w:rPr>
                <w:instrText xml:space="preserve"> NUMPAGES  \* MERGEFORMAT </w:instrText>
              </w:r>
              <w:r w:rsidR="009E12C7">
                <w:rPr>
                  <w:noProof/>
                  <w:szCs w:val="20"/>
                </w:rPr>
                <w:fldChar w:fldCharType="separate"/>
              </w:r>
              <w:r w:rsidR="00A95393">
                <w:rPr>
                  <w:noProof/>
                  <w:szCs w:val="20"/>
                </w:rPr>
                <w:t>3</w:t>
              </w:r>
              <w:r w:rsidR="009E12C7">
                <w:rPr>
                  <w:noProof/>
                  <w:szCs w:val="20"/>
                </w:rPr>
                <w:fldChar w:fldCharType="end"/>
              </w:r>
            </w:p>
          </w:tc>
          <w:tc>
            <w:tcPr>
              <w:tcW w:w="3876" w:type="dxa"/>
              <w:tcBorders>
                <w:top w:val="single" w:sz="6" w:space="0" w:color="auto"/>
              </w:tcBorders>
            </w:tcPr>
            <w:p w14:paraId="771D8189" w14:textId="77777777" w:rsidR="00CF7E90" w:rsidRPr="00743FD2" w:rsidRDefault="00CF7E90" w:rsidP="00502850">
              <w:pPr>
                <w:pStyle w:val="Footer"/>
                <w:jc w:val="right"/>
                <w:rPr>
                  <w:szCs w:val="20"/>
                </w:rPr>
              </w:pPr>
              <w:r>
                <w:rPr>
                  <w:szCs w:val="20"/>
                </w:rPr>
                <w:t>Document Version: 2.0</w:t>
              </w:r>
            </w:p>
          </w:tc>
        </w:tr>
      </w:tbl>
      <w:p w14:paraId="7DF9B464" w14:textId="77777777" w:rsidR="00CF7E90" w:rsidRDefault="00634B22">
        <w:pPr>
          <w:pStyle w:val="Footer"/>
          <w:jc w:val="right"/>
        </w:pPr>
      </w:p>
    </w:sdtContent>
  </w:sdt>
  <w:p w14:paraId="6F8A53B7" w14:textId="77777777" w:rsidR="00CF7E90" w:rsidRDefault="00CF7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7589" w14:textId="77777777" w:rsidR="00634B22" w:rsidRDefault="00634B22" w:rsidP="00D67505">
      <w:pPr>
        <w:spacing w:after="0" w:line="240" w:lineRule="auto"/>
      </w:pPr>
      <w:r>
        <w:separator/>
      </w:r>
    </w:p>
  </w:footnote>
  <w:footnote w:type="continuationSeparator" w:id="0">
    <w:p w14:paraId="498BDB58" w14:textId="77777777" w:rsidR="00634B22" w:rsidRDefault="00634B22" w:rsidP="00D6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4AC5" w14:textId="77777777" w:rsidR="002E6DA7" w:rsidRDefault="002E6D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CAB74" wp14:editId="72FA6385">
          <wp:simplePos x="0" y="0"/>
          <wp:positionH relativeFrom="column">
            <wp:posOffset>4211955</wp:posOffset>
          </wp:positionH>
          <wp:positionV relativeFrom="paragraph">
            <wp:posOffset>-223520</wp:posOffset>
          </wp:positionV>
          <wp:extent cx="2363470" cy="528320"/>
          <wp:effectExtent l="0" t="0" r="0" b="5080"/>
          <wp:wrapThrough wrapText="bothSides">
            <wp:wrapPolygon edited="0">
              <wp:start x="0" y="0"/>
              <wp:lineTo x="0" y="21288"/>
              <wp:lineTo x="21472" y="21288"/>
              <wp:lineTo x="2147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 bra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47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4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4F5CAA"/>
    <w:multiLevelType w:val="hybridMultilevel"/>
    <w:tmpl w:val="868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C1A"/>
    <w:multiLevelType w:val="hybridMultilevel"/>
    <w:tmpl w:val="1B8A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7E9D"/>
    <w:multiLevelType w:val="hybridMultilevel"/>
    <w:tmpl w:val="3EA8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29E5"/>
    <w:multiLevelType w:val="multilevel"/>
    <w:tmpl w:val="798C7970"/>
    <w:numStyleLink w:val="NumberedHeadingsKL"/>
  </w:abstractNum>
  <w:abstractNum w:abstractNumId="5" w15:restartNumberingAfterBreak="0">
    <w:nsid w:val="1BCE63C7"/>
    <w:multiLevelType w:val="multilevel"/>
    <w:tmpl w:val="80DCF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0D4408"/>
    <w:multiLevelType w:val="hybridMultilevel"/>
    <w:tmpl w:val="968C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024F"/>
    <w:multiLevelType w:val="hybridMultilevel"/>
    <w:tmpl w:val="64FE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30DF0"/>
    <w:multiLevelType w:val="hybridMultilevel"/>
    <w:tmpl w:val="CF9C37D2"/>
    <w:lvl w:ilvl="0" w:tplc="C1AC7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23C1E"/>
    <w:multiLevelType w:val="hybridMultilevel"/>
    <w:tmpl w:val="2128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97F0A"/>
    <w:multiLevelType w:val="hybridMultilevel"/>
    <w:tmpl w:val="2370E8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A118CE"/>
    <w:multiLevelType w:val="hybridMultilevel"/>
    <w:tmpl w:val="B43E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67C8B"/>
    <w:multiLevelType w:val="hybridMultilevel"/>
    <w:tmpl w:val="574C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D1E0A"/>
    <w:multiLevelType w:val="hybridMultilevel"/>
    <w:tmpl w:val="25C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7519E"/>
    <w:multiLevelType w:val="hybridMultilevel"/>
    <w:tmpl w:val="2370E8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0A386C"/>
    <w:multiLevelType w:val="hybridMultilevel"/>
    <w:tmpl w:val="C9AE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53E1A"/>
    <w:multiLevelType w:val="hybridMultilevel"/>
    <w:tmpl w:val="379E2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6538"/>
    <w:multiLevelType w:val="hybridMultilevel"/>
    <w:tmpl w:val="C240A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CD1105"/>
    <w:multiLevelType w:val="hybridMultilevel"/>
    <w:tmpl w:val="1F04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310C4"/>
    <w:multiLevelType w:val="multilevel"/>
    <w:tmpl w:val="798C7970"/>
    <w:styleLink w:val="NumberedHeadingsKL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FC32DA0"/>
    <w:multiLevelType w:val="hybridMultilevel"/>
    <w:tmpl w:val="C984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D51"/>
    <w:multiLevelType w:val="hybridMultilevel"/>
    <w:tmpl w:val="0E2C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04018"/>
    <w:multiLevelType w:val="hybridMultilevel"/>
    <w:tmpl w:val="43E4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E7FA4"/>
    <w:multiLevelType w:val="hybridMultilevel"/>
    <w:tmpl w:val="2F86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36F2C"/>
    <w:multiLevelType w:val="hybridMultilevel"/>
    <w:tmpl w:val="6314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376AA"/>
    <w:multiLevelType w:val="hybridMultilevel"/>
    <w:tmpl w:val="49A6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9166B"/>
    <w:multiLevelType w:val="hybridMultilevel"/>
    <w:tmpl w:val="7876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F50AD"/>
    <w:multiLevelType w:val="hybridMultilevel"/>
    <w:tmpl w:val="7FE8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36C55"/>
    <w:multiLevelType w:val="multilevel"/>
    <w:tmpl w:val="798C7970"/>
    <w:numStyleLink w:val="NumberedHeadingsKL"/>
  </w:abstractNum>
  <w:abstractNum w:abstractNumId="29" w15:restartNumberingAfterBreak="0">
    <w:nsid w:val="7B764162"/>
    <w:multiLevelType w:val="hybridMultilevel"/>
    <w:tmpl w:val="2370E8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AB4C06"/>
    <w:multiLevelType w:val="hybridMultilevel"/>
    <w:tmpl w:val="688C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8"/>
  </w:num>
  <w:num w:numId="8">
    <w:abstractNumId w:val="17"/>
  </w:num>
  <w:num w:numId="9">
    <w:abstractNumId w:val="22"/>
  </w:num>
  <w:num w:numId="10">
    <w:abstractNumId w:val="6"/>
  </w:num>
  <w:num w:numId="11">
    <w:abstractNumId w:val="24"/>
  </w:num>
  <w:num w:numId="12">
    <w:abstractNumId w:val="14"/>
  </w:num>
  <w:num w:numId="13">
    <w:abstractNumId w:val="11"/>
  </w:num>
  <w:num w:numId="14">
    <w:abstractNumId w:val="27"/>
  </w:num>
  <w:num w:numId="15">
    <w:abstractNumId w:val="10"/>
  </w:num>
  <w:num w:numId="16">
    <w:abstractNumId w:val="26"/>
  </w:num>
  <w:num w:numId="17">
    <w:abstractNumId w:val="4"/>
  </w:num>
  <w:num w:numId="18">
    <w:abstractNumId w:val="19"/>
  </w:num>
  <w:num w:numId="19">
    <w:abstractNumId w:val="9"/>
  </w:num>
  <w:num w:numId="20">
    <w:abstractNumId w:val="7"/>
  </w:num>
  <w:num w:numId="21">
    <w:abstractNumId w:val="3"/>
  </w:num>
  <w:num w:numId="22">
    <w:abstractNumId w:val="18"/>
  </w:num>
  <w:num w:numId="23">
    <w:abstractNumId w:val="23"/>
  </w:num>
  <w:num w:numId="24">
    <w:abstractNumId w:val="16"/>
  </w:num>
  <w:num w:numId="25">
    <w:abstractNumId w:val="0"/>
  </w:num>
  <w:num w:numId="26">
    <w:abstractNumId w:val="25"/>
  </w:num>
  <w:num w:numId="27">
    <w:abstractNumId w:val="15"/>
  </w:num>
  <w:num w:numId="28">
    <w:abstractNumId w:val="2"/>
  </w:num>
  <w:num w:numId="29">
    <w:abstractNumId w:val="30"/>
  </w:num>
  <w:num w:numId="30">
    <w:abstractNumId w:val="21"/>
  </w:num>
  <w:num w:numId="31">
    <w:abstractNumId w:val="1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76"/>
    <w:rsid w:val="000330B6"/>
    <w:rsid w:val="00040824"/>
    <w:rsid w:val="000544AB"/>
    <w:rsid w:val="000618DF"/>
    <w:rsid w:val="000651E8"/>
    <w:rsid w:val="00080CB7"/>
    <w:rsid w:val="000A575C"/>
    <w:rsid w:val="000B1C50"/>
    <w:rsid w:val="000B450C"/>
    <w:rsid w:val="000D3611"/>
    <w:rsid w:val="0010127F"/>
    <w:rsid w:val="00105193"/>
    <w:rsid w:val="00105AC6"/>
    <w:rsid w:val="001121CF"/>
    <w:rsid w:val="00116ADC"/>
    <w:rsid w:val="00120829"/>
    <w:rsid w:val="00164FD1"/>
    <w:rsid w:val="0017616C"/>
    <w:rsid w:val="0019208A"/>
    <w:rsid w:val="001A613D"/>
    <w:rsid w:val="001C1D8D"/>
    <w:rsid w:val="001C4C52"/>
    <w:rsid w:val="001D7893"/>
    <w:rsid w:val="001F4E2A"/>
    <w:rsid w:val="00212443"/>
    <w:rsid w:val="0021249C"/>
    <w:rsid w:val="00214BE5"/>
    <w:rsid w:val="00235CDE"/>
    <w:rsid w:val="002D1626"/>
    <w:rsid w:val="002D486D"/>
    <w:rsid w:val="002D5464"/>
    <w:rsid w:val="002E2A29"/>
    <w:rsid w:val="002E2C87"/>
    <w:rsid w:val="002E6B18"/>
    <w:rsid w:val="002E6DA7"/>
    <w:rsid w:val="00303AAA"/>
    <w:rsid w:val="003064E2"/>
    <w:rsid w:val="00312FA4"/>
    <w:rsid w:val="003324A0"/>
    <w:rsid w:val="00354934"/>
    <w:rsid w:val="00367CF9"/>
    <w:rsid w:val="00396845"/>
    <w:rsid w:val="003A61EA"/>
    <w:rsid w:val="003D4134"/>
    <w:rsid w:val="003F0E2F"/>
    <w:rsid w:val="0041647F"/>
    <w:rsid w:val="00426329"/>
    <w:rsid w:val="00460D9E"/>
    <w:rsid w:val="00462808"/>
    <w:rsid w:val="004705CC"/>
    <w:rsid w:val="00493BA4"/>
    <w:rsid w:val="0049682D"/>
    <w:rsid w:val="004A6632"/>
    <w:rsid w:val="004B4A38"/>
    <w:rsid w:val="004C548D"/>
    <w:rsid w:val="004E0DF4"/>
    <w:rsid w:val="004E1E60"/>
    <w:rsid w:val="004E2DF5"/>
    <w:rsid w:val="00502010"/>
    <w:rsid w:val="00502850"/>
    <w:rsid w:val="00502875"/>
    <w:rsid w:val="005074B5"/>
    <w:rsid w:val="00521A3A"/>
    <w:rsid w:val="005250AF"/>
    <w:rsid w:val="00534867"/>
    <w:rsid w:val="0054745D"/>
    <w:rsid w:val="00561087"/>
    <w:rsid w:val="00573489"/>
    <w:rsid w:val="005817D6"/>
    <w:rsid w:val="0058299B"/>
    <w:rsid w:val="005A5955"/>
    <w:rsid w:val="005A5A31"/>
    <w:rsid w:val="005A7257"/>
    <w:rsid w:val="005B2D0E"/>
    <w:rsid w:val="005C7420"/>
    <w:rsid w:val="005F00DD"/>
    <w:rsid w:val="006034AA"/>
    <w:rsid w:val="006056D5"/>
    <w:rsid w:val="00634B22"/>
    <w:rsid w:val="0065409F"/>
    <w:rsid w:val="00661647"/>
    <w:rsid w:val="00672007"/>
    <w:rsid w:val="00692276"/>
    <w:rsid w:val="006A5646"/>
    <w:rsid w:val="006A7698"/>
    <w:rsid w:val="006B30EC"/>
    <w:rsid w:val="006B6F2A"/>
    <w:rsid w:val="006C4F30"/>
    <w:rsid w:val="006D1F99"/>
    <w:rsid w:val="00714C51"/>
    <w:rsid w:val="00722FF8"/>
    <w:rsid w:val="00740094"/>
    <w:rsid w:val="00747659"/>
    <w:rsid w:val="007501BA"/>
    <w:rsid w:val="00761DB9"/>
    <w:rsid w:val="007659D4"/>
    <w:rsid w:val="007A073C"/>
    <w:rsid w:val="007A1FEF"/>
    <w:rsid w:val="007B7AA5"/>
    <w:rsid w:val="007C1DE5"/>
    <w:rsid w:val="007C2968"/>
    <w:rsid w:val="007D5D4B"/>
    <w:rsid w:val="007D6158"/>
    <w:rsid w:val="007E5863"/>
    <w:rsid w:val="007E6157"/>
    <w:rsid w:val="007E69D5"/>
    <w:rsid w:val="007F102B"/>
    <w:rsid w:val="00802DB4"/>
    <w:rsid w:val="008163BE"/>
    <w:rsid w:val="00821B52"/>
    <w:rsid w:val="0082466E"/>
    <w:rsid w:val="008336EF"/>
    <w:rsid w:val="008379CA"/>
    <w:rsid w:val="00845D3C"/>
    <w:rsid w:val="00856A27"/>
    <w:rsid w:val="008925B3"/>
    <w:rsid w:val="008A2B86"/>
    <w:rsid w:val="008A5FE7"/>
    <w:rsid w:val="008B1043"/>
    <w:rsid w:val="008B2416"/>
    <w:rsid w:val="008B6E76"/>
    <w:rsid w:val="008E554C"/>
    <w:rsid w:val="008E79CB"/>
    <w:rsid w:val="008F70F2"/>
    <w:rsid w:val="0090191A"/>
    <w:rsid w:val="009113E0"/>
    <w:rsid w:val="00924800"/>
    <w:rsid w:val="009317B0"/>
    <w:rsid w:val="009346BB"/>
    <w:rsid w:val="0093734E"/>
    <w:rsid w:val="0095352B"/>
    <w:rsid w:val="00974309"/>
    <w:rsid w:val="00992F49"/>
    <w:rsid w:val="009B1F53"/>
    <w:rsid w:val="009D216B"/>
    <w:rsid w:val="009E12C7"/>
    <w:rsid w:val="00A15824"/>
    <w:rsid w:val="00A2027D"/>
    <w:rsid w:val="00A3047A"/>
    <w:rsid w:val="00A34B4C"/>
    <w:rsid w:val="00A5468A"/>
    <w:rsid w:val="00A56A6E"/>
    <w:rsid w:val="00A722F0"/>
    <w:rsid w:val="00A737C0"/>
    <w:rsid w:val="00A8332B"/>
    <w:rsid w:val="00A95393"/>
    <w:rsid w:val="00AA7E9C"/>
    <w:rsid w:val="00AA7F3F"/>
    <w:rsid w:val="00AC3084"/>
    <w:rsid w:val="00AC7B4D"/>
    <w:rsid w:val="00AD0FD8"/>
    <w:rsid w:val="00AD4898"/>
    <w:rsid w:val="00AE5A09"/>
    <w:rsid w:val="00AF240A"/>
    <w:rsid w:val="00AF3B6C"/>
    <w:rsid w:val="00AF7291"/>
    <w:rsid w:val="00B00492"/>
    <w:rsid w:val="00B05B6D"/>
    <w:rsid w:val="00B439E8"/>
    <w:rsid w:val="00B43FC3"/>
    <w:rsid w:val="00B460E4"/>
    <w:rsid w:val="00B47BF7"/>
    <w:rsid w:val="00B51DC4"/>
    <w:rsid w:val="00B62B2D"/>
    <w:rsid w:val="00B70793"/>
    <w:rsid w:val="00BA365C"/>
    <w:rsid w:val="00BA5972"/>
    <w:rsid w:val="00BC091B"/>
    <w:rsid w:val="00BC4D75"/>
    <w:rsid w:val="00BD6E79"/>
    <w:rsid w:val="00BE0B15"/>
    <w:rsid w:val="00BE2ADD"/>
    <w:rsid w:val="00BF06BC"/>
    <w:rsid w:val="00C064B6"/>
    <w:rsid w:val="00C07F22"/>
    <w:rsid w:val="00C172B1"/>
    <w:rsid w:val="00C27C36"/>
    <w:rsid w:val="00C3283C"/>
    <w:rsid w:val="00C35829"/>
    <w:rsid w:val="00C43545"/>
    <w:rsid w:val="00C553F4"/>
    <w:rsid w:val="00C61EFE"/>
    <w:rsid w:val="00C63DBB"/>
    <w:rsid w:val="00C700E6"/>
    <w:rsid w:val="00C742A0"/>
    <w:rsid w:val="00C80EFF"/>
    <w:rsid w:val="00C82566"/>
    <w:rsid w:val="00C82912"/>
    <w:rsid w:val="00C94B57"/>
    <w:rsid w:val="00C95A4D"/>
    <w:rsid w:val="00C9709C"/>
    <w:rsid w:val="00CA2573"/>
    <w:rsid w:val="00CA5EC7"/>
    <w:rsid w:val="00CA7A46"/>
    <w:rsid w:val="00CD4F80"/>
    <w:rsid w:val="00CD5F1D"/>
    <w:rsid w:val="00CF7D70"/>
    <w:rsid w:val="00CF7E90"/>
    <w:rsid w:val="00D04540"/>
    <w:rsid w:val="00D16749"/>
    <w:rsid w:val="00D213CB"/>
    <w:rsid w:val="00D2781F"/>
    <w:rsid w:val="00D30D65"/>
    <w:rsid w:val="00D34939"/>
    <w:rsid w:val="00D4333A"/>
    <w:rsid w:val="00D52AE1"/>
    <w:rsid w:val="00D5709A"/>
    <w:rsid w:val="00D636F6"/>
    <w:rsid w:val="00D67505"/>
    <w:rsid w:val="00D738C7"/>
    <w:rsid w:val="00DB55DB"/>
    <w:rsid w:val="00DC246B"/>
    <w:rsid w:val="00DE7628"/>
    <w:rsid w:val="00E03E2C"/>
    <w:rsid w:val="00E1188E"/>
    <w:rsid w:val="00E15517"/>
    <w:rsid w:val="00E24A8A"/>
    <w:rsid w:val="00E36BF3"/>
    <w:rsid w:val="00E4211B"/>
    <w:rsid w:val="00E45084"/>
    <w:rsid w:val="00E45904"/>
    <w:rsid w:val="00E71F14"/>
    <w:rsid w:val="00E8472C"/>
    <w:rsid w:val="00EF1A44"/>
    <w:rsid w:val="00F101A9"/>
    <w:rsid w:val="00F13E29"/>
    <w:rsid w:val="00F2055C"/>
    <w:rsid w:val="00F217C0"/>
    <w:rsid w:val="00F3499E"/>
    <w:rsid w:val="00F37683"/>
    <w:rsid w:val="00F40F6F"/>
    <w:rsid w:val="00F621F0"/>
    <w:rsid w:val="00F76693"/>
    <w:rsid w:val="00F90CA6"/>
    <w:rsid w:val="00F9546B"/>
    <w:rsid w:val="00FA73F4"/>
    <w:rsid w:val="00FB76C7"/>
    <w:rsid w:val="00FD4214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1727C"/>
  <w15:docId w15:val="{D84074F1-A2F9-45B2-894D-25E7366A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B6D"/>
    <w:rPr>
      <w:sz w:val="20"/>
    </w:rPr>
  </w:style>
  <w:style w:type="paragraph" w:styleId="Heading1">
    <w:name w:val="heading 1"/>
    <w:next w:val="Normal"/>
    <w:link w:val="Heading1Char"/>
    <w:uiPriority w:val="9"/>
    <w:qFormat/>
    <w:rsid w:val="003324A0"/>
    <w:pPr>
      <w:keepNext/>
      <w:keepLines/>
      <w:numPr>
        <w:numId w:val="3"/>
      </w:numPr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05B6D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05B6D"/>
    <w:pPr>
      <w:numPr>
        <w:ilvl w:val="2"/>
      </w:numPr>
      <w:outlineLvl w:val="2"/>
    </w:pPr>
    <w:rPr>
      <w:b w:val="0"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24A0"/>
    <w:rPr>
      <w:rFonts w:ascii="Calibri" w:eastAsiaTheme="majorEastAsia" w:hAnsi="Calibr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A07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5B6D"/>
    <w:rPr>
      <w:rFonts w:ascii="Calibri" w:eastAsiaTheme="majorEastAsia" w:hAnsi="Calibri" w:cstheme="majorBidi"/>
      <w:b/>
      <w:sz w:val="24"/>
      <w:szCs w:val="2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D4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B6D"/>
    <w:rPr>
      <w:rFonts w:ascii="Calibri" w:eastAsiaTheme="majorEastAsia" w:hAnsi="Calibri" w:cstheme="majorBidi"/>
      <w:bCs/>
      <w:color w:val="000000" w:themeColor="text1"/>
      <w:szCs w:val="26"/>
    </w:rPr>
  </w:style>
  <w:style w:type="numbering" w:customStyle="1" w:styleId="NumberedHeadingsKL">
    <w:name w:val="Numbered Headings KL"/>
    <w:uiPriority w:val="99"/>
    <w:rsid w:val="003324A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05B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6D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B55DB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324A0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55DB"/>
    <w:pPr>
      <w:spacing w:after="100"/>
      <w:ind w:left="200"/>
    </w:pPr>
  </w:style>
  <w:style w:type="paragraph" w:styleId="Caption">
    <w:name w:val="caption"/>
    <w:basedOn w:val="Normal"/>
    <w:next w:val="Normal"/>
    <w:uiPriority w:val="35"/>
    <w:unhideWhenUsed/>
    <w:qFormat/>
    <w:rsid w:val="006A56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0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6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05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7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7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purdue.edu/hub/wp-content/uploads/2018/12/Contact-Import-Template.csv" TargetMode="External"/><Relationship Id="rId13" Type="http://schemas.openxmlformats.org/officeDocument/2006/relationships/image" Target="media/image4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s://na35.salesforce.com/00O41000008lwKj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regory.lindberg\AppData\Local\Microsoft\Windows\Temporary%20Internet%20Files\Content.Outlook\FR9T0COO\Imaginestics%20Doc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7E65-8D7F-A74A-8E38-DB73DE05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C:\Users\gregory.lindberg\AppData\Local\Microsoft\Windows\Temporary Internet Files\Content.Outlook\FR9T0COO\Imaginestics Doc (6).dotx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Imaginestics LLC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Lindberg</dc:creator>
  <cp:lastModifiedBy>Lindberg, Gregory C</cp:lastModifiedBy>
  <cp:revision>3</cp:revision>
  <cp:lastPrinted>2018-04-17T13:51:00Z</cp:lastPrinted>
  <dcterms:created xsi:type="dcterms:W3CDTF">2018-09-26T12:21:00Z</dcterms:created>
  <dcterms:modified xsi:type="dcterms:W3CDTF">2021-03-09T16:07:00Z</dcterms:modified>
</cp:coreProperties>
</file>