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56" w:rsidRPr="00541FF7" w:rsidRDefault="00AD0386" w:rsidP="00324F27">
      <w:pPr>
        <w:pStyle w:val="Heading1"/>
      </w:pPr>
      <w:r w:rsidRPr="00541FF7">
        <w:t>Heading one style f</w:t>
      </w:r>
      <w:bookmarkStart w:id="0" w:name="_GoBack"/>
      <w:bookmarkEnd w:id="0"/>
      <w:r w:rsidRPr="00541FF7">
        <w:t>or this document</w:t>
      </w:r>
    </w:p>
    <w:p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:rsidR="00357629" w:rsidRPr="00324F27" w:rsidRDefault="00AD0386" w:rsidP="00324F27">
      <w:pPr>
        <w:pStyle w:val="Heading2"/>
      </w:pPr>
      <w:r w:rsidRPr="00324F27">
        <w:t>Heading two style</w:t>
      </w:r>
    </w:p>
    <w:p w:rsidR="00CF3071" w:rsidRPr="00541FF7" w:rsidRDefault="008D4793" w:rsidP="00541FF7">
      <w:r w:rsidRPr="00541FF7">
        <w:t>Other headings identify and highlight other main ideas within a document</w:t>
      </w:r>
    </w:p>
    <w:p w:rsidR="00357629" w:rsidRPr="00541FF7" w:rsidRDefault="00CB3B13" w:rsidP="00541FF7">
      <w:pPr>
        <w:pStyle w:val="Heading3"/>
      </w:pPr>
      <w:r w:rsidRPr="00541FF7">
        <w:t>Heading three style</w:t>
      </w:r>
    </w:p>
    <w:p w:rsidR="00FB7090" w:rsidRPr="00541FF7" w:rsidRDefault="0051284D" w:rsidP="00541FF7">
      <w:r w:rsidRPr="00541FF7">
        <w:t xml:space="preserve">This document is using </w:t>
      </w:r>
      <w:r w:rsidR="006854B4" w:rsidRPr="00541FF7">
        <w:t>9</w:t>
      </w:r>
      <w:r w:rsidRPr="00541FF7">
        <w:t xml:space="preserve"> point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18 point, 16 point and 14 point.</w:t>
      </w:r>
    </w:p>
    <w:p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>The footer information is 7 point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78" w:rsidRDefault="00DB3F78" w:rsidP="00541FF7">
      <w:r>
        <w:separator/>
      </w:r>
    </w:p>
  </w:endnote>
  <w:endnote w:type="continuationSeparator" w:id="0">
    <w:p w:rsidR="00DB3F78" w:rsidRDefault="00DB3F78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45" w:rsidRPr="00C50E7E" w:rsidRDefault="009D682C" w:rsidP="00E44045">
    <w:pPr>
      <w:pStyle w:val="Footer-PU"/>
      <w:rPr>
        <w:rStyle w:val="Footer-CollegeNameorDepartment"/>
      </w:rPr>
    </w:pPr>
    <w:r w:rsidRPr="00C50E7E">
      <w:rPr>
        <w:rStyle w:val="Footer-CollegeNameorDepartment"/>
      </w:rPr>
      <w:t xml:space="preserve">COLLEGE OR DEPARTMENT </w:t>
    </w:r>
    <w:r w:rsidR="00D114C9" w:rsidRPr="00C50E7E">
      <w:rPr>
        <w:rStyle w:val="Footer-CollegeNameorDepartment"/>
      </w:rPr>
      <w:t>NAME IN ALL CAPS</w:t>
    </w:r>
  </w:p>
  <w:p w:rsidR="00E44045" w:rsidRPr="00E44045" w:rsidRDefault="009D682C" w:rsidP="00E44045">
    <w:pPr>
      <w:pStyle w:val="Footer-PU"/>
    </w:pPr>
    <w:r w:rsidRPr="00E44045">
      <w:t>Building Name</w:t>
    </w:r>
  </w:p>
  <w:p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78" w:rsidRDefault="00DB3F78" w:rsidP="00541FF7">
      <w:r>
        <w:separator/>
      </w:r>
    </w:p>
  </w:footnote>
  <w:footnote w:type="continuationSeparator" w:id="0">
    <w:p w:rsidR="00DB3F78" w:rsidRDefault="00DB3F78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81B7C" w:rsidP="00541FF7">
    <w:pPr>
      <w:pStyle w:val="Header"/>
    </w:pPr>
    <w:r>
      <w:rPr>
        <w:noProof/>
      </w:rPr>
      <w:drawing>
        <wp:inline distT="0" distB="0" distL="0" distR="0" wp14:anchorId="7AFD7BCF" wp14:editId="6C0FA9FA">
          <wp:extent cx="4325112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511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3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3703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3F78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322C9"/>
  <w14:defaultImageDpi w14:val="300"/>
  <w15:chartTrackingRefBased/>
  <w15:docId w15:val="{8AA4E354-27D0-470F-9E1B-67691E7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rthin\Downloads\CoBrand%20Letterhead%20Template%20(MS%20Word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7DF6BA-BD6A-4CEE-ADB5-3549B17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CoBrand Letterhead Template (MS Word) (1).dotx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Farthing, Krista L</dc:creator>
  <cp:keywords/>
  <cp:lastModifiedBy>Farthing, Krista L</cp:lastModifiedBy>
  <cp:revision>1</cp:revision>
  <cp:lastPrinted>2020-02-03T22:53:00Z</cp:lastPrinted>
  <dcterms:created xsi:type="dcterms:W3CDTF">2020-10-06T13:12:00Z</dcterms:created>
  <dcterms:modified xsi:type="dcterms:W3CDTF">2020-10-06T13:12:00Z</dcterms:modified>
</cp:coreProperties>
</file>