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2C" w:rsidRPr="00F000A1" w:rsidRDefault="00F1439F" w:rsidP="00F1439F">
      <w:pPr>
        <w:jc w:val="center"/>
        <w:rPr>
          <w:b/>
          <w:sz w:val="28"/>
          <w:szCs w:val="28"/>
        </w:rPr>
      </w:pPr>
      <w:r w:rsidRPr="00F000A1">
        <w:rPr>
          <w:b/>
          <w:sz w:val="28"/>
          <w:szCs w:val="28"/>
        </w:rPr>
        <w:t>COVER SHEET FOR CES AGREEMENTS</w:t>
      </w:r>
    </w:p>
    <w:p w:rsidR="00F1439F" w:rsidRDefault="00F1439F" w:rsidP="00F1439F">
      <w:pPr>
        <w:jc w:val="center"/>
      </w:pPr>
      <w:r>
        <w:t>Please include cover sheet with all agreements sent via fax, email, or U.S. mail.</w:t>
      </w:r>
    </w:p>
    <w:p w:rsidR="00F1439F" w:rsidRDefault="00F1439F" w:rsidP="00F1439F">
      <w:pPr>
        <w:jc w:val="center"/>
      </w:pPr>
    </w:p>
    <w:p w:rsidR="00F1439F" w:rsidRDefault="00F1439F" w:rsidP="00F1439F">
      <w:pPr>
        <w:jc w:val="center"/>
      </w:pPr>
    </w:p>
    <w:p w:rsidR="00F1439F" w:rsidRDefault="00F1439F" w:rsidP="00F1439F">
      <w:pPr>
        <w:jc w:val="center"/>
      </w:pPr>
    </w:p>
    <w:p w:rsidR="00F1439F" w:rsidRDefault="00F1439F" w:rsidP="00F1439F">
      <w:r w:rsidRPr="00F000A1">
        <w:rPr>
          <w:b/>
        </w:rPr>
        <w:t xml:space="preserve">DATE: </w:t>
      </w:r>
      <w:r>
        <w:t>______________________________________________________</w:t>
      </w:r>
      <w:r w:rsidR="00F000A1">
        <w:t>__________________</w:t>
      </w:r>
    </w:p>
    <w:p w:rsidR="00F1439F" w:rsidRDefault="00F1439F" w:rsidP="00F1439F"/>
    <w:p w:rsidR="00F1439F" w:rsidRDefault="00F1439F" w:rsidP="00F1439F"/>
    <w:p w:rsidR="00F1439F" w:rsidRDefault="00F1439F" w:rsidP="00F1439F">
      <w:r w:rsidRPr="00F000A1">
        <w:rPr>
          <w:b/>
        </w:rPr>
        <w:t xml:space="preserve">NUMBER OF PAGES INCLUDED IN </w:t>
      </w:r>
      <w:r w:rsidR="00F000A1">
        <w:rPr>
          <w:b/>
        </w:rPr>
        <w:t>SUBMISSION</w:t>
      </w:r>
      <w:r w:rsidRPr="00F000A1">
        <w:rPr>
          <w:b/>
        </w:rPr>
        <w:t xml:space="preserve"> INCLUDING THIS COVER PAGE</w:t>
      </w:r>
      <w:r w:rsidR="00F000A1">
        <w:rPr>
          <w:b/>
        </w:rPr>
        <w:t xml:space="preserve">: </w:t>
      </w:r>
      <w:r>
        <w:t>_____________</w:t>
      </w:r>
    </w:p>
    <w:p w:rsidR="00F1439F" w:rsidRDefault="00F1439F" w:rsidP="00F1439F"/>
    <w:p w:rsidR="00F1439F" w:rsidRDefault="00F1439F" w:rsidP="00F1439F"/>
    <w:p w:rsidR="00F1439F" w:rsidRPr="00F000A1" w:rsidRDefault="00F1439F" w:rsidP="00F1439F">
      <w:pPr>
        <w:rPr>
          <w:b/>
          <w:u w:val="single"/>
        </w:rPr>
      </w:pPr>
      <w:r w:rsidRPr="00F000A1">
        <w:rPr>
          <w:b/>
        </w:rPr>
        <w:t xml:space="preserve">ATTENTION:  </w:t>
      </w:r>
      <w:r w:rsidR="0004690B">
        <w:rPr>
          <w:b/>
          <w:u w:val="single"/>
        </w:rPr>
        <w:t>AMANDA EMMONS</w:t>
      </w:r>
      <w:r w:rsidRPr="00F000A1">
        <w:rPr>
          <w:b/>
          <w:u w:val="single"/>
        </w:rPr>
        <w:t>/AGFO/ROOM 108</w:t>
      </w:r>
      <w:r w:rsidR="00F000A1">
        <w:rPr>
          <w:b/>
          <w:u w:val="single"/>
        </w:rPr>
        <w:t>/AGAD</w:t>
      </w:r>
    </w:p>
    <w:p w:rsidR="00F1439F" w:rsidRPr="00F000A1" w:rsidRDefault="00F1439F" w:rsidP="00F1439F">
      <w:pPr>
        <w:rPr>
          <w:b/>
          <w:u w:val="single"/>
        </w:rPr>
      </w:pPr>
    </w:p>
    <w:p w:rsidR="00F1439F" w:rsidRPr="00F000A1" w:rsidRDefault="00F1439F" w:rsidP="00F1439F">
      <w:pPr>
        <w:rPr>
          <w:b/>
        </w:rPr>
      </w:pPr>
      <w:r w:rsidRPr="00F000A1">
        <w:rPr>
          <w:b/>
        </w:rPr>
        <w:t xml:space="preserve">RECEIPIENT’S PHONE NUMBER:  </w:t>
      </w:r>
      <w:r w:rsidRPr="00F000A1">
        <w:rPr>
          <w:b/>
          <w:u w:val="single"/>
        </w:rPr>
        <w:t>765-494-9253</w:t>
      </w:r>
    </w:p>
    <w:p w:rsidR="00F1439F" w:rsidRPr="00F000A1" w:rsidRDefault="00F1439F" w:rsidP="00F1439F">
      <w:pPr>
        <w:rPr>
          <w:b/>
        </w:rPr>
      </w:pPr>
    </w:p>
    <w:p w:rsidR="00F1439F" w:rsidRPr="00F000A1" w:rsidRDefault="00F1439F" w:rsidP="00F1439F">
      <w:pPr>
        <w:rPr>
          <w:b/>
          <w:u w:val="single"/>
        </w:rPr>
      </w:pPr>
      <w:r w:rsidRPr="00F000A1">
        <w:rPr>
          <w:b/>
        </w:rPr>
        <w:t xml:space="preserve">RECEIPIENT’S FAX NUMBER:  </w:t>
      </w:r>
      <w:r w:rsidRPr="00F000A1">
        <w:rPr>
          <w:b/>
          <w:u w:val="single"/>
        </w:rPr>
        <w:t>765-496-1104</w:t>
      </w:r>
    </w:p>
    <w:p w:rsidR="00F1439F" w:rsidRPr="00F000A1" w:rsidRDefault="00F1439F" w:rsidP="00F1439F">
      <w:pPr>
        <w:rPr>
          <w:b/>
          <w:u w:val="single"/>
        </w:rPr>
      </w:pPr>
    </w:p>
    <w:p w:rsidR="00F1439F" w:rsidRPr="00F000A1" w:rsidRDefault="00F1439F" w:rsidP="00F1439F">
      <w:pPr>
        <w:rPr>
          <w:b/>
        </w:rPr>
      </w:pPr>
      <w:r w:rsidRPr="00F000A1">
        <w:rPr>
          <w:b/>
        </w:rPr>
        <w:t xml:space="preserve">RECEIPIENT’S EMAIL:  </w:t>
      </w:r>
      <w:hyperlink r:id="rId7" w:history="1">
        <w:r w:rsidR="0004690B" w:rsidRPr="001F3FF3">
          <w:rPr>
            <w:rStyle w:val="Hyperlink"/>
            <w:b/>
          </w:rPr>
          <w:t>ajemmons@purdue.edu</w:t>
        </w:r>
      </w:hyperlink>
    </w:p>
    <w:p w:rsidR="00F1439F" w:rsidRDefault="00F1439F" w:rsidP="00F1439F"/>
    <w:p w:rsidR="00F1439F" w:rsidRDefault="00F1439F" w:rsidP="00F1439F"/>
    <w:p w:rsidR="00F1439F" w:rsidRDefault="00F1439F" w:rsidP="00F1439F">
      <w:r w:rsidRPr="00F000A1">
        <w:rPr>
          <w:b/>
        </w:rPr>
        <w:t xml:space="preserve">FROM: </w:t>
      </w:r>
      <w:r>
        <w:t xml:space="preserve">      _____________________________________________________________________</w:t>
      </w:r>
    </w:p>
    <w:p w:rsidR="00F1439F" w:rsidRDefault="00F1439F" w:rsidP="00F1439F"/>
    <w:p w:rsidR="00F1439F" w:rsidRDefault="00F1439F" w:rsidP="00F1439F">
      <w:r w:rsidRPr="00F000A1">
        <w:rPr>
          <w:b/>
        </w:rPr>
        <w:t>PHONE NUMBER:</w:t>
      </w:r>
      <w:r>
        <w:t xml:space="preserve">  _______________________________________________________________</w:t>
      </w:r>
    </w:p>
    <w:p w:rsidR="00F1439F" w:rsidRDefault="00F1439F" w:rsidP="00F1439F"/>
    <w:p w:rsidR="00F1439F" w:rsidRDefault="00F1439F" w:rsidP="00F1439F">
      <w:r w:rsidRPr="00F000A1">
        <w:rPr>
          <w:b/>
        </w:rPr>
        <w:t>FAX NUMBER:</w:t>
      </w:r>
      <w:r>
        <w:t xml:space="preserve">  ______________________________________</w:t>
      </w:r>
      <w:bookmarkStart w:id="0" w:name="_GoBack"/>
      <w:bookmarkEnd w:id="0"/>
      <w:r>
        <w:t>____________________________</w:t>
      </w:r>
    </w:p>
    <w:p w:rsidR="00F1439F" w:rsidRDefault="00F1439F" w:rsidP="00F1439F"/>
    <w:p w:rsidR="00F1439F" w:rsidRDefault="00F1439F" w:rsidP="00F1439F">
      <w:r w:rsidRPr="00F000A1">
        <w:rPr>
          <w:b/>
        </w:rPr>
        <w:t>EMAIL:</w:t>
      </w:r>
      <w:r>
        <w:t xml:space="preserve">  ________________________________________________________________________</w:t>
      </w:r>
    </w:p>
    <w:p w:rsidR="00F1439F" w:rsidRDefault="00F1439F" w:rsidP="00F1439F"/>
    <w:p w:rsidR="00F1439F" w:rsidRDefault="00F1439F" w:rsidP="00F1439F"/>
    <w:p w:rsidR="00F1439F" w:rsidRDefault="00F1439F" w:rsidP="00F1439F"/>
    <w:p w:rsidR="00F1439F" w:rsidRPr="00F000A1" w:rsidRDefault="00F1439F" w:rsidP="00F1439F">
      <w:pPr>
        <w:rPr>
          <w:b/>
          <w:i/>
        </w:rPr>
      </w:pPr>
      <w:r w:rsidRPr="00F000A1">
        <w:rPr>
          <w:b/>
        </w:rPr>
        <w:lastRenderedPageBreak/>
        <w:t>ONCE THE AGREEMENT HAS BEEN SIGNED ON BEHALF OF PURDUE UNIVERSITY, THE DOCUMENT SHOULD BE SENT TO (other party)</w:t>
      </w:r>
      <w:r w:rsidR="00F000A1">
        <w:rPr>
          <w:b/>
        </w:rPr>
        <w:t xml:space="preserve">.  </w:t>
      </w:r>
      <w:r w:rsidR="00F000A1" w:rsidRPr="00F000A1">
        <w:rPr>
          <w:b/>
          <w:i/>
        </w:rPr>
        <w:t>PLEASE NOTE THAT THE PURDUE SIGNED DOCUMENT WILL BE RETURNED TO THE EDUCATOR IF THIS INFORMATION IS NOT COMPLETED.</w:t>
      </w:r>
    </w:p>
    <w:p w:rsidR="00F1439F" w:rsidRDefault="00F1439F" w:rsidP="00F1439F"/>
    <w:p w:rsidR="00F1439F" w:rsidRDefault="00F1439F" w:rsidP="00F1439F">
      <w:r>
        <w:tab/>
      </w:r>
      <w:r w:rsidRPr="00F000A1">
        <w:rPr>
          <w:b/>
        </w:rPr>
        <w:t>NAME:</w:t>
      </w:r>
      <w:r>
        <w:t xml:space="preserve">  __________________________________________________________________</w:t>
      </w:r>
    </w:p>
    <w:p w:rsidR="00F1439F" w:rsidRDefault="00F1439F" w:rsidP="00F1439F"/>
    <w:p w:rsidR="00F1439F" w:rsidRDefault="00F1439F" w:rsidP="00F1439F">
      <w:r>
        <w:tab/>
      </w:r>
      <w:r w:rsidRPr="00F000A1">
        <w:rPr>
          <w:b/>
        </w:rPr>
        <w:t xml:space="preserve">ADDRESS: </w:t>
      </w:r>
      <w:r>
        <w:t xml:space="preserve"> ________________________________________________________________</w:t>
      </w:r>
    </w:p>
    <w:p w:rsidR="00F1439F" w:rsidRDefault="00F1439F" w:rsidP="00F1439F"/>
    <w:p w:rsidR="00F1439F" w:rsidRDefault="00F1439F" w:rsidP="00F1439F">
      <w:r>
        <w:tab/>
      </w:r>
      <w:r w:rsidRPr="00F000A1">
        <w:rPr>
          <w:b/>
        </w:rPr>
        <w:t>PHONE NUMBER:</w:t>
      </w:r>
      <w:r>
        <w:t xml:space="preserve">  __________________________________________________________</w:t>
      </w:r>
    </w:p>
    <w:p w:rsidR="00F1439F" w:rsidRDefault="00F1439F" w:rsidP="00F1439F"/>
    <w:p w:rsidR="00F1439F" w:rsidRDefault="00F1439F" w:rsidP="00F1439F"/>
    <w:p w:rsidR="00F1439F" w:rsidRDefault="00F1439F" w:rsidP="00F1439F">
      <w:r w:rsidRPr="00F000A1">
        <w:rPr>
          <w:b/>
        </w:rPr>
        <w:t>COMMENTS:</w:t>
      </w:r>
      <w:r>
        <w:t xml:space="preserve">  ____________________________________________________________________</w:t>
      </w:r>
    </w:p>
    <w:p w:rsidR="00F1439F" w:rsidRDefault="00F1439F" w:rsidP="00F1439F"/>
    <w:p w:rsidR="00F1439F" w:rsidRDefault="00F1439F">
      <w:r>
        <w:t>_______________________________________________________________________________</w:t>
      </w:r>
    </w:p>
    <w:p w:rsidR="00F1439F" w:rsidRDefault="00F1439F" w:rsidP="00F1439F"/>
    <w:p w:rsidR="00F1439F" w:rsidRPr="00F1439F" w:rsidRDefault="00F1439F" w:rsidP="00F1439F">
      <w:r>
        <w:t>_______________________________________________________________________________</w:t>
      </w:r>
    </w:p>
    <w:sectPr w:rsidR="00F1439F" w:rsidRPr="00F1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9F"/>
    <w:rsid w:val="0004690B"/>
    <w:rsid w:val="00CA042C"/>
    <w:rsid w:val="00EB57B5"/>
    <w:rsid w:val="00F000A1"/>
    <w:rsid w:val="00F1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A471"/>
  <w15:chartTrackingRefBased/>
  <w15:docId w15:val="{C23E75C1-21C2-4A35-9BF9-35AC7A3F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jemmons@purdu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mpitd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8D94B11245D48BEF51AC5A58DE754" ma:contentTypeVersion="4" ma:contentTypeDescription="Create a new document." ma:contentTypeScope="" ma:versionID="74214723400bc7623609cdf25071d3ba">
  <xsd:schema xmlns:xsd="http://www.w3.org/2001/XMLSchema" xmlns:xs="http://www.w3.org/2001/XMLSchema" xmlns:p="http://schemas.microsoft.com/office/2006/metadata/properties" xmlns:ns2="8b20e754-3d43-419e-9fb6-46864499d26d" targetNamespace="http://schemas.microsoft.com/office/2006/metadata/properties" ma:root="true" ma:fieldsID="862ed06ff02135174372d3ecf3478c96" ns2:_="">
    <xsd:import namespace="8b20e754-3d43-419e-9fb6-46864499d26d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how_x0020_on_x0020_Summary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0e754-3d43-419e-9fb6-46864499d26d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ost Recovery"/>
          <xsd:enumeration value="County Mileage Claim (Form 21)"/>
          <xsd:enumeration value="Organization Chart"/>
          <xsd:enumeration value="Quicken"/>
          <xsd:enumeration value="Related Links"/>
          <xsd:enumeration value="Sections"/>
          <xsd:enumeration value="Used in Web Pages"/>
        </xsd:restriction>
      </xsd:simpleType>
    </xsd:element>
    <xsd:element name="Show_x0020_on_x0020_Summary_x0020_Page" ma:index="9" nillable="true" ma:displayName="Show on Summary Page" ma:default="0" ma:internalName="Show_x0020_on_x0020_Summary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b20e754-3d43-419e-9fb6-46864499d26d">Sections</Category>
    <Show_x0020_on_x0020_Summary_x0020_Page xmlns="8b20e754-3d43-419e-9fb6-46864499d26d">false</Show_x0020_on_x0020_Summary_x0020_Page>
  </documentManagement>
</p:properties>
</file>

<file path=customXml/itemProps1.xml><?xml version="1.0" encoding="utf-8"?>
<ds:datastoreItem xmlns:ds="http://schemas.openxmlformats.org/officeDocument/2006/customXml" ds:itemID="{C24AB8D5-45C8-4A32-891D-A557C3C5F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0e754-3d43-419e-9fb6-46864499d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3DEA0-CA55-4CCB-8246-FCDC41B3B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67507-E74D-49D4-B71C-A2F0E5B3CA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b20e754-3d43-419e-9fb6-46864499d2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CES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CES</dc:title>
  <dc:subject/>
  <dc:creator>Clampitt, Deborah J.</dc:creator>
  <cp:keywords/>
  <dc:description/>
  <cp:lastModifiedBy>Williams, McKenna J</cp:lastModifiedBy>
  <cp:revision>2</cp:revision>
  <dcterms:created xsi:type="dcterms:W3CDTF">2019-08-12T14:57:00Z</dcterms:created>
  <dcterms:modified xsi:type="dcterms:W3CDTF">2019-08-12T14:57:00Z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0x0101009F68D94B11245D48BEF51AC5A58DE754</vt:lpwstr>
  </property>
</Properties>
</file>