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EFCC" w14:textId="77777777" w:rsidR="00265156" w:rsidRPr="00265156" w:rsidRDefault="00AD0386" w:rsidP="00B85258">
      <w:pPr>
        <w:pStyle w:val="Heading1"/>
      </w:pPr>
      <w:bookmarkStart w:id="0" w:name="_GoBack"/>
      <w:bookmarkEnd w:id="0"/>
      <w:r>
        <w:t>Heading one style for this document</w:t>
      </w:r>
    </w:p>
    <w:p w14:paraId="55AD252C" w14:textId="77777777" w:rsidR="00CF3071" w:rsidRDefault="00CB3B13" w:rsidP="00B85258">
      <w:r>
        <w:t>Heading designations in a document are an organizational and accessibility feature.  Headings help identify sections of a document</w:t>
      </w:r>
      <w:r w:rsidR="008C12CF">
        <w:t>. Heading levels help the reader recognize the levels of importance within a document.  Short documents should have one Heading One</w:t>
      </w:r>
      <w:r w:rsidR="008D4793">
        <w:t>.</w:t>
      </w:r>
    </w:p>
    <w:p w14:paraId="6E77EE6F" w14:textId="77777777" w:rsidR="00357629" w:rsidRDefault="00AD0386" w:rsidP="00B85258">
      <w:pPr>
        <w:pStyle w:val="Heading2"/>
      </w:pPr>
      <w:r>
        <w:t>Heading two style</w:t>
      </w:r>
    </w:p>
    <w:p w14:paraId="0A031648" w14:textId="77777777" w:rsidR="00CF3071" w:rsidRDefault="008D4793" w:rsidP="00B85258">
      <w:r>
        <w:t>Other headings identify and highlight other main ideas within a document</w:t>
      </w:r>
    </w:p>
    <w:p w14:paraId="337A88AC" w14:textId="77777777" w:rsidR="00357629" w:rsidRDefault="00CB3B13" w:rsidP="00B85258">
      <w:pPr>
        <w:pStyle w:val="Heading3"/>
      </w:pPr>
      <w:r>
        <w:t>Heading three style</w:t>
      </w:r>
    </w:p>
    <w:p w14:paraId="7ED9F104" w14:textId="77777777" w:rsidR="00FB7090" w:rsidRDefault="0051284D" w:rsidP="0051284D">
      <w:r>
        <w:t xml:space="preserve">This document is using </w:t>
      </w:r>
      <w:proofErr w:type="gramStart"/>
      <w:r>
        <w:t>12 point</w:t>
      </w:r>
      <w:proofErr w:type="gramEnd"/>
      <w:r>
        <w:t xml:space="preserve"> Times New Roman for Normal text.  The Heading</w:t>
      </w:r>
      <w:r w:rsidR="00387B91">
        <w:t>s</w:t>
      </w:r>
      <w:r>
        <w:t xml:space="preserve"> also are Times New Roman at </w:t>
      </w:r>
      <w:proofErr w:type="gramStart"/>
      <w:r>
        <w:t>18 point</w:t>
      </w:r>
      <w:proofErr w:type="gramEnd"/>
      <w:r>
        <w:t>, 16 point and 14 point.</w:t>
      </w:r>
    </w:p>
    <w:p w14:paraId="0A00320C" w14:textId="77777777" w:rsidR="0051284D" w:rsidRDefault="0051284D" w:rsidP="0051284D">
      <w:r>
        <w:t xml:space="preserve">The footer information is </w:t>
      </w:r>
      <w:proofErr w:type="gramStart"/>
      <w:r>
        <w:t>7.5 point</w:t>
      </w:r>
      <w:proofErr w:type="gramEnd"/>
      <w:r>
        <w:t xml:space="preserve"> Arial. The vertical separators are 50% black.</w:t>
      </w:r>
    </w:p>
    <w:p w14:paraId="448CB91F" w14:textId="77777777" w:rsidR="00035557" w:rsidRDefault="00035557" w:rsidP="0051284D">
      <w:r>
        <w:t xml:space="preserve">The </w:t>
      </w:r>
      <w:r w:rsidR="00E3637E">
        <w:t>co-brand is PNG format. To change, select and activate the first header. Right click on the image and pull down to Change Picture. Navigate to your co-brand and select.</w:t>
      </w:r>
    </w:p>
    <w:p w14:paraId="65A6AE08" w14:textId="77777777" w:rsidR="00E3637E" w:rsidRDefault="00E3637E" w:rsidP="001E6487">
      <w:r>
        <w:t>The second and subsequent pages have Page x o</w:t>
      </w:r>
      <w:r w:rsidR="001E6487">
        <w:t>f</w:t>
      </w:r>
      <w:r>
        <w:t xml:space="preserve"> y in the lower left footer.</w:t>
      </w:r>
    </w:p>
    <w:p w14:paraId="466F4598" w14:textId="77777777" w:rsidR="00811F54" w:rsidRDefault="00811F54" w:rsidP="00120CB1"/>
    <w:sectPr w:rsidR="00811F54" w:rsidSect="000E7CD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BA4F" w14:textId="77777777" w:rsidR="003135ED" w:rsidRDefault="003135ED" w:rsidP="00B85258">
      <w:r>
        <w:separator/>
      </w:r>
    </w:p>
  </w:endnote>
  <w:endnote w:type="continuationSeparator" w:id="0">
    <w:p w14:paraId="7A39AC9C" w14:textId="77777777" w:rsidR="003135ED" w:rsidRDefault="003135ED"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7330" w14:textId="77777777" w:rsidR="00A926C8" w:rsidRDefault="00A92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7E0F" w14:textId="77777777"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4604" w14:textId="77777777" w:rsidR="00022312" w:rsidRDefault="000E7CD2" w:rsidP="00B85258">
    <w:pPr>
      <w:pStyle w:val="Footer"/>
    </w:pPr>
    <w:r>
      <w:rPr>
        <w:noProof/>
        <w:lang w:eastAsia="zh-CN"/>
      </w:rPr>
      <mc:AlternateContent>
        <mc:Choice Requires="wps">
          <w:drawing>
            <wp:anchor distT="0" distB="0" distL="114300" distR="114300" simplePos="0" relativeHeight="251657728" behindDoc="0" locked="0" layoutInCell="1" allowOverlap="1" wp14:anchorId="27FC80E3" wp14:editId="1CE947E7">
              <wp:simplePos x="0" y="0"/>
              <wp:positionH relativeFrom="column">
                <wp:posOffset>69850</wp:posOffset>
              </wp:positionH>
              <wp:positionV relativeFrom="paragraph">
                <wp:posOffset>134620</wp:posOffset>
              </wp:positionV>
              <wp:extent cx="6511290" cy="0"/>
              <wp:effectExtent l="0" t="0" r="1651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936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pt" to="518.2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" strokecolor="#af8c3c"/>
          </w:pict>
        </mc:Fallback>
      </mc:AlternateContent>
    </w:r>
  </w:p>
  <w:p w14:paraId="49E1F66D" w14:textId="77777777" w:rsidR="006051C8" w:rsidRPr="006051C8" w:rsidRDefault="006051C8" w:rsidP="006051C8">
    <w:pPr>
      <w:spacing w:before="0" w:after="0"/>
      <w:ind w:left="0" w:right="0"/>
      <w:rPr>
        <w:rFonts w:ascii="Times New Roman" w:eastAsia="Times New Roman" w:hAnsi="Times New Roman"/>
        <w:sz w:val="15"/>
        <w:szCs w:val="15"/>
      </w:rPr>
    </w:pPr>
    <w:r w:rsidRPr="006051C8">
      <w:rPr>
        <w:rFonts w:ascii="Helvetica Neue" w:eastAsia="Times New Roman" w:hAnsi="Helvetica Neue"/>
        <w:color w:val="373737"/>
        <w:sz w:val="15"/>
        <w:szCs w:val="15"/>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7CB77E73" w14:textId="77777777" w:rsidR="00F14B88" w:rsidRDefault="00F14B88" w:rsidP="0060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EE09" w14:textId="77777777" w:rsidR="003135ED" w:rsidRDefault="003135ED" w:rsidP="00B85258">
      <w:r>
        <w:separator/>
      </w:r>
    </w:p>
  </w:footnote>
  <w:footnote w:type="continuationSeparator" w:id="0">
    <w:p w14:paraId="6AACD8B1" w14:textId="77777777" w:rsidR="003135ED" w:rsidRDefault="003135ED"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1903" w14:textId="77777777" w:rsidR="00A926C8" w:rsidRDefault="00A92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CEDC" w14:textId="77777777" w:rsidR="00A926C8" w:rsidRDefault="00A92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2CD9" w14:textId="77777777" w:rsidR="00022312" w:rsidRDefault="00881B7C" w:rsidP="00B85258">
    <w:pPr>
      <w:pStyle w:val="Header"/>
    </w:pPr>
    <w:r>
      <w:rPr>
        <w:noProof/>
      </w:rPr>
      <w:drawing>
        <wp:inline distT="0" distB="0" distL="0" distR="0" wp14:anchorId="6BF995F9" wp14:editId="60FB691E">
          <wp:extent cx="2729590" cy="61511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stretch>
                    <a:fillRect/>
                  </a:stretch>
                </pic:blipFill>
                <pic:spPr>
                  <a:xfrm>
                    <a:off x="0" y="0"/>
                    <a:ext cx="2729590" cy="6151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 w:dllVersion="2" w:checkStyle="1"/>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C8"/>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505B"/>
    <w:rsid w:val="002B6912"/>
    <w:rsid w:val="002C0D7C"/>
    <w:rsid w:val="002C59CA"/>
    <w:rsid w:val="002E1CCC"/>
    <w:rsid w:val="002E32A8"/>
    <w:rsid w:val="003072A1"/>
    <w:rsid w:val="00312D1A"/>
    <w:rsid w:val="003135ED"/>
    <w:rsid w:val="00341FE5"/>
    <w:rsid w:val="00346F7C"/>
    <w:rsid w:val="00352D46"/>
    <w:rsid w:val="00357629"/>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C8F"/>
    <w:rsid w:val="005C61CA"/>
    <w:rsid w:val="005D2FF7"/>
    <w:rsid w:val="006051C8"/>
    <w:rsid w:val="006071E1"/>
    <w:rsid w:val="00612E0A"/>
    <w:rsid w:val="0062415E"/>
    <w:rsid w:val="00626CE1"/>
    <w:rsid w:val="00627E4E"/>
    <w:rsid w:val="00633762"/>
    <w:rsid w:val="006371A6"/>
    <w:rsid w:val="00657892"/>
    <w:rsid w:val="006821AC"/>
    <w:rsid w:val="006821BC"/>
    <w:rsid w:val="006B2DA7"/>
    <w:rsid w:val="006B3114"/>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802D43"/>
    <w:rsid w:val="0080697D"/>
    <w:rsid w:val="00811F54"/>
    <w:rsid w:val="008234B9"/>
    <w:rsid w:val="008239EF"/>
    <w:rsid w:val="00830883"/>
    <w:rsid w:val="008345FE"/>
    <w:rsid w:val="008566F8"/>
    <w:rsid w:val="0086296D"/>
    <w:rsid w:val="00872F60"/>
    <w:rsid w:val="008737FF"/>
    <w:rsid w:val="00881B7C"/>
    <w:rsid w:val="008835F0"/>
    <w:rsid w:val="008A2A37"/>
    <w:rsid w:val="008A60D1"/>
    <w:rsid w:val="008C12CF"/>
    <w:rsid w:val="008D4793"/>
    <w:rsid w:val="00905E86"/>
    <w:rsid w:val="0093407B"/>
    <w:rsid w:val="00937EDB"/>
    <w:rsid w:val="00942411"/>
    <w:rsid w:val="00944F52"/>
    <w:rsid w:val="00997C22"/>
    <w:rsid w:val="009C656C"/>
    <w:rsid w:val="00A056C1"/>
    <w:rsid w:val="00A1511F"/>
    <w:rsid w:val="00A3527A"/>
    <w:rsid w:val="00A62427"/>
    <w:rsid w:val="00A70818"/>
    <w:rsid w:val="00A70CFD"/>
    <w:rsid w:val="00A80A0E"/>
    <w:rsid w:val="00A82746"/>
    <w:rsid w:val="00A8524B"/>
    <w:rsid w:val="00A903C5"/>
    <w:rsid w:val="00A90D8F"/>
    <w:rsid w:val="00A926C8"/>
    <w:rsid w:val="00AA0E0D"/>
    <w:rsid w:val="00AB3D3D"/>
    <w:rsid w:val="00AB43F6"/>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247C7"/>
    <w:rsid w:val="00D356C7"/>
    <w:rsid w:val="00D37C46"/>
    <w:rsid w:val="00D55946"/>
    <w:rsid w:val="00D64A10"/>
    <w:rsid w:val="00D76D05"/>
    <w:rsid w:val="00D93473"/>
    <w:rsid w:val="00DB4542"/>
    <w:rsid w:val="00DC781D"/>
    <w:rsid w:val="00DE3ECB"/>
    <w:rsid w:val="00DE59D0"/>
    <w:rsid w:val="00DF1246"/>
    <w:rsid w:val="00DF20D3"/>
    <w:rsid w:val="00DF2A64"/>
    <w:rsid w:val="00E00E85"/>
    <w:rsid w:val="00E022C8"/>
    <w:rsid w:val="00E11376"/>
    <w:rsid w:val="00E21C13"/>
    <w:rsid w:val="00E3637E"/>
    <w:rsid w:val="00E374C7"/>
    <w:rsid w:val="00E52B0C"/>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380CE"/>
  <w14:defaultImageDpi w14:val="300"/>
  <w15:chartTrackingRefBased/>
  <w15:docId w15:val="{FB46681E-2B61-C245-80ED-FA20328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35101206">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ollin/Desktop/Purdue%20Extensi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05B3-96A5-1D4C-9CA8-7078DE26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 Extension Letterhead Template.dotx</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NEWS RELEASE:  </vt:lpstr>
    </vt:vector>
  </TitlesOfParts>
  <Company>Purdue News Service</Company>
  <LinksUpToDate>false</LinksUpToDate>
  <CharactersWithSpaces>880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c:title>
  <dc:subject/>
  <dc:creator>Microsoft Office User</dc:creator>
  <cp:keywords/>
  <cp:lastModifiedBy>Hollinger, Jesica E</cp:lastModifiedBy>
  <cp:revision>2</cp:revision>
  <cp:lastPrinted>2018-03-15T17:49:00Z</cp:lastPrinted>
  <dcterms:created xsi:type="dcterms:W3CDTF">2019-07-05T19:59:00Z</dcterms:created>
  <dcterms:modified xsi:type="dcterms:W3CDTF">2019-07-05T19:59:00Z</dcterms:modified>
</cp:coreProperties>
</file>