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0FE2F" w14:textId="5E1C03A3" w:rsidR="00F15428" w:rsidRPr="00F15428" w:rsidRDefault="00BA6D43" w:rsidP="00F15428">
      <w:pPr>
        <w:pStyle w:val="Heading1"/>
        <w:ind w:left="0"/>
        <w:rPr>
          <w:color w:val="auto"/>
        </w:rPr>
      </w:pPr>
      <w:r>
        <w:rPr>
          <w:color w:val="auto"/>
        </w:rPr>
        <w:t>Zero-Turn Mower</w:t>
      </w:r>
      <w:r w:rsidR="00C6303B">
        <w:rPr>
          <w:color w:val="auto"/>
        </w:rPr>
        <w:t xml:space="preserve"> Safety and Operator Skills</w:t>
      </w:r>
    </w:p>
    <w:p w14:paraId="4DA456AC" w14:textId="77777777" w:rsidR="00F15428" w:rsidRPr="00F15428" w:rsidRDefault="00F15428" w:rsidP="00F15428">
      <w:pPr>
        <w:ind w:left="0"/>
      </w:pPr>
      <w:r w:rsidRPr="00F15428">
        <w:rPr>
          <w:rStyle w:val="Heading2Char"/>
          <w:b w:val="0"/>
          <w:bCs/>
        </w:rPr>
        <w:t>Description:</w:t>
      </w:r>
      <w:r w:rsidRPr="00F15428">
        <w:t xml:space="preserve"> </w:t>
      </w:r>
    </w:p>
    <w:p w14:paraId="349DD93B" w14:textId="77777777" w:rsidR="00F15428" w:rsidRPr="00C6303B" w:rsidRDefault="00C6303B" w:rsidP="00632C5D">
      <w:pPr>
        <w:ind w:left="0" w:firstLine="720"/>
        <w:rPr>
          <w:rFonts w:cstheme="minorHAnsi"/>
          <w:sz w:val="22"/>
          <w:szCs w:val="22"/>
        </w:rPr>
      </w:pPr>
      <w:r w:rsidRPr="00C6303B">
        <w:rPr>
          <w:sz w:val="22"/>
          <w:szCs w:val="22"/>
        </w:rPr>
        <w:t xml:space="preserve">The 4-H </w:t>
      </w:r>
      <w:r w:rsidR="00BA6D43">
        <w:rPr>
          <w:sz w:val="22"/>
          <w:szCs w:val="22"/>
        </w:rPr>
        <w:t>zero-turn</w:t>
      </w:r>
      <w:r w:rsidRPr="00C6303B">
        <w:rPr>
          <w:sz w:val="22"/>
          <w:szCs w:val="22"/>
        </w:rPr>
        <w:t xml:space="preserve"> </w:t>
      </w:r>
      <w:r w:rsidR="006E0F1F">
        <w:rPr>
          <w:sz w:val="22"/>
          <w:szCs w:val="22"/>
        </w:rPr>
        <w:t xml:space="preserve">mower </w:t>
      </w:r>
      <w:r w:rsidRPr="00C6303B">
        <w:rPr>
          <w:sz w:val="22"/>
          <w:szCs w:val="22"/>
        </w:rPr>
        <w:t>and equipment program develops principles of engine operation, hydraulic systems, electrical systems, safe operation skills.</w:t>
      </w:r>
    </w:p>
    <w:p w14:paraId="26A3709F" w14:textId="77777777"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</w:rPr>
        <w:t>State Fair Entries:</w:t>
      </w:r>
    </w:p>
    <w:p w14:paraId="6724427A" w14:textId="77777777" w:rsidR="00F15428" w:rsidRDefault="00C6303B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4 educational exhibits per county; one per level</w:t>
      </w:r>
    </w:p>
    <w:p w14:paraId="75171D6E" w14:textId="77777777" w:rsidR="00C6303B" w:rsidRPr="00F15428" w:rsidRDefault="00C6303B" w:rsidP="00531B44">
      <w:pPr>
        <w:ind w:left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 xml:space="preserve">3 junior and 3 senior </w:t>
      </w:r>
      <w:r w:rsidR="00531B44">
        <w:rPr>
          <w:rStyle w:val="Heading2Char"/>
          <w:rFonts w:eastAsiaTheme="minorEastAsia" w:cstheme="minorBidi"/>
          <w:b w:val="0"/>
          <w:sz w:val="22"/>
          <w:szCs w:val="22"/>
        </w:rPr>
        <w:t xml:space="preserve">driving </w:t>
      </w:r>
      <w:r>
        <w:rPr>
          <w:rStyle w:val="Heading2Char"/>
          <w:rFonts w:eastAsiaTheme="minorEastAsia" w:cstheme="minorBidi"/>
          <w:b w:val="0"/>
          <w:sz w:val="22"/>
          <w:szCs w:val="22"/>
        </w:rPr>
        <w:t xml:space="preserve">contestants will qualify at the county level to compete at the area level contest.  3 junior and 3 senior </w:t>
      </w:r>
      <w:r w:rsidR="00531B44">
        <w:rPr>
          <w:rStyle w:val="Heading2Char"/>
          <w:rFonts w:eastAsiaTheme="minorEastAsia" w:cstheme="minorBidi"/>
          <w:b w:val="0"/>
          <w:sz w:val="22"/>
          <w:szCs w:val="22"/>
        </w:rPr>
        <w:t xml:space="preserve">driving </w:t>
      </w:r>
      <w:r>
        <w:rPr>
          <w:rStyle w:val="Heading2Char"/>
          <w:rFonts w:eastAsiaTheme="minorEastAsia" w:cstheme="minorBidi"/>
          <w:b w:val="0"/>
          <w:sz w:val="22"/>
          <w:szCs w:val="22"/>
        </w:rPr>
        <w:t>contestants will qualify at the area level to compete at the state contest.</w:t>
      </w:r>
    </w:p>
    <w:p w14:paraId="12D1005F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Guidelines:</w:t>
      </w:r>
    </w:p>
    <w:p w14:paraId="7707F647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All posters, notebooks, and display boards must include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way references are listed.</w:t>
      </w:r>
    </w:p>
    <w:p w14:paraId="078003B9" w14:textId="77777777" w:rsidR="00F15428" w:rsidRDefault="00F15428" w:rsidP="00F15428">
      <w:pPr>
        <w:ind w:left="0" w:firstLine="720"/>
        <w:rPr>
          <w:rFonts w:eastAsiaTheme="minorEastAsia" w:cstheme="minorBidi"/>
          <w:sz w:val="22"/>
          <w:szCs w:val="22"/>
        </w:rPr>
      </w:pPr>
      <w:r w:rsidRPr="00F15428">
        <w:rPr>
          <w:rFonts w:eastAsiaTheme="minorEastAsia" w:cstheme="minorBidi"/>
          <w:sz w:val="22"/>
          <w:szCs w:val="22"/>
        </w:rPr>
        <w:t xml:space="preserve">Posters are to be 22”x28” and displayed horizontally and placed in a clear plastic sleeve or covered with clear plastic to protect contents. Display boards should be designed to sit on a table using no more than 36” of tabletop space. Space should be left in the lower </w:t>
      </w:r>
      <w:proofErr w:type="gramStart"/>
      <w:r w:rsidRPr="00F15428">
        <w:rPr>
          <w:rFonts w:eastAsiaTheme="minorEastAsia" w:cstheme="minorBidi"/>
          <w:sz w:val="22"/>
          <w:szCs w:val="22"/>
        </w:rPr>
        <w:t>right hand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corner to place an exhibit tag provided by Purdue Extension staff.</w:t>
      </w:r>
    </w:p>
    <w:p w14:paraId="551B827C" w14:textId="77777777" w:rsidR="00540D2D" w:rsidRPr="00F15428" w:rsidRDefault="00540D2D" w:rsidP="00F15428">
      <w:pPr>
        <w:ind w:left="0" w:firstLine="720"/>
        <w:rPr>
          <w:rFonts w:eastAsiaTheme="minorEastAsia"/>
        </w:rPr>
      </w:pPr>
      <w:r>
        <w:rPr>
          <w:rFonts w:eastAsiaTheme="minorEastAsia" w:cstheme="minorBidi"/>
          <w:sz w:val="22"/>
          <w:szCs w:val="22"/>
        </w:rPr>
        <w:t>Youth may exhibit in the operator skills option, educational exhibit option or both.</w:t>
      </w:r>
      <w:r w:rsidR="00191639">
        <w:rPr>
          <w:rFonts w:eastAsiaTheme="minorEastAsia" w:cstheme="minorBidi"/>
          <w:sz w:val="22"/>
          <w:szCs w:val="22"/>
        </w:rPr>
        <w:t xml:space="preserve"> Youth choosing to exhibit in the lawn and garden tractor, tractor, or zero-turn mower operator skills driving option must select one, but may be enrolled in all three projects. </w:t>
      </w:r>
    </w:p>
    <w:p w14:paraId="1B69A451" w14:textId="77777777"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14:paraId="3ED18607" w14:textId="77777777" w:rsidR="00F15428" w:rsidRPr="00F15428" w:rsidRDefault="00F15428" w:rsidP="00F15428">
      <w:pPr>
        <w:ind w:left="0" w:firstLine="720"/>
        <w:rPr>
          <w:rFonts w:eastAsia="Calibri" w:cs="Calibri"/>
          <w:sz w:val="22"/>
          <w:szCs w:val="22"/>
        </w:rPr>
      </w:pPr>
    </w:p>
    <w:p w14:paraId="070F82C7" w14:textId="77777777"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Class Guidelines:</w:t>
      </w:r>
    </w:p>
    <w:p w14:paraId="7918C3A9" w14:textId="77777777" w:rsidR="00C6303B" w:rsidRPr="00C6303B" w:rsidRDefault="00C6303B" w:rsidP="00F15428">
      <w:pPr>
        <w:ind w:left="0"/>
        <w:rPr>
          <w:rStyle w:val="Heading2Char"/>
          <w:b w:val="0"/>
          <w:bCs/>
          <w:iCs/>
        </w:rPr>
      </w:pPr>
      <w:r>
        <w:rPr>
          <w:rStyle w:val="Heading2Char"/>
          <w:b w:val="0"/>
          <w:bCs/>
          <w:iCs/>
        </w:rPr>
        <w:t>Educational Exhibit Option</w:t>
      </w:r>
    </w:p>
    <w:p w14:paraId="46173383" w14:textId="77777777" w:rsidR="00F15428" w:rsidRPr="00F15428" w:rsidRDefault="00C6303B" w:rsidP="00F15428">
      <w:pPr>
        <w:ind w:left="0"/>
        <w:rPr>
          <w:rStyle w:val="Heading2Char"/>
          <w:b w:val="0"/>
          <w:bCs/>
        </w:rPr>
      </w:pPr>
      <w:r>
        <w:rPr>
          <w:rStyle w:val="Heading2Char"/>
          <w:b w:val="0"/>
          <w:bCs/>
          <w:i/>
          <w:iCs/>
        </w:rPr>
        <w:t>Level A</w:t>
      </w:r>
      <w:r w:rsidR="00F15428" w:rsidRPr="00F15428">
        <w:rPr>
          <w:rStyle w:val="Heading2Char"/>
          <w:b w:val="0"/>
          <w:bCs/>
          <w:i/>
          <w:iCs/>
        </w:rPr>
        <w:t xml:space="preserve"> (grades 3-</w:t>
      </w:r>
      <w:r>
        <w:rPr>
          <w:rStyle w:val="Heading2Char"/>
          <w:b w:val="0"/>
          <w:bCs/>
          <w:i/>
          <w:iCs/>
        </w:rPr>
        <w:t>4</w:t>
      </w:r>
      <w:r w:rsidR="00F15428" w:rsidRPr="00F15428">
        <w:rPr>
          <w:rStyle w:val="Heading2Char"/>
          <w:b w:val="0"/>
          <w:bCs/>
          <w:i/>
          <w:iCs/>
        </w:rPr>
        <w:t xml:space="preserve"> suggested)</w:t>
      </w:r>
      <w:r w:rsidR="00F15428" w:rsidRPr="00F15428">
        <w:rPr>
          <w:rStyle w:val="Heading2Char"/>
        </w:rPr>
        <w:t xml:space="preserve"> </w:t>
      </w:r>
    </w:p>
    <w:p w14:paraId="03201205" w14:textId="77777777" w:rsidR="00F15428" w:rsidRPr="00F15428" w:rsidRDefault="00540D2D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an educational poster, notebook or display about any manual activity or on any </w:t>
      </w:r>
      <w:r w:rsidR="00C917D6">
        <w:rPr>
          <w:rFonts w:eastAsia="Calibri Light" w:cstheme="minorHAnsi"/>
          <w:sz w:val="22"/>
          <w:szCs w:val="22"/>
        </w:rPr>
        <w:t>zero-turn mower</w:t>
      </w:r>
      <w:r>
        <w:rPr>
          <w:rFonts w:eastAsia="Calibri Light" w:cstheme="minorHAnsi"/>
          <w:sz w:val="22"/>
          <w:szCs w:val="22"/>
        </w:rPr>
        <w:t xml:space="preserve"> safety, maintenance, operating system or operation topic of choice that is age/grade appropriate.</w:t>
      </w:r>
    </w:p>
    <w:p w14:paraId="4BF2BEF7" w14:textId="77777777" w:rsidR="00D2489C" w:rsidRDefault="00D2489C" w:rsidP="00F15428">
      <w:pPr>
        <w:ind w:left="0"/>
        <w:rPr>
          <w:rStyle w:val="Heading2Char"/>
          <w:b w:val="0"/>
          <w:bCs/>
          <w:i/>
          <w:iCs/>
        </w:rPr>
      </w:pPr>
    </w:p>
    <w:p w14:paraId="7E60D8E5" w14:textId="77777777" w:rsidR="00D2489C" w:rsidRDefault="00D2489C" w:rsidP="00F15428">
      <w:pPr>
        <w:ind w:left="0"/>
        <w:rPr>
          <w:rStyle w:val="Heading2Char"/>
          <w:b w:val="0"/>
          <w:bCs/>
          <w:i/>
          <w:iCs/>
        </w:rPr>
      </w:pPr>
    </w:p>
    <w:p w14:paraId="005FECBD" w14:textId="3A94ED50" w:rsidR="00F15428" w:rsidRPr="00F15428" w:rsidRDefault="00C6303B" w:rsidP="00F15428">
      <w:pPr>
        <w:ind w:left="0"/>
        <w:rPr>
          <w:rStyle w:val="Heading2Char"/>
        </w:rPr>
      </w:pPr>
      <w:r>
        <w:rPr>
          <w:rStyle w:val="Heading2Char"/>
          <w:b w:val="0"/>
          <w:bCs/>
          <w:i/>
          <w:iCs/>
        </w:rPr>
        <w:t>Level B</w:t>
      </w:r>
      <w:r w:rsidR="00F15428" w:rsidRPr="00F15428">
        <w:rPr>
          <w:rStyle w:val="Heading2Char"/>
          <w:b w:val="0"/>
          <w:bCs/>
          <w:i/>
          <w:iCs/>
        </w:rPr>
        <w:t xml:space="preserve"> (grades </w:t>
      </w:r>
      <w:r>
        <w:rPr>
          <w:rStyle w:val="Heading2Char"/>
          <w:b w:val="0"/>
          <w:bCs/>
          <w:i/>
          <w:iCs/>
        </w:rPr>
        <w:t>5-6</w:t>
      </w:r>
      <w:r w:rsidR="00F15428" w:rsidRPr="00F15428">
        <w:rPr>
          <w:rStyle w:val="Heading2Char"/>
          <w:b w:val="0"/>
          <w:bCs/>
          <w:i/>
          <w:iCs/>
        </w:rPr>
        <w:t xml:space="preserve"> suggested)</w:t>
      </w:r>
    </w:p>
    <w:p w14:paraId="7B09B47F" w14:textId="77777777" w:rsidR="00F15428" w:rsidRDefault="00540D2D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lastRenderedPageBreak/>
        <w:t xml:space="preserve">Create an educational poster, notebook or display about any manual activity or on any </w:t>
      </w:r>
      <w:r w:rsidR="00C917D6">
        <w:rPr>
          <w:rFonts w:eastAsia="Calibri Light" w:cstheme="minorHAnsi"/>
          <w:sz w:val="22"/>
          <w:szCs w:val="22"/>
        </w:rPr>
        <w:t>zero-turn mower</w:t>
      </w:r>
      <w:r>
        <w:rPr>
          <w:rFonts w:eastAsia="Calibri Light" w:cstheme="minorHAnsi"/>
          <w:sz w:val="22"/>
          <w:szCs w:val="22"/>
        </w:rPr>
        <w:t xml:space="preserve"> safety, maintenance, operating system or operation topic of choice that is age/grade appropriate.</w:t>
      </w:r>
    </w:p>
    <w:p w14:paraId="3E5E78EC" w14:textId="77777777" w:rsidR="00540D2D" w:rsidRPr="00F15428" w:rsidRDefault="00540D2D" w:rsidP="00F1542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</w:p>
    <w:p w14:paraId="4951CB14" w14:textId="77777777" w:rsidR="00F15428" w:rsidRPr="00F15428" w:rsidRDefault="00C6303B" w:rsidP="00F15428">
      <w:pPr>
        <w:ind w:left="0"/>
        <w:rPr>
          <w:rStyle w:val="Heading2Char"/>
          <w:b w:val="0"/>
          <w:bCs/>
        </w:rPr>
      </w:pPr>
      <w:r>
        <w:rPr>
          <w:rStyle w:val="Heading2Char"/>
          <w:b w:val="0"/>
          <w:bCs/>
          <w:i/>
          <w:iCs/>
        </w:rPr>
        <w:t>Level C</w:t>
      </w:r>
      <w:r w:rsidR="00F15428" w:rsidRPr="00F15428">
        <w:rPr>
          <w:rStyle w:val="Heading2Char"/>
          <w:b w:val="0"/>
          <w:bCs/>
          <w:i/>
          <w:iCs/>
        </w:rPr>
        <w:t xml:space="preserve"> (grades </w:t>
      </w:r>
      <w:r>
        <w:rPr>
          <w:rStyle w:val="Heading2Char"/>
          <w:b w:val="0"/>
          <w:bCs/>
          <w:i/>
          <w:iCs/>
        </w:rPr>
        <w:t>7-9</w:t>
      </w:r>
      <w:r w:rsidR="00F15428" w:rsidRPr="00F15428">
        <w:rPr>
          <w:rStyle w:val="Heading2Char"/>
          <w:b w:val="0"/>
          <w:bCs/>
          <w:i/>
          <w:iCs/>
        </w:rPr>
        <w:t xml:space="preserve"> suggested)</w:t>
      </w:r>
    </w:p>
    <w:p w14:paraId="61E893D5" w14:textId="77777777" w:rsidR="00AB4695" w:rsidRDefault="00540D2D" w:rsidP="00F15428">
      <w:pPr>
        <w:ind w:left="0" w:firstLine="720"/>
        <w:rPr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an educational poster, notebook or display about any manual activity or on any </w:t>
      </w:r>
      <w:r w:rsidR="00C917D6">
        <w:rPr>
          <w:rFonts w:eastAsia="Calibri Light" w:cstheme="minorHAnsi"/>
          <w:sz w:val="22"/>
          <w:szCs w:val="22"/>
        </w:rPr>
        <w:t>zero-turn mower</w:t>
      </w:r>
      <w:r>
        <w:rPr>
          <w:rFonts w:eastAsia="Calibri Light" w:cstheme="minorHAnsi"/>
          <w:sz w:val="22"/>
          <w:szCs w:val="22"/>
        </w:rPr>
        <w:t xml:space="preserve"> safety, maintenance, operating system or operation topic of choice that is age/grade appropriate.</w:t>
      </w:r>
    </w:p>
    <w:p w14:paraId="327C3CDA" w14:textId="77777777" w:rsidR="00C6303B" w:rsidRPr="00F15428" w:rsidRDefault="00C6303B" w:rsidP="00C6303B">
      <w:pPr>
        <w:ind w:left="0"/>
        <w:rPr>
          <w:rStyle w:val="Heading2Char"/>
        </w:rPr>
      </w:pPr>
      <w:r>
        <w:rPr>
          <w:rStyle w:val="Heading2Char"/>
          <w:b w:val="0"/>
          <w:bCs/>
          <w:i/>
          <w:iCs/>
        </w:rPr>
        <w:t>Level D</w:t>
      </w:r>
      <w:r w:rsidRPr="00F15428">
        <w:rPr>
          <w:rStyle w:val="Heading2Char"/>
          <w:b w:val="0"/>
          <w:bCs/>
          <w:i/>
          <w:iCs/>
        </w:rPr>
        <w:t xml:space="preserve"> (grades </w:t>
      </w:r>
      <w:r>
        <w:rPr>
          <w:rStyle w:val="Heading2Char"/>
          <w:b w:val="0"/>
          <w:bCs/>
          <w:i/>
          <w:iCs/>
        </w:rPr>
        <w:t>10-12</w:t>
      </w:r>
      <w:r w:rsidRPr="00F15428">
        <w:rPr>
          <w:rStyle w:val="Heading2Char"/>
          <w:b w:val="0"/>
          <w:bCs/>
          <w:i/>
          <w:iCs/>
        </w:rPr>
        <w:t xml:space="preserve"> suggested)</w:t>
      </w:r>
    </w:p>
    <w:p w14:paraId="6337554E" w14:textId="77777777" w:rsidR="00C6303B" w:rsidRPr="00F15428" w:rsidRDefault="00540D2D" w:rsidP="00C6303B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 xml:space="preserve">Create an educational poster, notebook or display about any manual activity or on any </w:t>
      </w:r>
      <w:r w:rsidR="00C917D6">
        <w:rPr>
          <w:rFonts w:eastAsia="Calibri Light" w:cstheme="minorHAnsi"/>
          <w:sz w:val="22"/>
          <w:szCs w:val="22"/>
        </w:rPr>
        <w:t>zero-turn mower</w:t>
      </w:r>
      <w:r>
        <w:rPr>
          <w:rFonts w:eastAsia="Calibri Light" w:cstheme="minorHAnsi"/>
          <w:sz w:val="22"/>
          <w:szCs w:val="22"/>
        </w:rPr>
        <w:t xml:space="preserve"> safety, maintenance, operating system or operation topic of choice that is age/grade appropriate. Youth can also design and complete an independent study activity.</w:t>
      </w:r>
    </w:p>
    <w:p w14:paraId="5CD07092" w14:textId="77777777" w:rsidR="00C6303B" w:rsidRDefault="00C6303B" w:rsidP="00F15428">
      <w:pPr>
        <w:ind w:left="0" w:firstLine="720"/>
        <w:rPr>
          <w:sz w:val="22"/>
          <w:szCs w:val="22"/>
        </w:rPr>
      </w:pPr>
    </w:p>
    <w:p w14:paraId="437B65B5" w14:textId="4BB273F7" w:rsidR="00540D2D" w:rsidRDefault="00540D2D" w:rsidP="00540D2D">
      <w:pPr>
        <w:pStyle w:val="Heading2"/>
        <w:ind w:left="0"/>
        <w:rPr>
          <w:b w:val="0"/>
        </w:rPr>
      </w:pPr>
      <w:r w:rsidRPr="00540D2D">
        <w:rPr>
          <w:b w:val="0"/>
        </w:rPr>
        <w:t>Operator Skills Option</w:t>
      </w:r>
    </w:p>
    <w:p w14:paraId="1817AB77" w14:textId="5CADE6CB" w:rsidR="005D7367" w:rsidRPr="005D7367" w:rsidRDefault="005D7367" w:rsidP="0097018F">
      <w:pPr>
        <w:ind w:left="0" w:firstLine="810"/>
      </w:pPr>
      <w:r w:rsidRPr="00B07FA2">
        <w:rPr>
          <w:sz w:val="22"/>
          <w:szCs w:val="22"/>
        </w:rPr>
        <w:t xml:space="preserve">The operator </w:t>
      </w:r>
      <w:r>
        <w:rPr>
          <w:sz w:val="22"/>
          <w:szCs w:val="22"/>
        </w:rPr>
        <w:t>skills component is an educational and training activity conducted by adult 4-H volunteers. A parent or guardian is encouraged to be present when their child is operating a zero-turn mower. The adult 4-H volunteer has the authority to deny a child the opportunity to participate in the operator skills option when it is deemed a child is unable to safely operate a zero-turn mower due to size, weight, or any other reason that could place the child and/or others in harm.</w:t>
      </w:r>
    </w:p>
    <w:p w14:paraId="6FF9B455" w14:textId="77777777" w:rsidR="00540D2D" w:rsidRPr="00540D2D" w:rsidRDefault="00540D2D" w:rsidP="00540D2D">
      <w:pPr>
        <w:pStyle w:val="Heading2"/>
        <w:ind w:left="0"/>
        <w:rPr>
          <w:b w:val="0"/>
          <w:i/>
        </w:rPr>
      </w:pPr>
      <w:r w:rsidRPr="00540D2D">
        <w:rPr>
          <w:b w:val="0"/>
          <w:i/>
        </w:rPr>
        <w:t>Junior (grades 3-7 suggested)</w:t>
      </w:r>
    </w:p>
    <w:p w14:paraId="59880A14" w14:textId="77777777" w:rsidR="00540D2D" w:rsidRDefault="00540D2D" w:rsidP="00540D2D">
      <w:pPr>
        <w:ind w:left="0"/>
        <w:rPr>
          <w:sz w:val="22"/>
          <w:szCs w:val="22"/>
        </w:rPr>
      </w:pPr>
      <w:r>
        <w:rPr>
          <w:sz w:val="22"/>
          <w:szCs w:val="22"/>
        </w:rPr>
        <w:tab/>
        <w:t xml:space="preserve">Youth will demonstrate their operation skills by driving a </w:t>
      </w:r>
      <w:r w:rsidR="00C917D6">
        <w:rPr>
          <w:rFonts w:eastAsia="Calibri Light" w:cstheme="minorHAnsi"/>
          <w:sz w:val="22"/>
          <w:szCs w:val="22"/>
        </w:rPr>
        <w:t>zero-turn mower</w:t>
      </w:r>
      <w:r>
        <w:rPr>
          <w:sz w:val="22"/>
          <w:szCs w:val="22"/>
        </w:rPr>
        <w:t xml:space="preserve"> through an obstacle course</w:t>
      </w:r>
      <w:r w:rsidR="00D66117">
        <w:rPr>
          <w:sz w:val="22"/>
          <w:szCs w:val="22"/>
        </w:rPr>
        <w:t xml:space="preserve"> as outlined in 4-H 84, Conducting 4-H Operator Safety Contests.</w:t>
      </w:r>
    </w:p>
    <w:p w14:paraId="52F77C01" w14:textId="77777777" w:rsidR="00D66117" w:rsidRPr="00540D2D" w:rsidRDefault="00D66117" w:rsidP="00D66117">
      <w:pPr>
        <w:pStyle w:val="Heading2"/>
        <w:ind w:left="0"/>
        <w:rPr>
          <w:b w:val="0"/>
          <w:i/>
        </w:rPr>
      </w:pPr>
      <w:r>
        <w:rPr>
          <w:b w:val="0"/>
          <w:i/>
        </w:rPr>
        <w:t>Se</w:t>
      </w:r>
      <w:r w:rsidRPr="00540D2D">
        <w:rPr>
          <w:b w:val="0"/>
          <w:i/>
        </w:rPr>
        <w:t xml:space="preserve">nior (grades </w:t>
      </w:r>
      <w:r>
        <w:rPr>
          <w:b w:val="0"/>
          <w:i/>
        </w:rPr>
        <w:t>8-12</w:t>
      </w:r>
      <w:r w:rsidRPr="00540D2D">
        <w:rPr>
          <w:b w:val="0"/>
          <w:i/>
        </w:rPr>
        <w:t xml:space="preserve"> suggested)</w:t>
      </w:r>
    </w:p>
    <w:p w14:paraId="7B5D0AED" w14:textId="77777777" w:rsidR="00D66117" w:rsidRPr="00540D2D" w:rsidRDefault="00D66117" w:rsidP="00D66117">
      <w:pPr>
        <w:ind w:left="0"/>
        <w:rPr>
          <w:sz w:val="22"/>
          <w:szCs w:val="22"/>
        </w:rPr>
      </w:pPr>
      <w:r>
        <w:rPr>
          <w:sz w:val="22"/>
          <w:szCs w:val="22"/>
        </w:rPr>
        <w:tab/>
        <w:t xml:space="preserve">Youth will demonstrate their operation skills by driving a </w:t>
      </w:r>
      <w:r w:rsidR="00C917D6">
        <w:rPr>
          <w:rFonts w:eastAsia="Calibri Light" w:cstheme="minorHAnsi"/>
          <w:sz w:val="22"/>
          <w:szCs w:val="22"/>
        </w:rPr>
        <w:t>zero-turn mower</w:t>
      </w:r>
      <w:r>
        <w:rPr>
          <w:sz w:val="22"/>
          <w:szCs w:val="22"/>
        </w:rPr>
        <w:t xml:space="preserve"> through an obstacle course as outlined in 4-H 84, Conducting 4-H Operator Safety Contests.</w:t>
      </w:r>
    </w:p>
    <w:p w14:paraId="3B791AC3" w14:textId="77777777" w:rsidR="00D66117" w:rsidRPr="00540D2D" w:rsidRDefault="00D66117" w:rsidP="00540D2D">
      <w:pPr>
        <w:ind w:left="0"/>
        <w:rPr>
          <w:sz w:val="22"/>
          <w:szCs w:val="22"/>
        </w:rPr>
      </w:pPr>
    </w:p>
    <w:sectPr w:rsidR="00D66117" w:rsidRPr="00540D2D" w:rsidSect="005D7E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78E10" w14:textId="77777777" w:rsidR="00842740" w:rsidRDefault="00842740" w:rsidP="00541FF7">
      <w:r>
        <w:separator/>
      </w:r>
    </w:p>
  </w:endnote>
  <w:endnote w:type="continuationSeparator" w:id="0">
    <w:p w14:paraId="6CD8CEB7" w14:textId="77777777"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1543" w14:textId="77777777" w:rsidR="00C76B95" w:rsidRDefault="00C76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A502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6E0F1F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6E0F1F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BAC7A" w14:textId="5EED6A47" w:rsidR="005D7E33" w:rsidRPr="00C50E7E" w:rsidRDefault="005D7E33" w:rsidP="005D7E33">
    <w:pPr>
      <w:pStyle w:val="Footer-PU"/>
      <w:rPr>
        <w:rStyle w:val="Footer-CollegeNameorDepartment"/>
      </w:rPr>
    </w:pPr>
    <w:r>
      <w:rPr>
        <w:rStyle w:val="Footer-CollegeNameorDepartment"/>
      </w:rPr>
      <w:t>Updated [</w:t>
    </w:r>
    <w:r w:rsidR="00F15428">
      <w:rPr>
        <w:rStyle w:val="Footer-CollegeNameorDepartment"/>
      </w:rPr>
      <w:t>10/01/</w:t>
    </w:r>
    <w:r w:rsidR="00AA1764">
      <w:rPr>
        <w:rStyle w:val="Footer-CollegeNameorDepartment"/>
      </w:rPr>
      <w:t>2022</w:t>
    </w:r>
    <w:r w:rsidR="006078CB">
      <w:rPr>
        <w:rStyle w:val="Footer-CollegeNameorDepartment"/>
      </w:rPr>
      <w:t>]</w:t>
    </w:r>
    <w:r>
      <w:rPr>
        <w:rStyle w:val="Footer-CollegeNameorDepartment"/>
      </w:rPr>
      <w:t xml:space="preserve"> by </w:t>
    </w:r>
    <w:r w:rsidR="00F15428">
      <w:rPr>
        <w:rStyle w:val="Footer-CollegeNameorDepartment"/>
      </w:rPr>
      <w:t>Tony Carrell</w:t>
    </w:r>
  </w:p>
  <w:p w14:paraId="6D6481AF" w14:textId="551315CF" w:rsidR="00E44045" w:rsidRPr="00E44045" w:rsidRDefault="00EE1722" w:rsidP="00E44045">
    <w:pPr>
      <w:pStyle w:val="Footer-PU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6E0F1F">
      <w:t>1</w:t>
    </w:r>
    <w:r>
      <w:fldChar w:fldCharType="end"/>
    </w:r>
    <w:r>
      <w:t xml:space="preserve"> of </w:t>
    </w:r>
    <w:r w:rsidR="00F15428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47DA3" w14:textId="77777777" w:rsidR="00842740" w:rsidRDefault="00842740" w:rsidP="00541FF7">
      <w:r>
        <w:separator/>
      </w:r>
    </w:p>
  </w:footnote>
  <w:footnote w:type="continuationSeparator" w:id="0">
    <w:p w14:paraId="454C4DC5" w14:textId="77777777"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70F9" w14:textId="77777777" w:rsidR="00C76B95" w:rsidRDefault="00C76B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0093" w14:textId="77777777" w:rsidR="00C76B95" w:rsidRDefault="00C76B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10568" w14:textId="77777777" w:rsidR="00022312" w:rsidRDefault="00803CFE" w:rsidP="00541FF7">
    <w:pPr>
      <w:pStyle w:val="Header"/>
    </w:pPr>
    <w:r>
      <w:rPr>
        <w:noProof/>
      </w:rPr>
      <w:drawing>
        <wp:inline distT="0" distB="0" distL="0" distR="0" wp14:anchorId="4CEC1E2A" wp14:editId="194E0EB2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91639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1B44"/>
    <w:rsid w:val="00534C4D"/>
    <w:rsid w:val="00540A62"/>
    <w:rsid w:val="00540D2D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D736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0F1F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3E86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C26A8"/>
    <w:rsid w:val="008D4793"/>
    <w:rsid w:val="00905E86"/>
    <w:rsid w:val="009112B1"/>
    <w:rsid w:val="00916CEA"/>
    <w:rsid w:val="0093407B"/>
    <w:rsid w:val="00937EDB"/>
    <w:rsid w:val="0094076C"/>
    <w:rsid w:val="00942411"/>
    <w:rsid w:val="00944F52"/>
    <w:rsid w:val="0097018F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52B86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A1764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6D43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6303B"/>
    <w:rsid w:val="00C76B95"/>
    <w:rsid w:val="00C901E0"/>
    <w:rsid w:val="00C917D6"/>
    <w:rsid w:val="00CB3B13"/>
    <w:rsid w:val="00CD6FFD"/>
    <w:rsid w:val="00CD728B"/>
    <w:rsid w:val="00CE4C14"/>
    <w:rsid w:val="00CF3071"/>
    <w:rsid w:val="00D039B9"/>
    <w:rsid w:val="00D114C9"/>
    <w:rsid w:val="00D1551E"/>
    <w:rsid w:val="00D2489C"/>
    <w:rsid w:val="00D356C7"/>
    <w:rsid w:val="00D37C46"/>
    <w:rsid w:val="00D55946"/>
    <w:rsid w:val="00D64A10"/>
    <w:rsid w:val="00D66117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B5267"/>
    <w:rsid w:val="00ED2A28"/>
    <w:rsid w:val="00EE1722"/>
    <w:rsid w:val="00F001ED"/>
    <w:rsid w:val="00F14B88"/>
    <w:rsid w:val="00F1542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4279341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1CDAB8-241A-4D69-834E-4AC30EC46D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E03FB4-54DC-4124-808F-D2393449062D}">
  <ds:schemaRefs>
    <ds:schemaRef ds:uri="4beaebd5-794e-4e27-8030-564ccc885bf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0</TotalTime>
  <Pages>2</Pages>
  <Words>591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3805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Clark, Lisa</cp:lastModifiedBy>
  <cp:revision>2</cp:revision>
  <cp:lastPrinted>2020-02-03T22:53:00Z</cp:lastPrinted>
  <dcterms:created xsi:type="dcterms:W3CDTF">2023-03-03T14:15:00Z</dcterms:created>
  <dcterms:modified xsi:type="dcterms:W3CDTF">2023-03-03T14:15:00Z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