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40CA" w14:textId="77777777" w:rsidR="00F15428" w:rsidRPr="00F15428" w:rsidRDefault="00930927" w:rsidP="00F15428">
      <w:pPr>
        <w:pStyle w:val="Heading1"/>
        <w:ind w:left="0"/>
        <w:rPr>
          <w:color w:val="auto"/>
        </w:rPr>
      </w:pPr>
      <w:r>
        <w:rPr>
          <w:color w:val="auto"/>
        </w:rPr>
        <w:t>Welding and Metal Arts</w:t>
      </w:r>
      <w:r w:rsidR="008059E1">
        <w:rPr>
          <w:color w:val="auto"/>
        </w:rPr>
        <w:t>*</w:t>
      </w:r>
    </w:p>
    <w:p w14:paraId="287360DF" w14:textId="77777777" w:rsidR="00F15428" w:rsidRPr="00EC64B6" w:rsidRDefault="00F15428" w:rsidP="00F15428">
      <w:pPr>
        <w:ind w:left="0"/>
        <w:rPr>
          <w:sz w:val="16"/>
        </w:rPr>
      </w:pPr>
      <w:r w:rsidRPr="00EC64B6">
        <w:rPr>
          <w:rStyle w:val="Heading2Char"/>
          <w:b w:val="0"/>
          <w:bCs/>
          <w:sz w:val="28"/>
        </w:rPr>
        <w:t>Description:</w:t>
      </w:r>
      <w:r w:rsidRPr="00EC64B6">
        <w:rPr>
          <w:sz w:val="16"/>
        </w:rPr>
        <w:t xml:space="preserve"> </w:t>
      </w:r>
    </w:p>
    <w:p w14:paraId="6D581C88" w14:textId="77777777" w:rsidR="00F15428" w:rsidRDefault="00930927" w:rsidP="00632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in this project will learn how to identify welding tools and welding safety.</w:t>
      </w:r>
    </w:p>
    <w:p w14:paraId="684B7F38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EC64B6">
        <w:rPr>
          <w:rStyle w:val="Heading2Char"/>
          <w:b w:val="0"/>
          <w:bCs/>
          <w:sz w:val="28"/>
        </w:rPr>
        <w:t>State Fair Entries:</w:t>
      </w:r>
    </w:p>
    <w:p w14:paraId="335C8440" w14:textId="77777777" w:rsidR="00F15428" w:rsidRDefault="003E06A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8059E1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8059E1" w:rsidRPr="008059E1">
        <w:rPr>
          <w:b/>
          <w:i/>
          <w:sz w:val="22"/>
        </w:rPr>
        <w:t xml:space="preserve">*County project only </w:t>
      </w:r>
      <w:r w:rsidR="008059E1" w:rsidRPr="008059E1">
        <w:rPr>
          <w:b/>
          <w:i/>
          <w:sz w:val="24"/>
        </w:rPr>
        <w:t xml:space="preserve"> </w:t>
      </w:r>
    </w:p>
    <w:p w14:paraId="7F4A5D38" w14:textId="77777777" w:rsidR="00EC64B6" w:rsidRPr="00F15428" w:rsidRDefault="00EC64B6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14:paraId="62E7229B" w14:textId="77777777" w:rsidR="00F15428" w:rsidRPr="00EC64B6" w:rsidRDefault="00F15428" w:rsidP="00F15428">
      <w:pPr>
        <w:ind w:left="0"/>
        <w:rPr>
          <w:rStyle w:val="Heading2Char"/>
          <w:sz w:val="28"/>
        </w:rPr>
      </w:pPr>
      <w:r w:rsidRPr="00EC64B6">
        <w:rPr>
          <w:rStyle w:val="Heading2Char"/>
          <w:b w:val="0"/>
          <w:bCs/>
          <w:sz w:val="28"/>
        </w:rPr>
        <w:t>Exhibit Guidelines:</w:t>
      </w:r>
    </w:p>
    <w:p w14:paraId="5827787D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7D4627A0" w14:textId="77777777" w:rsidR="008834F0" w:rsidRPr="00F15428" w:rsidRDefault="008834F0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Exhibit a poster that includes a picture of the welding equipment available to you, including safety equipment (helmet, gloves, safety glasses, or goggles), and display 5 welding rods of different sizes and types. Label the size of rod, hear range, metal type, and metal thickness (gage).</w:t>
      </w:r>
    </w:p>
    <w:p w14:paraId="076B2BA0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14:paraId="35754E6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704D7E83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67FB5129" w14:textId="77777777" w:rsidR="00F15428" w:rsidRPr="00EC64B6" w:rsidRDefault="00F15428" w:rsidP="00F15428">
      <w:pPr>
        <w:ind w:left="0"/>
        <w:rPr>
          <w:rStyle w:val="Heading2Char"/>
          <w:sz w:val="28"/>
        </w:rPr>
      </w:pPr>
      <w:r w:rsidRPr="00EC64B6">
        <w:rPr>
          <w:rStyle w:val="Heading2Char"/>
          <w:b w:val="0"/>
          <w:bCs/>
          <w:sz w:val="28"/>
        </w:rPr>
        <w:t>Exhibit Class Guidelines:</w:t>
      </w:r>
    </w:p>
    <w:p w14:paraId="2F658F8D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Beginner (grades 3-5 suggested)</w:t>
      </w:r>
      <w:r w:rsidRPr="00EC64B6">
        <w:rPr>
          <w:rStyle w:val="Heading2Char"/>
          <w:sz w:val="24"/>
        </w:rPr>
        <w:t xml:space="preserve"> </w:t>
      </w:r>
    </w:p>
    <w:p w14:paraId="6640DF26" w14:textId="77777777" w:rsidR="00F15428" w:rsidRPr="00F15428" w:rsidRDefault="008834F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Exhibit an educational poster OR exhibit one weld (choose from: run a bead, lap weld, butt weld, corner weld or “T” weld). The metal size should be 2” wide X 6” long and no more than ¼” thick. The 6” sides should be welded together.</w:t>
      </w:r>
    </w:p>
    <w:p w14:paraId="61BDA738" w14:textId="77777777" w:rsidR="00F15428" w:rsidRPr="00EC64B6" w:rsidRDefault="00F15428" w:rsidP="00F15428">
      <w:pPr>
        <w:ind w:left="0"/>
        <w:rPr>
          <w:rStyle w:val="Heading2Char"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43C4F732" w14:textId="77777777" w:rsidR="00F15428" w:rsidRPr="00F15428" w:rsidRDefault="008834F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Exhibit an educational poster OR exhibit two welds (choose from: run a bead, lap weld, butt weld, corner weld or “T” weld). The metal side should be 2” wide X 6” long and no more than ¼” think. The 6” sides should be welded together.</w:t>
      </w:r>
    </w:p>
    <w:p w14:paraId="764C098F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5E17AF54" w14:textId="77777777" w:rsidR="00AB4695" w:rsidRDefault="008834F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Exhibit an educational poster OR exhibit four welds (choose from: run a bead, lap weld, butt weld, corner weld, or “T’ weld). The metal size should be 2” wide X 6” long and no more than ¼” thic</w:t>
      </w:r>
      <w:r w:rsidR="003D2F67">
        <w:rPr>
          <w:rFonts w:eastAsia="Calibri Light" w:cstheme="minorHAnsi"/>
          <w:sz w:val="22"/>
          <w:szCs w:val="22"/>
        </w:rPr>
        <w:t>k. The 6” sides should be welded together.</w:t>
      </w:r>
    </w:p>
    <w:p w14:paraId="4DAE176F" w14:textId="77777777" w:rsidR="0032585B" w:rsidRDefault="0032585B" w:rsidP="00D17EC7">
      <w:pPr>
        <w:ind w:left="0"/>
        <w:rPr>
          <w:sz w:val="22"/>
          <w:szCs w:val="22"/>
        </w:rPr>
      </w:pPr>
    </w:p>
    <w:p w14:paraId="2AC5E913" w14:textId="3949B0D1" w:rsidR="00125305" w:rsidRPr="00D17EC7" w:rsidRDefault="00125305" w:rsidP="00D17EC7">
      <w:pPr>
        <w:ind w:left="0"/>
        <w:rPr>
          <w:sz w:val="22"/>
          <w:szCs w:val="22"/>
        </w:rPr>
      </w:pPr>
      <w:r>
        <w:rPr>
          <w:sz w:val="16"/>
          <w:szCs w:val="16"/>
        </w:rPr>
        <w:t xml:space="preserve">UPDATED (10/21) by </w:t>
      </w:r>
      <w:r w:rsidR="008E4D43">
        <w:rPr>
          <w:sz w:val="16"/>
          <w:szCs w:val="16"/>
        </w:rPr>
        <w:t>Brooke Goble</w:t>
      </w:r>
    </w:p>
    <w:sectPr w:rsidR="00125305" w:rsidRPr="00D17EC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7587" w14:textId="77777777" w:rsidR="00842740" w:rsidRDefault="00842740" w:rsidP="00541FF7">
      <w:r>
        <w:separator/>
      </w:r>
    </w:p>
  </w:endnote>
  <w:endnote w:type="continuationSeparator" w:id="0">
    <w:p w14:paraId="4C333A79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39CE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7F2CCC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8DB6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906" w14:textId="77777777" w:rsidR="00842740" w:rsidRDefault="00842740" w:rsidP="00541FF7">
      <w:r>
        <w:separator/>
      </w:r>
    </w:p>
  </w:footnote>
  <w:footnote w:type="continuationSeparator" w:id="0">
    <w:p w14:paraId="20001FE2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1540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CB33726" wp14:editId="72577016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305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2585B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D2F67"/>
    <w:rsid w:val="003E06A5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59E1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4F0"/>
    <w:rsid w:val="008835F0"/>
    <w:rsid w:val="008A2A37"/>
    <w:rsid w:val="008A3BFA"/>
    <w:rsid w:val="008A60D1"/>
    <w:rsid w:val="008C12CF"/>
    <w:rsid w:val="008C26A8"/>
    <w:rsid w:val="008D4793"/>
    <w:rsid w:val="008E4D43"/>
    <w:rsid w:val="009048A0"/>
    <w:rsid w:val="00905E86"/>
    <w:rsid w:val="009112B1"/>
    <w:rsid w:val="00916CEA"/>
    <w:rsid w:val="00930927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230C9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C64B6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0459469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0B5C0-938A-4231-9C8D-B167C786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407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2437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2022-02-14T16:39:00Z</cp:lastPrinted>
  <dcterms:created xsi:type="dcterms:W3CDTF">2022-02-14T20:24:00Z</dcterms:created>
  <dcterms:modified xsi:type="dcterms:W3CDTF">2022-12-12T15:17:00Z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