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82646A" w:rsidP="00F15428">
      <w:pPr>
        <w:pStyle w:val="Heading1"/>
        <w:ind w:left="0"/>
        <w:rPr>
          <w:color w:val="auto"/>
        </w:rPr>
      </w:pPr>
      <w:r>
        <w:rPr>
          <w:color w:val="auto"/>
        </w:rPr>
        <w:t>Veterinary Science</w:t>
      </w:r>
    </w:p>
    <w:p w:rsidR="00F15428" w:rsidRPr="00516D8B" w:rsidRDefault="00F15428" w:rsidP="00F15428">
      <w:pPr>
        <w:ind w:left="0"/>
        <w:rPr>
          <w:sz w:val="16"/>
        </w:rPr>
      </w:pPr>
      <w:r w:rsidRPr="00516D8B">
        <w:rPr>
          <w:rStyle w:val="Heading2Char"/>
          <w:b w:val="0"/>
          <w:bCs/>
          <w:sz w:val="28"/>
        </w:rPr>
        <w:t>Description:</w:t>
      </w:r>
      <w:r w:rsidRPr="00516D8B">
        <w:rPr>
          <w:sz w:val="16"/>
        </w:rPr>
        <w:t xml:space="preserve"> </w:t>
      </w:r>
    </w:p>
    <w:p w:rsidR="00F15428" w:rsidRPr="00CC4C23" w:rsidRDefault="00CC4C23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>This project provides a</w:t>
      </w:r>
      <w:r w:rsidRPr="00CC4C23">
        <w:rPr>
          <w:sz w:val="22"/>
          <w:szCs w:val="22"/>
        </w:rPr>
        <w:t xml:space="preserve"> hands-on learning experience that helps youth learn more about the Veterinary Science profession.</w:t>
      </w:r>
    </w:p>
    <w:p w:rsidR="00F15428" w:rsidRPr="00516D8B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516D8B">
        <w:rPr>
          <w:rStyle w:val="Heading2Char"/>
          <w:b w:val="0"/>
          <w:bCs/>
          <w:sz w:val="28"/>
        </w:rPr>
        <w:t>State Fair Entries:</w:t>
      </w:r>
    </w:p>
    <w:p w:rsidR="00F15428" w:rsidRDefault="00CC4C23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level.</w:t>
      </w:r>
    </w:p>
    <w:p w:rsidR="00516D8B" w:rsidRPr="00F15428" w:rsidRDefault="00516D8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516D8B" w:rsidRDefault="00F15428" w:rsidP="00F15428">
      <w:pPr>
        <w:ind w:left="0"/>
        <w:rPr>
          <w:rStyle w:val="Heading2Char"/>
          <w:sz w:val="28"/>
        </w:rPr>
      </w:pPr>
      <w:r w:rsidRPr="00516D8B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516D8B" w:rsidRDefault="00F15428" w:rsidP="00F15428">
      <w:pPr>
        <w:ind w:left="0"/>
        <w:rPr>
          <w:rStyle w:val="Heading2Char"/>
          <w:sz w:val="28"/>
        </w:rPr>
      </w:pPr>
      <w:r w:rsidRPr="00516D8B">
        <w:rPr>
          <w:rStyle w:val="Heading2Char"/>
          <w:b w:val="0"/>
          <w:bCs/>
          <w:sz w:val="28"/>
        </w:rPr>
        <w:t>Exhibit Class Guidelines:</w:t>
      </w:r>
    </w:p>
    <w:p w:rsidR="00F15428" w:rsidRPr="00516D8B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516D8B">
        <w:rPr>
          <w:rStyle w:val="Heading2Char"/>
          <w:b w:val="0"/>
          <w:bCs/>
          <w:i/>
          <w:iCs/>
          <w:sz w:val="24"/>
        </w:rPr>
        <w:t>Beginner (grades 3-5 suggested)</w:t>
      </w:r>
      <w:r w:rsidRPr="00516D8B">
        <w:rPr>
          <w:rStyle w:val="Heading2Char"/>
          <w:sz w:val="24"/>
        </w:rPr>
        <w:t xml:space="preserve"> </w:t>
      </w:r>
    </w:p>
    <w:p w:rsidR="00F15428" w:rsidRPr="00F15428" w:rsidRDefault="00CC4C23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veterinary science topic of choice that is age/grade appropriate.</w:t>
      </w:r>
    </w:p>
    <w:p w:rsidR="00F15428" w:rsidRPr="00516D8B" w:rsidRDefault="00F15428" w:rsidP="00F15428">
      <w:pPr>
        <w:ind w:left="0"/>
        <w:rPr>
          <w:rStyle w:val="Heading2Char"/>
          <w:sz w:val="24"/>
        </w:rPr>
      </w:pPr>
      <w:r w:rsidRPr="00516D8B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CC4C23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veterinary science topic of choice that is age/grade appropriate.</w:t>
      </w:r>
    </w:p>
    <w:p w:rsidR="00F15428" w:rsidRPr="00516D8B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516D8B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CC4C23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veterinary science topic of choice that is age/grade appropriate. Youth may also choose to develop a teaching aid, develop a project in conjunction with a veterinarian and present a report about that project and its findings, or another report of your choosing. </w:t>
      </w:r>
    </w:p>
    <w:p w:rsidR="00516D8B" w:rsidRDefault="00516D8B" w:rsidP="00F15428">
      <w:pPr>
        <w:ind w:left="0" w:firstLine="720"/>
        <w:rPr>
          <w:sz w:val="22"/>
          <w:szCs w:val="22"/>
        </w:rPr>
      </w:pPr>
    </w:p>
    <w:p w:rsidR="00516D8B" w:rsidRDefault="00516D8B" w:rsidP="00516D8B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516D8B" w:rsidRPr="00F15428" w:rsidRDefault="00516D8B" w:rsidP="00516D8B">
      <w:pPr>
        <w:ind w:left="0"/>
        <w:rPr>
          <w:sz w:val="22"/>
          <w:szCs w:val="22"/>
        </w:rPr>
      </w:pPr>
      <w:bookmarkStart w:id="0" w:name="_GoBack"/>
      <w:bookmarkEnd w:id="0"/>
    </w:p>
    <w:sectPr w:rsidR="00516D8B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CC4C2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CC4C2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D3543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6D8B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2646A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4C2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0C0D55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10F99-D014-4132-9F7B-56AF4F8F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1</Pages>
  <Words>328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2116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2021-11-10T18:27:00Z</dcterms:created>
  <dcterms:modified xsi:type="dcterms:W3CDTF">2022-02-15T14:07:00Z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