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D59" w:rsidRPr="004B56C0" w:rsidRDefault="004C7A1B" w:rsidP="00006A9E">
      <w:pPr>
        <w:pStyle w:val="Heading1"/>
        <w:ind w:left="0"/>
        <w:rPr>
          <w:b w:val="0"/>
          <w:sz w:val="32"/>
        </w:rPr>
      </w:pPr>
      <w:r>
        <w:rPr>
          <w:color w:val="auto"/>
        </w:rPr>
        <w:t>Scrapbook</w:t>
      </w:r>
      <w:r w:rsidR="00006A9E">
        <w:rPr>
          <w:color w:val="auto"/>
        </w:rPr>
        <w:t>*</w:t>
      </w:r>
    </w:p>
    <w:p w:rsidR="00F15428" w:rsidRPr="00006A9E" w:rsidRDefault="00F15428" w:rsidP="00F15428">
      <w:pPr>
        <w:ind w:left="0"/>
        <w:rPr>
          <w:sz w:val="16"/>
        </w:rPr>
      </w:pPr>
      <w:r w:rsidRPr="00006A9E">
        <w:rPr>
          <w:rStyle w:val="Heading2Char"/>
          <w:b w:val="0"/>
          <w:bCs/>
          <w:sz w:val="28"/>
        </w:rPr>
        <w:t>Description:</w:t>
      </w:r>
      <w:r w:rsidRPr="00006A9E">
        <w:rPr>
          <w:sz w:val="16"/>
        </w:rPr>
        <w:t xml:space="preserve"> </w:t>
      </w:r>
    </w:p>
    <w:p w:rsidR="00F15428" w:rsidRPr="00592BD0" w:rsidRDefault="00EB0FD3" w:rsidP="00632C5D">
      <w:pPr>
        <w:ind w:left="0" w:firstLine="720"/>
        <w:rPr>
          <w:rFonts w:cstheme="minorHAnsi"/>
          <w:sz w:val="22"/>
          <w:szCs w:val="22"/>
        </w:rPr>
      </w:pPr>
      <w:r>
        <w:rPr>
          <w:sz w:val="22"/>
          <w:szCs w:val="22"/>
        </w:rPr>
        <w:t xml:space="preserve">This project is an excellent way for youth to record and preserve their memories by using photographs, journaling, and memorabilia. </w:t>
      </w:r>
    </w:p>
    <w:p w:rsidR="00F15428" w:rsidRPr="00006A9E" w:rsidRDefault="00F15428" w:rsidP="00F15428">
      <w:pPr>
        <w:ind w:left="0"/>
        <w:rPr>
          <w:rStyle w:val="Heading2Char"/>
          <w:b w:val="0"/>
          <w:bCs/>
          <w:sz w:val="28"/>
        </w:rPr>
      </w:pPr>
      <w:r w:rsidRPr="00006A9E">
        <w:rPr>
          <w:rStyle w:val="Heading2Char"/>
          <w:b w:val="0"/>
          <w:bCs/>
          <w:sz w:val="28"/>
        </w:rPr>
        <w:t>State Fair Entries:</w:t>
      </w:r>
    </w:p>
    <w:p w:rsidR="00F15428" w:rsidRPr="00006A9E" w:rsidRDefault="003E06A5" w:rsidP="00632C5D">
      <w:pPr>
        <w:ind w:left="0" w:firstLine="720"/>
        <w:rPr>
          <w:rStyle w:val="Heading2Char"/>
          <w:rFonts w:eastAsiaTheme="minorEastAsia" w:cstheme="minorBidi"/>
          <w:i/>
          <w:sz w:val="22"/>
          <w:szCs w:val="22"/>
        </w:rPr>
      </w:pPr>
      <w:r>
        <w:rPr>
          <w:rStyle w:val="Heading2Char"/>
          <w:rFonts w:eastAsiaTheme="minorEastAsia" w:cstheme="minorBidi"/>
          <w:b w:val="0"/>
          <w:sz w:val="22"/>
          <w:szCs w:val="22"/>
        </w:rPr>
        <w:t>No state fair entries.</w:t>
      </w:r>
      <w:r w:rsidR="00006A9E">
        <w:rPr>
          <w:rStyle w:val="Heading2Char"/>
          <w:rFonts w:eastAsiaTheme="minorEastAsia" w:cstheme="minorBidi"/>
          <w:b w:val="0"/>
          <w:sz w:val="22"/>
          <w:szCs w:val="22"/>
        </w:rPr>
        <w:t xml:space="preserve"> </w:t>
      </w:r>
      <w:r w:rsidR="00006A9E">
        <w:rPr>
          <w:rStyle w:val="Heading2Char"/>
          <w:rFonts w:eastAsiaTheme="minorEastAsia" w:cstheme="minorBidi"/>
          <w:i/>
          <w:sz w:val="22"/>
          <w:szCs w:val="22"/>
        </w:rPr>
        <w:t>*County project only</w:t>
      </w:r>
    </w:p>
    <w:p w:rsidR="00006A9E" w:rsidRPr="00F15428" w:rsidRDefault="00006A9E" w:rsidP="00632C5D">
      <w:pPr>
        <w:ind w:left="0" w:firstLine="720"/>
        <w:rPr>
          <w:rStyle w:val="Heading2Char"/>
          <w:rFonts w:eastAsiaTheme="minorEastAsia" w:cstheme="minorBidi"/>
          <w:b w:val="0"/>
          <w:sz w:val="22"/>
          <w:szCs w:val="22"/>
        </w:rPr>
      </w:pPr>
    </w:p>
    <w:p w:rsidR="00F15428" w:rsidRPr="00006A9E" w:rsidRDefault="00F15428" w:rsidP="00F15428">
      <w:pPr>
        <w:ind w:left="0"/>
        <w:rPr>
          <w:rStyle w:val="Heading2Char"/>
          <w:sz w:val="28"/>
        </w:rPr>
      </w:pPr>
      <w:r w:rsidRPr="00006A9E">
        <w:rPr>
          <w:rStyle w:val="Heading2Char"/>
          <w:b w:val="0"/>
          <w:bCs/>
          <w:sz w:val="28"/>
        </w:rPr>
        <w:t>Exhibit Guidelines:</w:t>
      </w:r>
    </w:p>
    <w:p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Posters are to be 22”x28” and displayed horizontally and placed in a clear plastic sleeve or covered with clear plastic to protect contents. Display boards should be designed to sit on a table using no more than 36” of tabletop space. Space should be left in the lower right hand corner to place an exhibit tag provided by Purdue Extension staff.</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006A9E" w:rsidRDefault="00F15428" w:rsidP="00F15428">
      <w:pPr>
        <w:ind w:left="0"/>
        <w:rPr>
          <w:rStyle w:val="Heading2Char"/>
          <w:b w:val="0"/>
          <w:bCs/>
          <w:sz w:val="28"/>
        </w:rPr>
      </w:pPr>
      <w:r w:rsidRPr="00006A9E">
        <w:rPr>
          <w:rStyle w:val="Heading2Char"/>
          <w:b w:val="0"/>
          <w:bCs/>
          <w:sz w:val="28"/>
        </w:rPr>
        <w:t>Exhibit Class Guidelines:</w:t>
      </w:r>
    </w:p>
    <w:p w:rsidR="00EB0FD3" w:rsidRDefault="00EB0FD3" w:rsidP="00F15428">
      <w:pPr>
        <w:ind w:left="0"/>
        <w:rPr>
          <w:rStyle w:val="Heading2Char"/>
          <w:b w:val="0"/>
          <w:sz w:val="22"/>
          <w:szCs w:val="22"/>
        </w:rPr>
      </w:pPr>
      <w:r>
        <w:rPr>
          <w:rStyle w:val="Heading2Char"/>
          <w:b w:val="0"/>
          <w:sz w:val="22"/>
          <w:szCs w:val="22"/>
        </w:rPr>
        <w:t>Each scrapbook album will have a front and back cover with 10 pages firmly attached between the covers.</w:t>
      </w:r>
    </w:p>
    <w:p w:rsidR="00EB0FD3" w:rsidRDefault="00EB0FD3" w:rsidP="00EB0FD3">
      <w:pPr>
        <w:pStyle w:val="ListParagraph"/>
        <w:numPr>
          <w:ilvl w:val="0"/>
          <w:numId w:val="15"/>
        </w:numPr>
        <w:rPr>
          <w:rStyle w:val="Heading2Char"/>
          <w:b w:val="0"/>
          <w:sz w:val="22"/>
          <w:szCs w:val="22"/>
        </w:rPr>
      </w:pPr>
      <w:r>
        <w:rPr>
          <w:rStyle w:val="Heading2Char"/>
          <w:b w:val="0"/>
          <w:sz w:val="22"/>
          <w:szCs w:val="22"/>
        </w:rPr>
        <w:t>List the page numbers of the 10 pages to be judged on the exhibit tag. The page numbers do not need to be written on the actual album page. The member should count the first page as page 1 and proceed in numerical order. If no pages are indicated for judging, the judge will look at pages 1-10.</w:t>
      </w:r>
    </w:p>
    <w:p w:rsidR="00EB0FD3" w:rsidRDefault="00EB0FD3" w:rsidP="00EB0FD3">
      <w:pPr>
        <w:pStyle w:val="ListParagraph"/>
        <w:numPr>
          <w:ilvl w:val="0"/>
          <w:numId w:val="15"/>
        </w:numPr>
        <w:rPr>
          <w:rStyle w:val="Heading2Char"/>
          <w:b w:val="0"/>
          <w:sz w:val="22"/>
          <w:szCs w:val="22"/>
        </w:rPr>
      </w:pPr>
      <w:r>
        <w:rPr>
          <w:rStyle w:val="Heading2Char"/>
          <w:b w:val="0"/>
          <w:sz w:val="22"/>
          <w:szCs w:val="22"/>
        </w:rPr>
        <w:t>Each scrapbook will have 10 pages completed for judging. This would be 5 sheets front and back for a total of 10 pages.</w:t>
      </w:r>
    </w:p>
    <w:p w:rsidR="00EB0FD3" w:rsidRDefault="00EB0FD3" w:rsidP="00EB0FD3">
      <w:pPr>
        <w:pStyle w:val="ListParagraph"/>
        <w:numPr>
          <w:ilvl w:val="0"/>
          <w:numId w:val="15"/>
        </w:numPr>
        <w:rPr>
          <w:rStyle w:val="Heading2Char"/>
          <w:b w:val="0"/>
          <w:sz w:val="22"/>
          <w:szCs w:val="22"/>
        </w:rPr>
      </w:pPr>
      <w:r>
        <w:rPr>
          <w:rStyle w:val="Heading2Char"/>
          <w:b w:val="0"/>
          <w:sz w:val="22"/>
          <w:szCs w:val="22"/>
        </w:rPr>
        <w:t>Photos and me</w:t>
      </w:r>
      <w:r w:rsidR="00774165">
        <w:rPr>
          <w:rStyle w:val="Heading2Char"/>
          <w:b w:val="0"/>
          <w:sz w:val="22"/>
          <w:szCs w:val="22"/>
        </w:rPr>
        <w:t>morabilia must be included in each scrapbook, but not necessarily on each page (some pages may contain only photos while other may contain only memorabilia). Be sure to include variety in your pages to be judged.</w:t>
      </w:r>
    </w:p>
    <w:p w:rsidR="00774165" w:rsidRDefault="00774165" w:rsidP="00EB0FD3">
      <w:pPr>
        <w:pStyle w:val="ListParagraph"/>
        <w:numPr>
          <w:ilvl w:val="0"/>
          <w:numId w:val="15"/>
        </w:numPr>
        <w:rPr>
          <w:rStyle w:val="Heading2Char"/>
          <w:b w:val="0"/>
          <w:sz w:val="22"/>
          <w:szCs w:val="22"/>
        </w:rPr>
      </w:pPr>
      <w:r>
        <w:rPr>
          <w:rStyle w:val="Heading2Char"/>
          <w:b w:val="0"/>
          <w:sz w:val="22"/>
          <w:szCs w:val="22"/>
        </w:rPr>
        <w:t>Nearness counts. Exhibit clean pages with clear writing.</w:t>
      </w:r>
    </w:p>
    <w:p w:rsidR="00774165" w:rsidRDefault="00774165" w:rsidP="00EB0FD3">
      <w:pPr>
        <w:pStyle w:val="ListParagraph"/>
        <w:numPr>
          <w:ilvl w:val="0"/>
          <w:numId w:val="15"/>
        </w:numPr>
        <w:rPr>
          <w:rStyle w:val="Heading2Char"/>
          <w:b w:val="0"/>
          <w:sz w:val="22"/>
          <w:szCs w:val="22"/>
        </w:rPr>
      </w:pPr>
      <w:r>
        <w:rPr>
          <w:rStyle w:val="Heading2Char"/>
          <w:b w:val="0"/>
          <w:sz w:val="22"/>
          <w:szCs w:val="22"/>
        </w:rPr>
        <w:t>Using a variety of cropping techniques and page layouts will add interest and creativity to your album. Not everything has to be cropped or “artsy”; use a nice balance. Let your pictures and memorabilia be the focus.</w:t>
      </w:r>
    </w:p>
    <w:p w:rsidR="00774165" w:rsidRDefault="00774165" w:rsidP="00EB0FD3">
      <w:pPr>
        <w:pStyle w:val="ListParagraph"/>
        <w:numPr>
          <w:ilvl w:val="0"/>
          <w:numId w:val="15"/>
        </w:numPr>
        <w:rPr>
          <w:rStyle w:val="Heading2Char"/>
          <w:b w:val="0"/>
          <w:sz w:val="22"/>
          <w:szCs w:val="22"/>
        </w:rPr>
      </w:pPr>
      <w:r>
        <w:rPr>
          <w:rStyle w:val="Heading2Char"/>
          <w:b w:val="0"/>
          <w:sz w:val="22"/>
          <w:szCs w:val="22"/>
        </w:rPr>
        <w:t>Keep in mind the proper placement of the photos in your album- you are telling a story, so use chronology (putting things in order of occurrence), or themes to organize your scrapbook.</w:t>
      </w:r>
    </w:p>
    <w:p w:rsidR="00006A9E" w:rsidRPr="00006A9E" w:rsidRDefault="00006A9E" w:rsidP="00006A9E">
      <w:pPr>
        <w:rPr>
          <w:rStyle w:val="Heading2Char"/>
          <w:b w:val="0"/>
          <w:sz w:val="22"/>
          <w:szCs w:val="22"/>
        </w:rPr>
      </w:pPr>
    </w:p>
    <w:p w:rsidR="00F15428" w:rsidRPr="00006A9E" w:rsidRDefault="00F15428" w:rsidP="00F15428">
      <w:pPr>
        <w:ind w:left="0"/>
        <w:rPr>
          <w:rStyle w:val="Heading2Char"/>
          <w:b w:val="0"/>
          <w:bCs/>
          <w:sz w:val="24"/>
        </w:rPr>
      </w:pPr>
      <w:r w:rsidRPr="00006A9E">
        <w:rPr>
          <w:rStyle w:val="Heading2Char"/>
          <w:b w:val="0"/>
          <w:bCs/>
          <w:i/>
          <w:iCs/>
          <w:sz w:val="24"/>
        </w:rPr>
        <w:lastRenderedPageBreak/>
        <w:t>Beginner (grades 3-5 suggested)</w:t>
      </w:r>
      <w:r w:rsidRPr="00006A9E">
        <w:rPr>
          <w:rStyle w:val="Heading2Char"/>
          <w:sz w:val="24"/>
        </w:rPr>
        <w:t xml:space="preserve"> </w:t>
      </w:r>
    </w:p>
    <w:p w:rsidR="002E2A36" w:rsidRPr="00774165" w:rsidRDefault="00774165" w:rsidP="00774165">
      <w:pPr>
        <w:ind w:left="0" w:firstLine="720"/>
        <w:rPr>
          <w:rFonts w:eastAsia="Calibri Light" w:cstheme="minorHAnsi"/>
          <w:sz w:val="22"/>
          <w:szCs w:val="22"/>
        </w:rPr>
      </w:pPr>
      <w:r>
        <w:rPr>
          <w:rFonts w:eastAsia="Calibri Light" w:cstheme="minorHAnsi"/>
          <w:sz w:val="22"/>
          <w:szCs w:val="22"/>
        </w:rPr>
        <w:t>Label photos and memorabilia with names, dates, places, etc. Exhibit 10 completed pages in an album according to requirements and a completed record sheet. Add 10 completed pages to album each division year.</w:t>
      </w:r>
    </w:p>
    <w:p w:rsidR="00F15428" w:rsidRPr="00006A9E" w:rsidRDefault="00F15428" w:rsidP="00F15428">
      <w:pPr>
        <w:ind w:left="0"/>
        <w:rPr>
          <w:rStyle w:val="Heading2Char"/>
          <w:sz w:val="24"/>
        </w:rPr>
      </w:pPr>
      <w:r w:rsidRPr="00006A9E">
        <w:rPr>
          <w:rStyle w:val="Heading2Char"/>
          <w:b w:val="0"/>
          <w:bCs/>
          <w:i/>
          <w:iCs/>
          <w:sz w:val="24"/>
        </w:rPr>
        <w:t>Intermediate (grades 6-8 suggested)</w:t>
      </w:r>
    </w:p>
    <w:p w:rsidR="002E2A36" w:rsidRPr="002E2A36" w:rsidRDefault="00774165" w:rsidP="00774165">
      <w:pPr>
        <w:ind w:left="0" w:firstLine="720"/>
        <w:rPr>
          <w:rStyle w:val="Heading2Char"/>
          <w:rFonts w:cstheme="minorHAnsi"/>
          <w:bCs/>
          <w:iCs/>
          <w:sz w:val="22"/>
          <w:szCs w:val="22"/>
        </w:rPr>
      </w:pPr>
      <w:r>
        <w:rPr>
          <w:rFonts w:eastAsia="Calibri Light" w:cstheme="minorHAnsi"/>
          <w:sz w:val="22"/>
          <w:szCs w:val="22"/>
        </w:rPr>
        <w:t>Follow the beginner (Level A) requirements plus capture your memories with captions or words recording the happenings of the photos and memorabilia. Exhibit 10 completed pages in album according to requirements and a completed record sheet. Add 10 completed pages each division year.</w:t>
      </w:r>
    </w:p>
    <w:p w:rsidR="00F15428" w:rsidRPr="00006A9E" w:rsidRDefault="00F15428" w:rsidP="00F15428">
      <w:pPr>
        <w:ind w:left="0"/>
        <w:rPr>
          <w:rStyle w:val="Heading2Char"/>
          <w:b w:val="0"/>
          <w:bCs/>
          <w:sz w:val="24"/>
        </w:rPr>
      </w:pPr>
      <w:r w:rsidRPr="00006A9E">
        <w:rPr>
          <w:rStyle w:val="Heading2Char"/>
          <w:b w:val="0"/>
          <w:bCs/>
          <w:i/>
          <w:iCs/>
          <w:sz w:val="24"/>
        </w:rPr>
        <w:t>Advanced (grades 9-12 suggested)</w:t>
      </w:r>
    </w:p>
    <w:p w:rsidR="002E2A36" w:rsidRDefault="00774165" w:rsidP="00774165">
      <w:pPr>
        <w:ind w:left="0"/>
        <w:rPr>
          <w:rFonts w:eastAsia="Calibri Light" w:cstheme="minorHAnsi"/>
          <w:sz w:val="22"/>
          <w:szCs w:val="22"/>
        </w:rPr>
      </w:pPr>
      <w:r>
        <w:rPr>
          <w:rFonts w:eastAsia="Calibri Light" w:cstheme="minorHAnsi"/>
          <w:sz w:val="22"/>
          <w:szCs w:val="22"/>
        </w:rPr>
        <w:tab/>
        <w:t>Follow the beginner and intermediate (Level A and Level B) requirements, plus include storytelling- write your thoughts and feelings and tell a complete story or memory on each page. Not every photo has a complete story, so please choose the ones deserving of this extra effort when you are thinking of your page designs. Exhibit 10 completed pages in album according to requirements and a completed record sheet. Add 10 completed pages each division year.</w:t>
      </w:r>
    </w:p>
    <w:p w:rsidR="00006A9E" w:rsidRDefault="00006A9E" w:rsidP="00774165">
      <w:pPr>
        <w:ind w:left="0"/>
        <w:rPr>
          <w:rFonts w:eastAsia="Calibri Light" w:cstheme="minorHAnsi"/>
          <w:sz w:val="22"/>
          <w:szCs w:val="22"/>
        </w:rPr>
      </w:pPr>
    </w:p>
    <w:p w:rsidR="00006A9E" w:rsidRDefault="00006A9E" w:rsidP="00006A9E">
      <w:pPr>
        <w:ind w:left="0"/>
        <w:rPr>
          <w:sz w:val="16"/>
          <w:szCs w:val="22"/>
        </w:rPr>
      </w:pPr>
      <w:r>
        <w:rPr>
          <w:sz w:val="16"/>
          <w:szCs w:val="22"/>
        </w:rPr>
        <w:t>UPDATED (1</w:t>
      </w:r>
      <w:r>
        <w:rPr>
          <w:sz w:val="16"/>
          <w:szCs w:val="22"/>
        </w:rPr>
        <w:t>/22) by Brooke Goble</w:t>
      </w:r>
      <w:bookmarkStart w:id="0" w:name="_GoBack"/>
      <w:bookmarkEnd w:id="0"/>
    </w:p>
    <w:p w:rsidR="00006A9E" w:rsidRPr="00774165" w:rsidRDefault="00006A9E" w:rsidP="00774165">
      <w:pPr>
        <w:ind w:left="0"/>
        <w:rPr>
          <w:rFonts w:eastAsia="Calibri Light" w:cstheme="minorHAnsi"/>
          <w:sz w:val="22"/>
          <w:szCs w:val="22"/>
        </w:rPr>
      </w:pPr>
    </w:p>
    <w:sectPr w:rsidR="00006A9E" w:rsidRPr="00774165"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774165">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774165">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C7" w:rsidRPr="007D41C7" w:rsidRDefault="007D41C7" w:rsidP="007D41C7">
    <w:pPr>
      <w:pStyle w:val="Footer-P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60FFA"/>
    <w:multiLevelType w:val="hybridMultilevel"/>
    <w:tmpl w:val="30942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8375EC"/>
    <w:multiLevelType w:val="hybridMultilevel"/>
    <w:tmpl w:val="45A43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221E15"/>
    <w:multiLevelType w:val="hybridMultilevel"/>
    <w:tmpl w:val="8848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552FE"/>
    <w:multiLevelType w:val="hybridMultilevel"/>
    <w:tmpl w:val="2AD44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384F53"/>
    <w:multiLevelType w:val="hybridMultilevel"/>
    <w:tmpl w:val="BD9A3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06A9E"/>
    <w:rsid w:val="00014685"/>
    <w:rsid w:val="00022312"/>
    <w:rsid w:val="00022C7C"/>
    <w:rsid w:val="000245B3"/>
    <w:rsid w:val="0003282B"/>
    <w:rsid w:val="00035557"/>
    <w:rsid w:val="0004030B"/>
    <w:rsid w:val="00041C8E"/>
    <w:rsid w:val="00041FCF"/>
    <w:rsid w:val="00043FE5"/>
    <w:rsid w:val="00053629"/>
    <w:rsid w:val="0005666E"/>
    <w:rsid w:val="00061527"/>
    <w:rsid w:val="00062AD7"/>
    <w:rsid w:val="00067226"/>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09BE"/>
    <w:rsid w:val="00137630"/>
    <w:rsid w:val="001405F2"/>
    <w:rsid w:val="00145EB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2A36"/>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3E06A5"/>
    <w:rsid w:val="00413600"/>
    <w:rsid w:val="00427CB2"/>
    <w:rsid w:val="00437FB7"/>
    <w:rsid w:val="00440727"/>
    <w:rsid w:val="00487E42"/>
    <w:rsid w:val="00493D0D"/>
    <w:rsid w:val="00497B6A"/>
    <w:rsid w:val="004B56C0"/>
    <w:rsid w:val="004C7A1B"/>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2BD0"/>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4165"/>
    <w:rsid w:val="00777F58"/>
    <w:rsid w:val="007850BB"/>
    <w:rsid w:val="00794B88"/>
    <w:rsid w:val="007A4EF9"/>
    <w:rsid w:val="007A65D8"/>
    <w:rsid w:val="007B59FB"/>
    <w:rsid w:val="007B60F6"/>
    <w:rsid w:val="007C0124"/>
    <w:rsid w:val="007D41C7"/>
    <w:rsid w:val="007E7052"/>
    <w:rsid w:val="007F0BD0"/>
    <w:rsid w:val="007F2CCC"/>
    <w:rsid w:val="007F3E86"/>
    <w:rsid w:val="00802D43"/>
    <w:rsid w:val="00803CFE"/>
    <w:rsid w:val="0080697D"/>
    <w:rsid w:val="00811F54"/>
    <w:rsid w:val="008234B9"/>
    <w:rsid w:val="00824893"/>
    <w:rsid w:val="00830883"/>
    <w:rsid w:val="008345FE"/>
    <w:rsid w:val="00842740"/>
    <w:rsid w:val="00852AB3"/>
    <w:rsid w:val="008566F8"/>
    <w:rsid w:val="0086296D"/>
    <w:rsid w:val="00872F60"/>
    <w:rsid w:val="008737FF"/>
    <w:rsid w:val="00881B7C"/>
    <w:rsid w:val="008835F0"/>
    <w:rsid w:val="008976EF"/>
    <w:rsid w:val="008A2A37"/>
    <w:rsid w:val="008A3BFA"/>
    <w:rsid w:val="008A60D1"/>
    <w:rsid w:val="008C12CF"/>
    <w:rsid w:val="008C26A8"/>
    <w:rsid w:val="008D4793"/>
    <w:rsid w:val="00905E86"/>
    <w:rsid w:val="009112B1"/>
    <w:rsid w:val="00916CEA"/>
    <w:rsid w:val="0093407B"/>
    <w:rsid w:val="00937EDB"/>
    <w:rsid w:val="0094076C"/>
    <w:rsid w:val="00942411"/>
    <w:rsid w:val="00944F52"/>
    <w:rsid w:val="0098583C"/>
    <w:rsid w:val="00997BE9"/>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34A5"/>
    <w:rsid w:val="00BF4CE3"/>
    <w:rsid w:val="00C30BAA"/>
    <w:rsid w:val="00C34EFA"/>
    <w:rsid w:val="00C42DBF"/>
    <w:rsid w:val="00C459DE"/>
    <w:rsid w:val="00C50E7E"/>
    <w:rsid w:val="00C55C82"/>
    <w:rsid w:val="00C901E0"/>
    <w:rsid w:val="00C94D59"/>
    <w:rsid w:val="00CB3B13"/>
    <w:rsid w:val="00CC395F"/>
    <w:rsid w:val="00CD6FFD"/>
    <w:rsid w:val="00CD728B"/>
    <w:rsid w:val="00CE4C14"/>
    <w:rsid w:val="00CF3071"/>
    <w:rsid w:val="00D039B9"/>
    <w:rsid w:val="00D114C9"/>
    <w:rsid w:val="00D1551E"/>
    <w:rsid w:val="00D17EC7"/>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DF56F6"/>
    <w:rsid w:val="00E00E85"/>
    <w:rsid w:val="00E022C8"/>
    <w:rsid w:val="00E11376"/>
    <w:rsid w:val="00E156A0"/>
    <w:rsid w:val="00E3637E"/>
    <w:rsid w:val="00E374C7"/>
    <w:rsid w:val="00E44045"/>
    <w:rsid w:val="00E51CED"/>
    <w:rsid w:val="00E62BA3"/>
    <w:rsid w:val="00E81286"/>
    <w:rsid w:val="00E90147"/>
    <w:rsid w:val="00E90EED"/>
    <w:rsid w:val="00EB0FD3"/>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E28520A"/>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F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00481184">
      <w:bodyDiv w:val="1"/>
      <w:marLeft w:val="0"/>
      <w:marRight w:val="0"/>
      <w:marTop w:val="0"/>
      <w:marBottom w:val="0"/>
      <w:divBdr>
        <w:top w:val="none" w:sz="0" w:space="0" w:color="auto"/>
        <w:left w:val="none" w:sz="0" w:space="0" w:color="auto"/>
        <w:bottom w:val="none" w:sz="0" w:space="0" w:color="auto"/>
        <w:right w:val="none" w:sz="0" w:space="0" w:color="auto"/>
      </w:divBdr>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4beaebd5-794e-4e27-8030-564ccc885bf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DEAAC-BA86-4809-864C-4AAB19EF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33</TotalTime>
  <Pages>2</Pages>
  <Words>594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3632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4</cp:revision>
  <cp:lastPrinted>2020-02-03T22:53:00Z</cp:lastPrinted>
  <dcterms:created xsi:type="dcterms:W3CDTF">2022-02-10T20:59:00Z</dcterms:created>
  <dcterms:modified xsi:type="dcterms:W3CDTF">2022-02-15T13:44:00Z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