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4A631" w14:textId="77777777" w:rsidR="00F15428" w:rsidRDefault="008740F3" w:rsidP="00F15428">
      <w:pPr>
        <w:pStyle w:val="Heading1"/>
        <w:ind w:left="0"/>
        <w:rPr>
          <w:color w:val="auto"/>
        </w:rPr>
      </w:pPr>
      <w:r>
        <w:rPr>
          <w:color w:val="auto"/>
        </w:rPr>
        <w:t>Leisure Education-Freestyle</w:t>
      </w:r>
      <w:r w:rsidR="00CC7588">
        <w:rPr>
          <w:color w:val="auto"/>
        </w:rPr>
        <w:t>*</w:t>
      </w:r>
    </w:p>
    <w:p w14:paraId="10C87E98" w14:textId="77777777" w:rsidR="00F15428" w:rsidRPr="00CC7588" w:rsidRDefault="00F15428" w:rsidP="00F15428">
      <w:pPr>
        <w:ind w:left="0"/>
        <w:rPr>
          <w:sz w:val="16"/>
        </w:rPr>
      </w:pPr>
      <w:r w:rsidRPr="00CC7588">
        <w:rPr>
          <w:rStyle w:val="Heading2Char"/>
          <w:b w:val="0"/>
          <w:bCs/>
          <w:sz w:val="28"/>
        </w:rPr>
        <w:t>Description:</w:t>
      </w:r>
      <w:r w:rsidRPr="00CC7588">
        <w:rPr>
          <w:sz w:val="16"/>
        </w:rPr>
        <w:t xml:space="preserve"> </w:t>
      </w:r>
    </w:p>
    <w:p w14:paraId="76AD4A0F" w14:textId="77777777" w:rsidR="00F15428" w:rsidRPr="00592BD0" w:rsidRDefault="00C94D59" w:rsidP="00632C5D">
      <w:pPr>
        <w:ind w:left="0" w:firstLine="720"/>
        <w:rPr>
          <w:rFonts w:cstheme="minorHAnsi"/>
          <w:sz w:val="22"/>
          <w:szCs w:val="22"/>
        </w:rPr>
      </w:pPr>
      <w:r>
        <w:rPr>
          <w:sz w:val="22"/>
          <w:szCs w:val="22"/>
        </w:rPr>
        <w:t>T</w:t>
      </w:r>
      <w:r w:rsidR="001F4F3D">
        <w:rPr>
          <w:sz w:val="22"/>
          <w:szCs w:val="22"/>
        </w:rPr>
        <w:t xml:space="preserve">his project </w:t>
      </w:r>
      <w:r w:rsidR="00BB43F2">
        <w:rPr>
          <w:sz w:val="22"/>
          <w:szCs w:val="22"/>
        </w:rPr>
        <w:t>a</w:t>
      </w:r>
      <w:r w:rsidR="001C2FE3">
        <w:rPr>
          <w:sz w:val="22"/>
          <w:szCs w:val="22"/>
        </w:rPr>
        <w:t xml:space="preserve">llows youth to </w:t>
      </w:r>
      <w:r w:rsidR="000564FB">
        <w:rPr>
          <w:sz w:val="22"/>
          <w:szCs w:val="22"/>
        </w:rPr>
        <w:t>use their creativity to exhibit a project that is not already offered in Pike County.</w:t>
      </w:r>
    </w:p>
    <w:p w14:paraId="70FF0E2B" w14:textId="77777777" w:rsidR="00F15428" w:rsidRPr="00CC7588" w:rsidRDefault="00F15428" w:rsidP="00F15428">
      <w:pPr>
        <w:ind w:left="0"/>
        <w:rPr>
          <w:rStyle w:val="Heading2Char"/>
          <w:b w:val="0"/>
          <w:bCs/>
          <w:sz w:val="28"/>
        </w:rPr>
      </w:pPr>
      <w:r w:rsidRPr="00CC7588">
        <w:rPr>
          <w:rStyle w:val="Heading2Char"/>
          <w:b w:val="0"/>
          <w:bCs/>
          <w:sz w:val="28"/>
        </w:rPr>
        <w:t>State Fair Entries:</w:t>
      </w:r>
    </w:p>
    <w:p w14:paraId="03CF770B" w14:textId="77777777" w:rsidR="00F15428" w:rsidRPr="00CC7588" w:rsidRDefault="003E06A5" w:rsidP="00632C5D">
      <w:pPr>
        <w:ind w:left="0" w:firstLine="720"/>
        <w:rPr>
          <w:rStyle w:val="Heading2Char"/>
          <w:rFonts w:eastAsiaTheme="minorEastAsia" w:cstheme="minorBidi"/>
          <w:i/>
          <w:sz w:val="22"/>
          <w:szCs w:val="22"/>
        </w:rPr>
      </w:pPr>
      <w:r>
        <w:rPr>
          <w:rStyle w:val="Heading2Char"/>
          <w:rFonts w:eastAsiaTheme="minorEastAsia" w:cstheme="minorBidi"/>
          <w:b w:val="0"/>
          <w:sz w:val="22"/>
          <w:szCs w:val="22"/>
        </w:rPr>
        <w:t>No state fair entries.</w:t>
      </w:r>
      <w:r w:rsidR="00CC7588">
        <w:rPr>
          <w:rStyle w:val="Heading2Char"/>
          <w:rFonts w:eastAsiaTheme="minorEastAsia" w:cstheme="minorBidi"/>
          <w:b w:val="0"/>
          <w:sz w:val="22"/>
          <w:szCs w:val="22"/>
        </w:rPr>
        <w:t xml:space="preserve"> </w:t>
      </w:r>
      <w:r w:rsidR="00CC7588">
        <w:rPr>
          <w:rStyle w:val="Heading2Char"/>
          <w:rFonts w:eastAsiaTheme="minorEastAsia" w:cstheme="minorBidi"/>
          <w:i/>
          <w:sz w:val="22"/>
          <w:szCs w:val="22"/>
        </w:rPr>
        <w:t>*County project only</w:t>
      </w:r>
    </w:p>
    <w:p w14:paraId="4916985E" w14:textId="77777777" w:rsidR="00CC7588" w:rsidRPr="00F15428" w:rsidRDefault="00CC7588" w:rsidP="00632C5D">
      <w:pPr>
        <w:ind w:left="0" w:firstLine="720"/>
        <w:rPr>
          <w:rStyle w:val="Heading2Char"/>
          <w:rFonts w:eastAsiaTheme="minorEastAsia" w:cstheme="minorBidi"/>
          <w:b w:val="0"/>
          <w:sz w:val="22"/>
          <w:szCs w:val="22"/>
        </w:rPr>
      </w:pPr>
    </w:p>
    <w:p w14:paraId="02E030E8" w14:textId="77777777" w:rsidR="00F15428" w:rsidRPr="00CC7588" w:rsidRDefault="00F15428" w:rsidP="00F15428">
      <w:pPr>
        <w:ind w:left="0"/>
        <w:rPr>
          <w:rStyle w:val="Heading2Char"/>
          <w:sz w:val="28"/>
        </w:rPr>
      </w:pPr>
      <w:r w:rsidRPr="00CC7588">
        <w:rPr>
          <w:rStyle w:val="Heading2Char"/>
          <w:b w:val="0"/>
          <w:bCs/>
          <w:sz w:val="28"/>
        </w:rPr>
        <w:t>Exhibit Guidelines:</w:t>
      </w:r>
    </w:p>
    <w:p w14:paraId="6DC0F731" w14:textId="77777777" w:rsidR="006A5A65" w:rsidRDefault="006A5A65" w:rsidP="006A5A65">
      <w:pPr>
        <w:ind w:left="0" w:firstLine="720"/>
        <w:rPr>
          <w:rFonts w:eastAsiaTheme="minorEastAsia" w:cstheme="minorBidi"/>
          <w:sz w:val="22"/>
          <w:szCs w:val="22"/>
        </w:rPr>
      </w:pPr>
      <w:r w:rsidRPr="00F15428">
        <w:rPr>
          <w:rFonts w:eastAsiaTheme="minorEastAsia" w:cstheme="minorBidi"/>
          <w:sz w:val="22"/>
          <w:szCs w:val="22"/>
        </w:rPr>
        <w:t>All posters, notebooks, and display boards must include a reference list indicating where information was obtained, giving credit to the original author, to complete the 4-H member’s exhibit. This reference list should/might include web site links, people and professionals interviewed, books, magazines, etc. It is recommended this reference list be attached to the back of a poster or display board, be the last page of a notebook, or included as part of the display visible to the public. A judge is not to discredit an exhibit for the way references are listed.</w:t>
      </w:r>
    </w:p>
    <w:p w14:paraId="1ED7F483" w14:textId="77777777" w:rsidR="006A5A65" w:rsidRDefault="0099348C" w:rsidP="006A5A65">
      <w:pPr>
        <w:ind w:left="0" w:firstLine="720"/>
        <w:rPr>
          <w:rFonts w:eastAsiaTheme="minorEastAsia" w:cstheme="minorBidi"/>
          <w:sz w:val="22"/>
          <w:szCs w:val="22"/>
        </w:rPr>
      </w:pPr>
      <w:r>
        <w:rPr>
          <w:rFonts w:eastAsiaTheme="minorEastAsia" w:cstheme="minorBidi"/>
          <w:sz w:val="22"/>
          <w:szCs w:val="22"/>
        </w:rPr>
        <w:t>Posters are to be 22”x28” and displayed horizontally and placed in a clear plastic sleeve or covered with clear plastic to protect contents. Display boards should be designed to sit on a table using no more than 36” of tabletop space. Space should be left in the lower right hand corner to place an exhibit tag provided by Purdue Extension Staff.</w:t>
      </w:r>
    </w:p>
    <w:p w14:paraId="5DCC0ABF" w14:textId="77777777" w:rsidR="006A5A65" w:rsidRPr="00F15428" w:rsidRDefault="006A5A65" w:rsidP="006A5A65">
      <w:pPr>
        <w:ind w:left="0" w:firstLine="720"/>
        <w:rPr>
          <w:rFonts w:eastAsiaTheme="minorEastAsia"/>
        </w:rPr>
      </w:pPr>
      <w:r w:rsidRPr="00F15428">
        <w:rPr>
          <w:rFonts w:eastAsiaTheme="minorEastAsia" w:cstheme="minorBidi"/>
          <w:sz w:val="22"/>
          <w:szCs w:val="22"/>
        </w:rPr>
        <w:t>Judges evaluating exhibits should recognize individual differences and creativity, therefore using information in this document as a guide rather than a requirement.</w:t>
      </w:r>
    </w:p>
    <w:p w14:paraId="77C53453" w14:textId="77777777" w:rsidR="006A5A65" w:rsidRPr="00F15428" w:rsidRDefault="006A5A65" w:rsidP="00F15428">
      <w:pPr>
        <w:ind w:left="0" w:firstLine="720"/>
        <w:rPr>
          <w:rFonts w:eastAsia="Calibri" w:cs="Calibri"/>
          <w:sz w:val="22"/>
          <w:szCs w:val="22"/>
        </w:rPr>
      </w:pPr>
    </w:p>
    <w:p w14:paraId="6375466B" w14:textId="77777777" w:rsidR="00F15428" w:rsidRPr="00CC7588" w:rsidRDefault="00F15428" w:rsidP="00F15428">
      <w:pPr>
        <w:ind w:left="0"/>
        <w:rPr>
          <w:rStyle w:val="Heading2Char"/>
          <w:b w:val="0"/>
          <w:bCs/>
          <w:sz w:val="28"/>
        </w:rPr>
      </w:pPr>
      <w:r w:rsidRPr="00CC7588">
        <w:rPr>
          <w:rStyle w:val="Heading2Char"/>
          <w:b w:val="0"/>
          <w:bCs/>
          <w:sz w:val="28"/>
        </w:rPr>
        <w:t>Exhibit Class Guidelines:</w:t>
      </w:r>
    </w:p>
    <w:p w14:paraId="251B50DD" w14:textId="77777777" w:rsidR="000564FB" w:rsidRPr="0099348C" w:rsidRDefault="00BF39F4" w:rsidP="000564FB">
      <w:pPr>
        <w:ind w:left="0"/>
        <w:rPr>
          <w:rStyle w:val="Heading2Char"/>
          <w:b w:val="0"/>
          <w:sz w:val="22"/>
        </w:rPr>
      </w:pPr>
      <w:r>
        <w:rPr>
          <w:rStyle w:val="Heading2Char"/>
          <w:b w:val="0"/>
          <w:sz w:val="22"/>
        </w:rPr>
        <w:tab/>
      </w:r>
      <w:r w:rsidR="000564FB" w:rsidRPr="00541428">
        <w:rPr>
          <w:rStyle w:val="Heading2Char"/>
          <w:bCs/>
          <w:sz w:val="22"/>
          <w:u w:val="single"/>
        </w:rPr>
        <w:t>A written project proposal must be turned in to the Extension Office by June 1</w:t>
      </w:r>
      <w:r w:rsidR="000564FB">
        <w:rPr>
          <w:rStyle w:val="Heading2Char"/>
          <w:b w:val="0"/>
          <w:sz w:val="22"/>
        </w:rPr>
        <w:t>. It is your responsibility to complete and return your proposal form on time.</w:t>
      </w:r>
      <w:r w:rsidR="00CC7588">
        <w:rPr>
          <w:rStyle w:val="Heading2Char"/>
          <w:b w:val="0"/>
          <w:sz w:val="22"/>
        </w:rPr>
        <w:t xml:space="preserve"> Freestyle project proposals must be approved by the 4-H Extension Educator.</w:t>
      </w:r>
    </w:p>
    <w:p w14:paraId="23F9E788" w14:textId="77777777" w:rsidR="00F15428" w:rsidRPr="00CC7588" w:rsidRDefault="00F15428" w:rsidP="00F15428">
      <w:pPr>
        <w:ind w:left="0"/>
        <w:rPr>
          <w:rStyle w:val="Heading2Char"/>
          <w:b w:val="0"/>
          <w:bCs/>
          <w:sz w:val="24"/>
        </w:rPr>
      </w:pPr>
      <w:r w:rsidRPr="00CC7588">
        <w:rPr>
          <w:rStyle w:val="Heading2Char"/>
          <w:b w:val="0"/>
          <w:bCs/>
          <w:i/>
          <w:iCs/>
          <w:sz w:val="24"/>
        </w:rPr>
        <w:t>Beginner (grades 3-5 suggested)</w:t>
      </w:r>
      <w:r w:rsidRPr="00CC7588">
        <w:rPr>
          <w:rStyle w:val="Heading2Char"/>
          <w:sz w:val="24"/>
        </w:rPr>
        <w:t xml:space="preserve"> </w:t>
      </w:r>
    </w:p>
    <w:p w14:paraId="45341D8E" w14:textId="77777777" w:rsidR="006A5A65" w:rsidRDefault="00071D9E" w:rsidP="00F15428">
      <w:pPr>
        <w:ind w:left="0" w:firstLine="720"/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Create an educational poster, notebook, or display of your choice that is age/grade appropriate.</w:t>
      </w:r>
    </w:p>
    <w:p w14:paraId="7B5E9F8F" w14:textId="77777777" w:rsidR="00F15428" w:rsidRPr="00CC7588" w:rsidRDefault="00F15428" w:rsidP="00F15428">
      <w:pPr>
        <w:ind w:left="0"/>
        <w:rPr>
          <w:rStyle w:val="Heading2Char"/>
          <w:sz w:val="24"/>
        </w:rPr>
      </w:pPr>
      <w:r w:rsidRPr="00CC7588">
        <w:rPr>
          <w:rStyle w:val="Heading2Char"/>
          <w:b w:val="0"/>
          <w:bCs/>
          <w:i/>
          <w:iCs/>
          <w:sz w:val="24"/>
        </w:rPr>
        <w:t>Intermediate (grades 6-8 suggested)</w:t>
      </w:r>
    </w:p>
    <w:p w14:paraId="781C1C05" w14:textId="77777777" w:rsidR="00071D9E" w:rsidRDefault="00071D9E" w:rsidP="00071D9E">
      <w:pPr>
        <w:ind w:left="0" w:firstLine="720"/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Create an educational poster, notebook, or display of your choice that is age/grade appropriate.</w:t>
      </w:r>
    </w:p>
    <w:p w14:paraId="696BDB62" w14:textId="77777777" w:rsidR="00F15428" w:rsidRPr="00CC7588" w:rsidRDefault="00F15428" w:rsidP="00F15428">
      <w:pPr>
        <w:ind w:left="0"/>
        <w:rPr>
          <w:rStyle w:val="Heading2Char"/>
          <w:b w:val="0"/>
          <w:bCs/>
          <w:sz w:val="24"/>
        </w:rPr>
      </w:pPr>
      <w:r w:rsidRPr="00CC7588">
        <w:rPr>
          <w:rStyle w:val="Heading2Char"/>
          <w:b w:val="0"/>
          <w:bCs/>
          <w:i/>
          <w:iCs/>
          <w:sz w:val="24"/>
        </w:rPr>
        <w:t>Advanced (grades 9-12 suggested)</w:t>
      </w:r>
    </w:p>
    <w:p w14:paraId="69CC2A45" w14:textId="77777777" w:rsidR="00EC2659" w:rsidRDefault="00071D9E" w:rsidP="00071D9E">
      <w:pPr>
        <w:ind w:left="0" w:firstLine="720"/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Create an educational poster, notebook, or display of your choice that is age/grade appropriate.</w:t>
      </w:r>
    </w:p>
    <w:p w14:paraId="587E99F1" w14:textId="77777777" w:rsidR="00CC7588" w:rsidRDefault="00CC7588" w:rsidP="00071D9E">
      <w:pPr>
        <w:ind w:left="0" w:firstLine="720"/>
        <w:rPr>
          <w:rFonts w:eastAsia="Calibri Light" w:cstheme="minorHAnsi"/>
          <w:sz w:val="22"/>
          <w:szCs w:val="22"/>
        </w:rPr>
      </w:pPr>
    </w:p>
    <w:p w14:paraId="0BE49C94" w14:textId="77777777" w:rsidR="00CC7588" w:rsidRPr="00CC7588" w:rsidRDefault="00CC7588" w:rsidP="00CC7588">
      <w:pPr>
        <w:ind w:left="0"/>
        <w:rPr>
          <w:rFonts w:eastAsia="Calibri Light" w:cstheme="minorHAnsi"/>
          <w:sz w:val="16"/>
          <w:szCs w:val="16"/>
        </w:rPr>
      </w:pPr>
      <w:r w:rsidRPr="00CC7588">
        <w:rPr>
          <w:rFonts w:eastAsia="Calibri Light" w:cstheme="minorHAnsi"/>
          <w:sz w:val="16"/>
          <w:szCs w:val="16"/>
        </w:rPr>
        <w:t>UPDATED (1/22) by Brooke Goble</w:t>
      </w:r>
    </w:p>
    <w:sectPr w:rsidR="00CC7588" w:rsidRPr="00CC7588" w:rsidSect="005D7E33">
      <w:footerReference w:type="default" r:id="rId11"/>
      <w:headerReference w:type="first" r:id="rId12"/>
      <w:footerReference w:type="first" r:id="rId13"/>
      <w:type w:val="continuous"/>
      <w:pgSz w:w="12240" w:h="15840"/>
      <w:pgMar w:top="2160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BD160" w14:textId="77777777" w:rsidR="00842740" w:rsidRDefault="00842740" w:rsidP="00541FF7">
      <w:r>
        <w:separator/>
      </w:r>
    </w:p>
  </w:endnote>
  <w:endnote w:type="continuationSeparator" w:id="0">
    <w:p w14:paraId="663C8080" w14:textId="77777777" w:rsidR="00842740" w:rsidRDefault="00842740" w:rsidP="005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B51EA" w14:textId="77777777" w:rsidR="00202AD1" w:rsidRPr="00AA0E0D" w:rsidRDefault="009C656C" w:rsidP="00541FF7">
    <w:pPr>
      <w:pStyle w:val="Header"/>
      <w:rPr>
        <w:rStyle w:val="PageNumber"/>
      </w:rPr>
    </w:pPr>
    <w:r w:rsidRPr="009C656C">
      <w:rPr>
        <w:rStyle w:val="PageNumber"/>
        <w:rFonts w:ascii="Times New Roman" w:hAnsi="Times New Roman"/>
      </w:rPr>
      <w:t xml:space="preserve">Page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PAGE </w:instrText>
    </w:r>
    <w:r w:rsidRPr="009C656C">
      <w:rPr>
        <w:rStyle w:val="PageNumber"/>
        <w:rFonts w:ascii="Times New Roman" w:hAnsi="Times New Roman"/>
      </w:rPr>
      <w:fldChar w:fldCharType="separate"/>
    </w:r>
    <w:r w:rsidR="000564FB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  <w:r w:rsidRPr="009C656C">
      <w:rPr>
        <w:rStyle w:val="PageNumber"/>
        <w:rFonts w:ascii="Times New Roman" w:hAnsi="Times New Roman"/>
      </w:rPr>
      <w:t xml:space="preserve"> of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NUMPAGES </w:instrText>
    </w:r>
    <w:r w:rsidRPr="009C656C">
      <w:rPr>
        <w:rStyle w:val="PageNumber"/>
        <w:rFonts w:ascii="Times New Roman" w:hAnsi="Times New Roman"/>
      </w:rPr>
      <w:fldChar w:fldCharType="separate"/>
    </w:r>
    <w:r w:rsidR="000564FB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E35E2" w14:textId="77777777" w:rsidR="007D41C7" w:rsidRPr="007D41C7" w:rsidRDefault="007D41C7" w:rsidP="007D41C7">
    <w:pPr>
      <w:pStyle w:val="Footer-P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78E10" w14:textId="77777777" w:rsidR="00842740" w:rsidRDefault="00842740" w:rsidP="00541FF7">
      <w:r>
        <w:separator/>
      </w:r>
    </w:p>
  </w:footnote>
  <w:footnote w:type="continuationSeparator" w:id="0">
    <w:p w14:paraId="4E21C55A" w14:textId="77777777" w:rsidR="00842740" w:rsidRDefault="00842740" w:rsidP="0054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C87B1" w14:textId="77777777" w:rsidR="00022312" w:rsidRDefault="00803CFE" w:rsidP="00541FF7">
    <w:pPr>
      <w:pStyle w:val="Header"/>
    </w:pPr>
    <w:r>
      <w:rPr>
        <w:noProof/>
      </w:rPr>
      <w:drawing>
        <wp:inline distT="0" distB="0" distL="0" distR="0" wp14:anchorId="05046BB9" wp14:editId="15A5526E">
          <wp:extent cx="4324206" cy="460859"/>
          <wp:effectExtent l="0" t="0" r="0" b="0"/>
          <wp:docPr id="2" name="Picture 2" descr="Purdue Extension Indiana 4-H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HYD_H-Full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4206" cy="460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116C9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A21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ACB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8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16F9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A3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A3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9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5AA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B03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DD10D1"/>
    <w:multiLevelType w:val="hybridMultilevel"/>
    <w:tmpl w:val="A46EC3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F552FE"/>
    <w:multiLevelType w:val="hybridMultilevel"/>
    <w:tmpl w:val="2AD44A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E96EDC"/>
    <w:multiLevelType w:val="hybridMultilevel"/>
    <w:tmpl w:val="72C8E2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DFF47B9"/>
    <w:multiLevelType w:val="hybridMultilevel"/>
    <w:tmpl w:val="B3C2C0C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722E1223"/>
    <w:multiLevelType w:val="hybridMultilevel"/>
    <w:tmpl w:val="E578B3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740"/>
    <w:rsid w:val="0000491F"/>
    <w:rsid w:val="00005F95"/>
    <w:rsid w:val="00022312"/>
    <w:rsid w:val="00022C7C"/>
    <w:rsid w:val="000245B3"/>
    <w:rsid w:val="0003282B"/>
    <w:rsid w:val="00035557"/>
    <w:rsid w:val="0004030B"/>
    <w:rsid w:val="00041C8E"/>
    <w:rsid w:val="00041FCF"/>
    <w:rsid w:val="00043FE5"/>
    <w:rsid w:val="00053629"/>
    <w:rsid w:val="000564FB"/>
    <w:rsid w:val="0005666E"/>
    <w:rsid w:val="00061527"/>
    <w:rsid w:val="00062AD7"/>
    <w:rsid w:val="00067226"/>
    <w:rsid w:val="00071D9E"/>
    <w:rsid w:val="00071F85"/>
    <w:rsid w:val="0007547A"/>
    <w:rsid w:val="00095360"/>
    <w:rsid w:val="000B638A"/>
    <w:rsid w:val="000C149A"/>
    <w:rsid w:val="000C1AF4"/>
    <w:rsid w:val="000E7CD2"/>
    <w:rsid w:val="000F3C5B"/>
    <w:rsid w:val="000F432B"/>
    <w:rsid w:val="001027D7"/>
    <w:rsid w:val="001048F6"/>
    <w:rsid w:val="0011236F"/>
    <w:rsid w:val="001202EA"/>
    <w:rsid w:val="00120CB1"/>
    <w:rsid w:val="001221D6"/>
    <w:rsid w:val="00125C0A"/>
    <w:rsid w:val="001309BE"/>
    <w:rsid w:val="00137630"/>
    <w:rsid w:val="001405F2"/>
    <w:rsid w:val="00145EB2"/>
    <w:rsid w:val="0015563B"/>
    <w:rsid w:val="00181E25"/>
    <w:rsid w:val="001B65E1"/>
    <w:rsid w:val="001C2FE3"/>
    <w:rsid w:val="001D2869"/>
    <w:rsid w:val="001E0B31"/>
    <w:rsid w:val="001E6487"/>
    <w:rsid w:val="001F4F3D"/>
    <w:rsid w:val="00202AD1"/>
    <w:rsid w:val="00225A2A"/>
    <w:rsid w:val="00264FC9"/>
    <w:rsid w:val="00265156"/>
    <w:rsid w:val="00267FC1"/>
    <w:rsid w:val="0027590A"/>
    <w:rsid w:val="00280A0B"/>
    <w:rsid w:val="00282D5D"/>
    <w:rsid w:val="0029084E"/>
    <w:rsid w:val="00294869"/>
    <w:rsid w:val="002B505B"/>
    <w:rsid w:val="002B6912"/>
    <w:rsid w:val="002C0D7C"/>
    <w:rsid w:val="002C59CA"/>
    <w:rsid w:val="002E1CCC"/>
    <w:rsid w:val="002E32A8"/>
    <w:rsid w:val="00303630"/>
    <w:rsid w:val="003072A1"/>
    <w:rsid w:val="00312D1A"/>
    <w:rsid w:val="00324F27"/>
    <w:rsid w:val="00341FE5"/>
    <w:rsid w:val="00346F7C"/>
    <w:rsid w:val="00352D46"/>
    <w:rsid w:val="00357629"/>
    <w:rsid w:val="00387B91"/>
    <w:rsid w:val="00390EBC"/>
    <w:rsid w:val="003A48E2"/>
    <w:rsid w:val="003B1265"/>
    <w:rsid w:val="003B135D"/>
    <w:rsid w:val="003B1AB2"/>
    <w:rsid w:val="003B619C"/>
    <w:rsid w:val="003C42B1"/>
    <w:rsid w:val="003E06A5"/>
    <w:rsid w:val="00413600"/>
    <w:rsid w:val="00427CB2"/>
    <w:rsid w:val="00437FB7"/>
    <w:rsid w:val="00440727"/>
    <w:rsid w:val="00476B14"/>
    <w:rsid w:val="00487E42"/>
    <w:rsid w:val="00493D0D"/>
    <w:rsid w:val="00497B6A"/>
    <w:rsid w:val="004B56C0"/>
    <w:rsid w:val="004D60A8"/>
    <w:rsid w:val="004D6F03"/>
    <w:rsid w:val="004E08BA"/>
    <w:rsid w:val="004E2026"/>
    <w:rsid w:val="004E3151"/>
    <w:rsid w:val="004E64D8"/>
    <w:rsid w:val="004F1821"/>
    <w:rsid w:val="00500A0D"/>
    <w:rsid w:val="0051284D"/>
    <w:rsid w:val="00517E25"/>
    <w:rsid w:val="005200F6"/>
    <w:rsid w:val="00523EFC"/>
    <w:rsid w:val="00534C4D"/>
    <w:rsid w:val="00540A62"/>
    <w:rsid w:val="00541428"/>
    <w:rsid w:val="00541FF7"/>
    <w:rsid w:val="00545482"/>
    <w:rsid w:val="00551244"/>
    <w:rsid w:val="00560CC5"/>
    <w:rsid w:val="00565139"/>
    <w:rsid w:val="00570AC5"/>
    <w:rsid w:val="00576A94"/>
    <w:rsid w:val="00592BD0"/>
    <w:rsid w:val="00597B23"/>
    <w:rsid w:val="005B1037"/>
    <w:rsid w:val="005C2C8F"/>
    <w:rsid w:val="005C61CA"/>
    <w:rsid w:val="005D2FF7"/>
    <w:rsid w:val="005D7E33"/>
    <w:rsid w:val="006071E1"/>
    <w:rsid w:val="006078CB"/>
    <w:rsid w:val="0062415E"/>
    <w:rsid w:val="00626CE1"/>
    <w:rsid w:val="00627E4E"/>
    <w:rsid w:val="00632C5D"/>
    <w:rsid w:val="00633762"/>
    <w:rsid w:val="006371A6"/>
    <w:rsid w:val="00657892"/>
    <w:rsid w:val="006821AC"/>
    <w:rsid w:val="006821BC"/>
    <w:rsid w:val="006854B4"/>
    <w:rsid w:val="006A5A65"/>
    <w:rsid w:val="006B2DA7"/>
    <w:rsid w:val="006B3114"/>
    <w:rsid w:val="006D26A6"/>
    <w:rsid w:val="006E74B2"/>
    <w:rsid w:val="006F3E55"/>
    <w:rsid w:val="007038E2"/>
    <w:rsid w:val="007266A1"/>
    <w:rsid w:val="007377F1"/>
    <w:rsid w:val="007408D9"/>
    <w:rsid w:val="00760774"/>
    <w:rsid w:val="0077057D"/>
    <w:rsid w:val="00777F58"/>
    <w:rsid w:val="007850BB"/>
    <w:rsid w:val="00794B88"/>
    <w:rsid w:val="007A4EF9"/>
    <w:rsid w:val="007A65D8"/>
    <w:rsid w:val="007B59FB"/>
    <w:rsid w:val="007B60F6"/>
    <w:rsid w:val="007C0124"/>
    <w:rsid w:val="007D41C7"/>
    <w:rsid w:val="007E7052"/>
    <w:rsid w:val="007F0BD0"/>
    <w:rsid w:val="007F2CCC"/>
    <w:rsid w:val="007F3E86"/>
    <w:rsid w:val="00802D43"/>
    <w:rsid w:val="00803CFE"/>
    <w:rsid w:val="00804B4A"/>
    <w:rsid w:val="0080697D"/>
    <w:rsid w:val="00811F54"/>
    <w:rsid w:val="008234B9"/>
    <w:rsid w:val="00824893"/>
    <w:rsid w:val="00830883"/>
    <w:rsid w:val="008345FE"/>
    <w:rsid w:val="00842740"/>
    <w:rsid w:val="008566F8"/>
    <w:rsid w:val="0086296D"/>
    <w:rsid w:val="00872F60"/>
    <w:rsid w:val="008737FF"/>
    <w:rsid w:val="008740F3"/>
    <w:rsid w:val="00881B7C"/>
    <w:rsid w:val="008835F0"/>
    <w:rsid w:val="008976EF"/>
    <w:rsid w:val="008A2A37"/>
    <w:rsid w:val="008A3BFA"/>
    <w:rsid w:val="008A60D1"/>
    <w:rsid w:val="008C12CF"/>
    <w:rsid w:val="008C26A8"/>
    <w:rsid w:val="008D4793"/>
    <w:rsid w:val="008F2578"/>
    <w:rsid w:val="00905E86"/>
    <w:rsid w:val="009112B1"/>
    <w:rsid w:val="00916CEA"/>
    <w:rsid w:val="0093407B"/>
    <w:rsid w:val="00937EDB"/>
    <w:rsid w:val="0094076C"/>
    <w:rsid w:val="00942411"/>
    <w:rsid w:val="00944F52"/>
    <w:rsid w:val="00966790"/>
    <w:rsid w:val="0098583C"/>
    <w:rsid w:val="0099348C"/>
    <w:rsid w:val="00997BE9"/>
    <w:rsid w:val="00997C22"/>
    <w:rsid w:val="009C656C"/>
    <w:rsid w:val="009D682C"/>
    <w:rsid w:val="009F31D1"/>
    <w:rsid w:val="00A056C1"/>
    <w:rsid w:val="00A14C07"/>
    <w:rsid w:val="00A1511F"/>
    <w:rsid w:val="00A34147"/>
    <w:rsid w:val="00A3527A"/>
    <w:rsid w:val="00A62427"/>
    <w:rsid w:val="00A70818"/>
    <w:rsid w:val="00A70CFD"/>
    <w:rsid w:val="00A80A0E"/>
    <w:rsid w:val="00A82746"/>
    <w:rsid w:val="00A8524B"/>
    <w:rsid w:val="00A903C5"/>
    <w:rsid w:val="00A926C8"/>
    <w:rsid w:val="00AA0E0D"/>
    <w:rsid w:val="00AB3D3D"/>
    <w:rsid w:val="00AB4695"/>
    <w:rsid w:val="00AD0386"/>
    <w:rsid w:val="00B00722"/>
    <w:rsid w:val="00B00B08"/>
    <w:rsid w:val="00B32F15"/>
    <w:rsid w:val="00B37730"/>
    <w:rsid w:val="00B4126C"/>
    <w:rsid w:val="00B42BC0"/>
    <w:rsid w:val="00B47F15"/>
    <w:rsid w:val="00B525C5"/>
    <w:rsid w:val="00B55E6A"/>
    <w:rsid w:val="00B77E99"/>
    <w:rsid w:val="00B85258"/>
    <w:rsid w:val="00B85942"/>
    <w:rsid w:val="00B95C7C"/>
    <w:rsid w:val="00BA73FB"/>
    <w:rsid w:val="00BB43F2"/>
    <w:rsid w:val="00BC62BB"/>
    <w:rsid w:val="00BD40D3"/>
    <w:rsid w:val="00BE51A1"/>
    <w:rsid w:val="00BE6398"/>
    <w:rsid w:val="00BF34A5"/>
    <w:rsid w:val="00BF39F4"/>
    <w:rsid w:val="00BF4CE3"/>
    <w:rsid w:val="00C30BAA"/>
    <w:rsid w:val="00C34EFA"/>
    <w:rsid w:val="00C42DBF"/>
    <w:rsid w:val="00C459DE"/>
    <w:rsid w:val="00C50E7E"/>
    <w:rsid w:val="00C55C82"/>
    <w:rsid w:val="00C901E0"/>
    <w:rsid w:val="00C930D3"/>
    <w:rsid w:val="00C94D59"/>
    <w:rsid w:val="00CB3B13"/>
    <w:rsid w:val="00CC7588"/>
    <w:rsid w:val="00CD1F4C"/>
    <w:rsid w:val="00CD6FFD"/>
    <w:rsid w:val="00CD728B"/>
    <w:rsid w:val="00CE4C14"/>
    <w:rsid w:val="00CF3071"/>
    <w:rsid w:val="00D039B9"/>
    <w:rsid w:val="00D114C9"/>
    <w:rsid w:val="00D1551E"/>
    <w:rsid w:val="00D17EC7"/>
    <w:rsid w:val="00D356C7"/>
    <w:rsid w:val="00D37C46"/>
    <w:rsid w:val="00D55946"/>
    <w:rsid w:val="00D64A10"/>
    <w:rsid w:val="00D76D05"/>
    <w:rsid w:val="00D923AD"/>
    <w:rsid w:val="00D93473"/>
    <w:rsid w:val="00D97846"/>
    <w:rsid w:val="00DB4542"/>
    <w:rsid w:val="00DC781D"/>
    <w:rsid w:val="00DE3ECB"/>
    <w:rsid w:val="00DE59D0"/>
    <w:rsid w:val="00DE7908"/>
    <w:rsid w:val="00DF1246"/>
    <w:rsid w:val="00DF20D3"/>
    <w:rsid w:val="00DF2A64"/>
    <w:rsid w:val="00E00E85"/>
    <w:rsid w:val="00E022C8"/>
    <w:rsid w:val="00E11376"/>
    <w:rsid w:val="00E156A0"/>
    <w:rsid w:val="00E3637E"/>
    <w:rsid w:val="00E374C7"/>
    <w:rsid w:val="00E44045"/>
    <w:rsid w:val="00E51CED"/>
    <w:rsid w:val="00E81286"/>
    <w:rsid w:val="00E90147"/>
    <w:rsid w:val="00E90EED"/>
    <w:rsid w:val="00EB5267"/>
    <w:rsid w:val="00EC2659"/>
    <w:rsid w:val="00ED2A28"/>
    <w:rsid w:val="00EE1722"/>
    <w:rsid w:val="00F001ED"/>
    <w:rsid w:val="00F14B88"/>
    <w:rsid w:val="00F15428"/>
    <w:rsid w:val="00F51407"/>
    <w:rsid w:val="00F90891"/>
    <w:rsid w:val="00F91073"/>
    <w:rsid w:val="00F92286"/>
    <w:rsid w:val="00F924A5"/>
    <w:rsid w:val="00F9661F"/>
    <w:rsid w:val="00FA0A3A"/>
    <w:rsid w:val="00FA237A"/>
    <w:rsid w:val="00FB7090"/>
    <w:rsid w:val="00FB79DB"/>
    <w:rsid w:val="00FC1BFF"/>
    <w:rsid w:val="00FD2B27"/>
    <w:rsid w:val="00FF558D"/>
    <w:rsid w:val="00FF68E9"/>
    <w:rsid w:val="00FF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04CF6671"/>
  <w14:defaultImageDpi w14:val="300"/>
  <w15:chartTrackingRefBased/>
  <w15:docId w15:val="{09708C4E-40D5-411A-B047-64E933D1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PU"/>
    <w:qFormat/>
    <w:rsid w:val="00AB4695"/>
    <w:pPr>
      <w:spacing w:before="120" w:after="120"/>
      <w:ind w:left="1584" w:right="360"/>
    </w:pPr>
    <w:rPr>
      <w:rFonts w:ascii="Georgia" w:hAnsi="Georgia"/>
      <w:sz w:val="18"/>
      <w:lang w:eastAsia="en-US"/>
    </w:rPr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  <w:style w:type="character" w:customStyle="1" w:styleId="markedcontent">
    <w:name w:val="markedcontent"/>
    <w:basedOn w:val="DefaultParagraphFont"/>
    <w:rsid w:val="00F15428"/>
  </w:style>
  <w:style w:type="paragraph" w:styleId="ListParagraph">
    <w:name w:val="List Paragraph"/>
    <w:basedOn w:val="Normal"/>
    <w:uiPriority w:val="34"/>
    <w:qFormat/>
    <w:rsid w:val="00BF3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rella\AppData\Local\Microsoft\Windows\INetCache\Content.Outlook\GNAVSOUK\4-H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FD9DA592E27B488922C85F8D96C7C8" ma:contentTypeVersion="10" ma:contentTypeDescription="Create a new document." ma:contentTypeScope="" ma:versionID="e4afb91d22c770a5b0c6beee4f73d026">
  <xsd:schema xmlns:xsd="http://www.w3.org/2001/XMLSchema" xmlns:xs="http://www.w3.org/2001/XMLSchema" xmlns:p="http://schemas.microsoft.com/office/2006/metadata/properties" xmlns:ns3="4beaebd5-794e-4e27-8030-564ccc885bf0" targetNamespace="http://schemas.microsoft.com/office/2006/metadata/properties" ma:root="true" ma:fieldsID="438b01ffda952945f3ffbd2651a55a4f" ns3:_="">
    <xsd:import namespace="4beaebd5-794e-4e27-8030-564ccc885b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aebd5-794e-4e27-8030-564ccc885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B04691-2D32-4356-8019-3435C2D04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eaebd5-794e-4e27-8030-564ccc885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E03FB4-54DC-4124-808F-D2393449062D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4beaebd5-794e-4e27-8030-564ccc885bf0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9BA8447-0B19-4DA6-9DB0-A2F65E0D85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24BD56-BAC9-473B-A6FD-95C21F3C9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4-H Word Template.dotx</Template>
  <TotalTime>0</TotalTime>
  <Pages>1</Pages>
  <Words>311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</vt:lpstr>
    </vt:vector>
  </TitlesOfParts>
  <Company>Purdue News Service</Company>
  <LinksUpToDate>false</LinksUpToDate>
  <CharactersWithSpaces>2004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</dc:title>
  <dc:subject/>
  <dc:creator>Carrell, Tony</dc:creator>
  <cp:keywords/>
  <cp:lastModifiedBy>Clark, Lisa</cp:lastModifiedBy>
  <cp:revision>2</cp:revision>
  <cp:lastPrinted>2020-02-03T22:53:00Z</cp:lastPrinted>
  <dcterms:created xsi:type="dcterms:W3CDTF">2023-03-03T14:18:00Z</dcterms:created>
  <dcterms:modified xsi:type="dcterms:W3CDTF">2023-03-03T14:18:00Z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0x010100F1FD9DA592E27B488922C85F8D96C7C8</vt:lpwstr>
  </property>
</Properties>
</file>