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2E73" w14:textId="6E987A04" w:rsidR="00F15428" w:rsidRPr="00F15428" w:rsidRDefault="00C6303B" w:rsidP="00F15428">
      <w:pPr>
        <w:pStyle w:val="Heading1"/>
        <w:ind w:left="0"/>
        <w:rPr>
          <w:color w:val="auto"/>
        </w:rPr>
      </w:pPr>
      <w:r>
        <w:rPr>
          <w:color w:val="auto"/>
        </w:rPr>
        <w:t>Lawn and Garden Tractor Safety and Operator Skills</w:t>
      </w:r>
    </w:p>
    <w:p w14:paraId="3B2BDB6D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1C8DC2EF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>The 4-H lawn and garden tractor and equipment program develops principles of engine operation, hydraulic systems, electrical systems, safe operation skills.</w:t>
      </w:r>
    </w:p>
    <w:p w14:paraId="057C189B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04C89441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1DEC3FF5" w14:textId="77777777" w:rsidR="00C6303B" w:rsidRPr="00F15428" w:rsidRDefault="00C6303B" w:rsidP="00801109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801109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level contest.  3 junior and 3 senior </w:t>
      </w:r>
      <w:r w:rsidR="00801109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contestants will qualify at the area level to compete at the state contest.</w:t>
      </w:r>
    </w:p>
    <w:p w14:paraId="0B5E524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3C87311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972AA74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2F01E3FB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EC43E0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</w:t>
      </w:r>
    </w:p>
    <w:p w14:paraId="7693E4BA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22BABDE4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7113934A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17067852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6E428DC5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A45B050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</w:t>
      </w:r>
    </w:p>
    <w:p w14:paraId="2E899659" w14:textId="77777777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F59B164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</w:t>
      </w:r>
    </w:p>
    <w:p w14:paraId="5EF73A18" w14:textId="77777777" w:rsidR="00540D2D" w:rsidRPr="00F15428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D7C92CB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lastRenderedPageBreak/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3F185B0D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</w:t>
      </w:r>
    </w:p>
    <w:p w14:paraId="2469CB61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09AC10EC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 Youth can also design and complete an independent study activity.</w:t>
      </w:r>
    </w:p>
    <w:p w14:paraId="2911E88E" w14:textId="77777777" w:rsidR="00C6303B" w:rsidRDefault="00C6303B" w:rsidP="00F15428">
      <w:pPr>
        <w:ind w:left="0" w:firstLine="720"/>
        <w:rPr>
          <w:sz w:val="22"/>
          <w:szCs w:val="22"/>
        </w:rPr>
      </w:pPr>
    </w:p>
    <w:p w14:paraId="2F13599E" w14:textId="644188EA" w:rsidR="00540D2D" w:rsidRDefault="00540D2D" w:rsidP="00540D2D">
      <w:pPr>
        <w:pStyle w:val="Heading2"/>
        <w:ind w:left="0"/>
        <w:rPr>
          <w:b w:val="0"/>
        </w:rPr>
      </w:pPr>
      <w:r w:rsidRPr="00540D2D">
        <w:rPr>
          <w:b w:val="0"/>
        </w:rPr>
        <w:t>Operator Skills Option</w:t>
      </w:r>
    </w:p>
    <w:p w14:paraId="412E729E" w14:textId="741CEC5A" w:rsidR="005542D4" w:rsidRPr="00FC1878" w:rsidRDefault="005542D4" w:rsidP="00FC1878">
      <w:pPr>
        <w:ind w:left="0" w:firstLine="810"/>
        <w:rPr>
          <w:sz w:val="22"/>
          <w:szCs w:val="22"/>
        </w:rPr>
      </w:pPr>
      <w:r w:rsidRPr="00FC1878">
        <w:rPr>
          <w:sz w:val="22"/>
          <w:szCs w:val="22"/>
        </w:rPr>
        <w:t xml:space="preserve">The operator </w:t>
      </w:r>
      <w:r>
        <w:rPr>
          <w:sz w:val="22"/>
          <w:szCs w:val="22"/>
        </w:rPr>
        <w:t xml:space="preserve">skills component is an educational and training activity conducted by adult 4-H volunteers. A parent or guardian is encouraged to be present when their child is operating a lawn and garden tractor. The adult 4-H volunteer has the authority to deny a child the opportunity to participate in the operator skills option when it is deemed a child is unable to safely operate a lawn </w:t>
      </w:r>
      <w:r w:rsidR="00C802DB">
        <w:rPr>
          <w:sz w:val="22"/>
          <w:szCs w:val="22"/>
        </w:rPr>
        <w:t>and garden tractor</w:t>
      </w:r>
      <w:r>
        <w:rPr>
          <w:sz w:val="22"/>
          <w:szCs w:val="22"/>
        </w:rPr>
        <w:t xml:space="preserve"> due to size, weight, or any other reason that could place the child and/or others in harm.</w:t>
      </w:r>
    </w:p>
    <w:p w14:paraId="1461C78F" w14:textId="77777777" w:rsidR="00540D2D" w:rsidRPr="00540D2D" w:rsidRDefault="00540D2D" w:rsidP="00540D2D">
      <w:pPr>
        <w:pStyle w:val="Heading2"/>
        <w:ind w:left="0"/>
        <w:rPr>
          <w:b w:val="0"/>
          <w:i/>
        </w:rPr>
      </w:pPr>
      <w:r w:rsidRPr="00540D2D">
        <w:rPr>
          <w:b w:val="0"/>
          <w:i/>
        </w:rPr>
        <w:t>Junior (grades 3-7 suggested)</w:t>
      </w:r>
    </w:p>
    <w:p w14:paraId="06318588" w14:textId="77777777" w:rsidR="00540D2D" w:rsidRDefault="00540D2D" w:rsidP="00540D2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Youth will demonstrate their operation skills by driving a lawn and garden tractor through an obstacle course</w:t>
      </w:r>
      <w:r w:rsidR="00D66117">
        <w:rPr>
          <w:sz w:val="22"/>
          <w:szCs w:val="22"/>
        </w:rPr>
        <w:t xml:space="preserve"> as outlined in 4-H 84, Conducting 4-H Operator Safety Contests.</w:t>
      </w:r>
    </w:p>
    <w:p w14:paraId="34DC57F2" w14:textId="77777777" w:rsidR="00D66117" w:rsidRPr="00540D2D" w:rsidRDefault="00D66117" w:rsidP="00D66117">
      <w:pPr>
        <w:pStyle w:val="Heading2"/>
        <w:ind w:left="0"/>
        <w:rPr>
          <w:b w:val="0"/>
          <w:i/>
        </w:rPr>
      </w:pPr>
      <w:r>
        <w:rPr>
          <w:b w:val="0"/>
          <w:i/>
        </w:rPr>
        <w:t>Se</w:t>
      </w:r>
      <w:r w:rsidRPr="00540D2D">
        <w:rPr>
          <w:b w:val="0"/>
          <w:i/>
        </w:rPr>
        <w:t xml:space="preserve">nior (grades </w:t>
      </w:r>
      <w:r>
        <w:rPr>
          <w:b w:val="0"/>
          <w:i/>
        </w:rPr>
        <w:t>8-12</w:t>
      </w:r>
      <w:r w:rsidRPr="00540D2D">
        <w:rPr>
          <w:b w:val="0"/>
          <w:i/>
        </w:rPr>
        <w:t xml:space="preserve"> suggested)</w:t>
      </w:r>
    </w:p>
    <w:p w14:paraId="0426B8D5" w14:textId="77777777" w:rsidR="00D66117" w:rsidRPr="00540D2D" w:rsidRDefault="00D66117" w:rsidP="00D6611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Youth will demonstrate their operation skills by driving a lawn and garden tractor through an obstacle course as outlined in 4-H 84, Conducting 4-H Operator Safety Contests.</w:t>
      </w:r>
    </w:p>
    <w:p w14:paraId="5C8D75A8" w14:textId="77777777" w:rsidR="00D66117" w:rsidRPr="00540D2D" w:rsidRDefault="00D66117" w:rsidP="00540D2D">
      <w:pPr>
        <w:ind w:left="0"/>
        <w:rPr>
          <w:sz w:val="22"/>
          <w:szCs w:val="22"/>
        </w:rPr>
      </w:pPr>
    </w:p>
    <w:sectPr w:rsidR="00D66117" w:rsidRPr="00540D2D" w:rsidSect="005D7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AEC0" w14:textId="77777777" w:rsidR="00842740" w:rsidRDefault="00842740" w:rsidP="00541FF7">
      <w:r>
        <w:separator/>
      </w:r>
    </w:p>
  </w:endnote>
  <w:endnote w:type="continuationSeparator" w:id="0">
    <w:p w14:paraId="07F63D53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0FD0" w14:textId="77777777" w:rsidR="002916A7" w:rsidRDefault="0029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3F5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D6611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D6611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F7F" w14:textId="2E456D77" w:rsidR="005D7E33" w:rsidRPr="00C50E7E" w:rsidRDefault="005D7E33" w:rsidP="005D7E33">
    <w:pPr>
      <w:pStyle w:val="Footer-PU"/>
      <w:rPr>
        <w:rStyle w:val="Footer-CollegeNameorDepartment"/>
      </w:rPr>
    </w:pPr>
    <w:r>
      <w:rPr>
        <w:rStyle w:val="Footer-CollegeNameorDepartment"/>
      </w:rPr>
      <w:t>Updated [</w:t>
    </w:r>
    <w:r w:rsidR="00F15428">
      <w:rPr>
        <w:rStyle w:val="Footer-CollegeNameorDepartment"/>
      </w:rPr>
      <w:t>10/01/</w:t>
    </w:r>
    <w:r w:rsidR="0091016C">
      <w:rPr>
        <w:rStyle w:val="Footer-CollegeNameorDepartment"/>
      </w:rPr>
      <w:t>2022</w:t>
    </w:r>
    <w:r w:rsidR="006078CB">
      <w:rPr>
        <w:rStyle w:val="Footer-CollegeNameorDepartment"/>
      </w:rPr>
      <w:t>]</w:t>
    </w:r>
    <w:r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3F1D7F80" w14:textId="38852BF9" w:rsidR="00E44045" w:rsidRPr="00E44045" w:rsidRDefault="00EE1722" w:rsidP="00E44045">
    <w:pPr>
      <w:pStyle w:val="Footer-PU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66117">
      <w:t>1</w:t>
    </w:r>
    <w:r>
      <w:fldChar w:fldCharType="end"/>
    </w:r>
    <w:r>
      <w:t xml:space="preserve"> of </w:t>
    </w:r>
    <w:r w:rsidR="00F154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834D" w14:textId="77777777" w:rsidR="00842740" w:rsidRDefault="00842740" w:rsidP="00541FF7">
      <w:r>
        <w:separator/>
      </w:r>
    </w:p>
  </w:footnote>
  <w:footnote w:type="continuationSeparator" w:id="0">
    <w:p w14:paraId="2F87A2A2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6294" w14:textId="77777777" w:rsidR="002916A7" w:rsidRDefault="00291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8F22" w14:textId="77777777" w:rsidR="002916A7" w:rsidRDefault="00291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6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60BCBDFC" wp14:editId="43D14EA1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16A7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0D2D"/>
    <w:rsid w:val="00541FF7"/>
    <w:rsid w:val="00545482"/>
    <w:rsid w:val="00551244"/>
    <w:rsid w:val="005542D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1109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016C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802DB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6117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C43E0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878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3A6793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03FB4-54DC-4124-808F-D239344906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4beaebd5-794e-4e27-8030-564ccc885bf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E48C0-EE2B-453D-BA35-D5C7CCED4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2</Pages>
  <Words>611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3882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2</cp:revision>
  <cp:lastPrinted>2022-09-22T18:24:00Z</cp:lastPrinted>
  <dcterms:created xsi:type="dcterms:W3CDTF">2023-03-03T14:14:00Z</dcterms:created>
  <dcterms:modified xsi:type="dcterms:W3CDTF">2023-03-03T14:14:00Z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