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04E5E" w14:textId="12B4ECE5" w:rsidR="00F15428" w:rsidRDefault="00804B4A" w:rsidP="00F15428">
      <w:pPr>
        <w:pStyle w:val="Heading1"/>
        <w:ind w:left="0"/>
        <w:rPr>
          <w:color w:val="auto"/>
        </w:rPr>
      </w:pPr>
      <w:r>
        <w:rPr>
          <w:color w:val="auto"/>
        </w:rPr>
        <w:t>Global Education-Travelog</w:t>
      </w:r>
      <w:r w:rsidR="0046465D">
        <w:rPr>
          <w:color w:val="auto"/>
        </w:rPr>
        <w:t>u</w:t>
      </w:r>
      <w:r>
        <w:rPr>
          <w:color w:val="auto"/>
        </w:rPr>
        <w:t>e</w:t>
      </w:r>
      <w:r w:rsidR="00E80BB9">
        <w:rPr>
          <w:color w:val="auto"/>
        </w:rPr>
        <w:t>*</w:t>
      </w:r>
    </w:p>
    <w:p w14:paraId="225B1596" w14:textId="77777777" w:rsidR="00F15428" w:rsidRPr="00E80BB9" w:rsidRDefault="00F15428" w:rsidP="00F15428">
      <w:pPr>
        <w:ind w:left="0"/>
        <w:rPr>
          <w:sz w:val="16"/>
        </w:rPr>
      </w:pPr>
      <w:r w:rsidRPr="00E80BB9">
        <w:rPr>
          <w:rStyle w:val="Heading2Char"/>
          <w:b w:val="0"/>
          <w:bCs/>
          <w:sz w:val="28"/>
        </w:rPr>
        <w:t>Description:</w:t>
      </w:r>
      <w:r w:rsidRPr="00E80BB9">
        <w:rPr>
          <w:sz w:val="16"/>
        </w:rPr>
        <w:t xml:space="preserve"> </w:t>
      </w:r>
    </w:p>
    <w:p w14:paraId="1B57E021" w14:textId="77777777" w:rsidR="00F15428" w:rsidRPr="00592BD0" w:rsidRDefault="00C94D59" w:rsidP="00632C5D">
      <w:pPr>
        <w:ind w:left="0" w:firstLine="720"/>
        <w:rPr>
          <w:rFonts w:cstheme="minorHAnsi"/>
          <w:sz w:val="22"/>
          <w:szCs w:val="22"/>
        </w:rPr>
      </w:pPr>
      <w:r>
        <w:rPr>
          <w:sz w:val="22"/>
          <w:szCs w:val="22"/>
        </w:rPr>
        <w:t>T</w:t>
      </w:r>
      <w:r w:rsidR="001F4F3D">
        <w:rPr>
          <w:sz w:val="22"/>
          <w:szCs w:val="22"/>
        </w:rPr>
        <w:t xml:space="preserve">his project </w:t>
      </w:r>
      <w:r w:rsidR="00BB43F2">
        <w:rPr>
          <w:sz w:val="22"/>
          <w:szCs w:val="22"/>
        </w:rPr>
        <w:t>a</w:t>
      </w:r>
      <w:r w:rsidR="001C2FE3">
        <w:rPr>
          <w:sz w:val="22"/>
          <w:szCs w:val="22"/>
        </w:rPr>
        <w:t xml:space="preserve">llows youth to learn how to plan and record a trip, whether it is a day trip or a longer getaway. </w:t>
      </w:r>
    </w:p>
    <w:p w14:paraId="153E1427" w14:textId="77777777" w:rsidR="00F15428" w:rsidRPr="00E80BB9" w:rsidRDefault="00F15428" w:rsidP="00F15428">
      <w:pPr>
        <w:ind w:left="0"/>
        <w:rPr>
          <w:rStyle w:val="Heading2Char"/>
          <w:b w:val="0"/>
          <w:bCs/>
          <w:sz w:val="28"/>
        </w:rPr>
      </w:pPr>
      <w:r w:rsidRPr="00E80BB9">
        <w:rPr>
          <w:rStyle w:val="Heading2Char"/>
          <w:b w:val="0"/>
          <w:bCs/>
          <w:sz w:val="28"/>
        </w:rPr>
        <w:t>State Fair Entries:</w:t>
      </w:r>
    </w:p>
    <w:p w14:paraId="0997DE8F" w14:textId="77777777" w:rsidR="00F15428" w:rsidRDefault="003E06A5" w:rsidP="00632C5D">
      <w:pPr>
        <w:ind w:left="0" w:firstLine="720"/>
        <w:rPr>
          <w:rStyle w:val="Heading2Char"/>
          <w:rFonts w:eastAsiaTheme="minorEastAsia" w:cstheme="minorBidi"/>
          <w:i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No state fair entries.</w:t>
      </w:r>
      <w:r w:rsidR="00E80BB9">
        <w:rPr>
          <w:rStyle w:val="Heading2Char"/>
          <w:rFonts w:eastAsiaTheme="minorEastAsia" w:cstheme="minorBidi"/>
          <w:b w:val="0"/>
          <w:sz w:val="22"/>
          <w:szCs w:val="22"/>
        </w:rPr>
        <w:t xml:space="preserve"> </w:t>
      </w:r>
      <w:r w:rsidR="00E80BB9">
        <w:rPr>
          <w:rStyle w:val="Heading2Char"/>
          <w:rFonts w:eastAsiaTheme="minorEastAsia" w:cstheme="minorBidi"/>
          <w:i/>
          <w:sz w:val="22"/>
          <w:szCs w:val="22"/>
        </w:rPr>
        <w:t>*County Project Only</w:t>
      </w:r>
    </w:p>
    <w:p w14:paraId="2241C4E1" w14:textId="77777777" w:rsidR="00E80BB9" w:rsidRPr="00E80BB9" w:rsidRDefault="00E80BB9" w:rsidP="00632C5D">
      <w:pPr>
        <w:ind w:left="0" w:firstLine="720"/>
        <w:rPr>
          <w:rStyle w:val="Heading2Char"/>
          <w:rFonts w:eastAsiaTheme="minorEastAsia" w:cstheme="minorBidi"/>
          <w:i/>
          <w:sz w:val="22"/>
          <w:szCs w:val="22"/>
        </w:rPr>
      </w:pPr>
    </w:p>
    <w:p w14:paraId="502AB6AA" w14:textId="77777777" w:rsidR="00F15428" w:rsidRPr="00E80BB9" w:rsidRDefault="00F15428" w:rsidP="00F15428">
      <w:pPr>
        <w:ind w:left="0"/>
        <w:rPr>
          <w:rStyle w:val="Heading2Char"/>
          <w:sz w:val="28"/>
        </w:rPr>
      </w:pPr>
      <w:r w:rsidRPr="00E80BB9">
        <w:rPr>
          <w:rStyle w:val="Heading2Char"/>
          <w:b w:val="0"/>
          <w:bCs/>
          <w:sz w:val="28"/>
        </w:rPr>
        <w:t>Exhibit Guidelines:</w:t>
      </w:r>
    </w:p>
    <w:p w14:paraId="11AE8A2D" w14:textId="77777777" w:rsidR="006A5A65" w:rsidRDefault="006A5A65" w:rsidP="006A5A65">
      <w:pPr>
        <w:ind w:left="0" w:firstLine="720"/>
        <w:rPr>
          <w:rFonts w:eastAsiaTheme="minorEastAsia" w:cstheme="minorBidi"/>
          <w:sz w:val="22"/>
          <w:szCs w:val="22"/>
        </w:rPr>
      </w:pPr>
      <w:r w:rsidRPr="00F15428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14:paraId="6FF7A1D5" w14:textId="77777777" w:rsidR="006A5A65" w:rsidRDefault="006A5A65" w:rsidP="006A5A65">
      <w:pPr>
        <w:ind w:left="0" w:firstLine="720"/>
        <w:rPr>
          <w:rFonts w:eastAsiaTheme="minorEastAsia" w:cstheme="minorBidi"/>
          <w:sz w:val="22"/>
          <w:szCs w:val="22"/>
        </w:rPr>
      </w:pPr>
      <w:r>
        <w:rPr>
          <w:rFonts w:eastAsiaTheme="minorEastAsia" w:cstheme="minorBidi"/>
          <w:sz w:val="22"/>
          <w:szCs w:val="22"/>
        </w:rPr>
        <w:t>The front of the notebook is to include the 4-H member’s name, county, club, and level. Personal information such as phone number, mailing address, etc. should not be included in any notebook documentation.</w:t>
      </w:r>
    </w:p>
    <w:p w14:paraId="0A085F25" w14:textId="77777777" w:rsidR="006A5A65" w:rsidRPr="00F15428" w:rsidRDefault="006A5A65" w:rsidP="006A5A65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14:paraId="7E36BE2B" w14:textId="77777777" w:rsidR="00F15428" w:rsidRDefault="006A5A65" w:rsidP="00F15428">
      <w:pPr>
        <w:ind w:left="0" w:firstLine="720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The Travelodge exhibit for each grade level will be a three-ring notebook (binder), containing the listed items. Judging will be based on: completeness (50%), creativity (30%), and neatness (20%).</w:t>
      </w:r>
    </w:p>
    <w:p w14:paraId="152A6C83" w14:textId="77777777" w:rsidR="006A5A65" w:rsidRPr="00F15428" w:rsidRDefault="006A5A65" w:rsidP="00F15428">
      <w:pPr>
        <w:ind w:left="0" w:firstLine="720"/>
        <w:rPr>
          <w:rFonts w:eastAsia="Calibri" w:cs="Calibri"/>
          <w:sz w:val="22"/>
          <w:szCs w:val="22"/>
        </w:rPr>
      </w:pPr>
    </w:p>
    <w:p w14:paraId="17919EDB" w14:textId="77777777" w:rsidR="00F15428" w:rsidRPr="00E80BB9" w:rsidRDefault="00F15428" w:rsidP="00F15428">
      <w:pPr>
        <w:ind w:left="0"/>
        <w:rPr>
          <w:rStyle w:val="Heading2Char"/>
          <w:sz w:val="28"/>
        </w:rPr>
      </w:pPr>
      <w:r w:rsidRPr="00E80BB9">
        <w:rPr>
          <w:rStyle w:val="Heading2Char"/>
          <w:b w:val="0"/>
          <w:bCs/>
          <w:sz w:val="28"/>
        </w:rPr>
        <w:t>Exhibit Class Guidelines:</w:t>
      </w:r>
    </w:p>
    <w:p w14:paraId="4887F30D" w14:textId="77777777" w:rsidR="00F15428" w:rsidRPr="00E80BB9" w:rsidRDefault="00F15428" w:rsidP="00F15428">
      <w:pPr>
        <w:ind w:left="0"/>
        <w:rPr>
          <w:rStyle w:val="Heading2Char"/>
          <w:b w:val="0"/>
          <w:bCs/>
          <w:sz w:val="24"/>
        </w:rPr>
      </w:pPr>
      <w:r w:rsidRPr="00E80BB9">
        <w:rPr>
          <w:rStyle w:val="Heading2Char"/>
          <w:b w:val="0"/>
          <w:bCs/>
          <w:i/>
          <w:iCs/>
          <w:sz w:val="24"/>
        </w:rPr>
        <w:t>Beginner (grades 3-5 suggested)</w:t>
      </w:r>
      <w:r w:rsidRPr="00E80BB9">
        <w:rPr>
          <w:rStyle w:val="Heading2Char"/>
          <w:sz w:val="24"/>
        </w:rPr>
        <w:t xml:space="preserve"> </w:t>
      </w:r>
    </w:p>
    <w:p w14:paraId="22841C1B" w14:textId="77777777" w:rsidR="006A5A65" w:rsidRDefault="006A5A65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Your notebook should include the following:</w:t>
      </w:r>
    </w:p>
    <w:p w14:paraId="4136FE3E" w14:textId="77777777" w:rsidR="00C930D3" w:rsidRDefault="006A5A65" w:rsidP="006A5A65">
      <w:pPr>
        <w:pStyle w:val="ListParagraph"/>
        <w:numPr>
          <w:ilvl w:val="0"/>
          <w:numId w:val="12"/>
        </w:numPr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Individual packing list</w:t>
      </w:r>
    </w:p>
    <w:p w14:paraId="75C46078" w14:textId="77777777" w:rsidR="006A5A65" w:rsidRDefault="006A5A65" w:rsidP="006A5A65">
      <w:pPr>
        <w:pStyle w:val="ListParagraph"/>
        <w:numPr>
          <w:ilvl w:val="0"/>
          <w:numId w:val="12"/>
        </w:numPr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Map of route, including roads, principal cities, etc.</w:t>
      </w:r>
    </w:p>
    <w:p w14:paraId="09B5D488" w14:textId="77777777" w:rsidR="006A5A65" w:rsidRDefault="006A5A65" w:rsidP="006A5A65">
      <w:pPr>
        <w:pStyle w:val="ListParagraph"/>
        <w:numPr>
          <w:ilvl w:val="0"/>
          <w:numId w:val="12"/>
        </w:numPr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Research on the interest stops of your trip. Place the interest stops in the order that you visited them.</w:t>
      </w:r>
    </w:p>
    <w:p w14:paraId="1FA71F7A" w14:textId="77777777" w:rsidR="006A5A65" w:rsidRDefault="006A5A65" w:rsidP="006A5A65">
      <w:pPr>
        <w:pStyle w:val="ListParagraph"/>
        <w:numPr>
          <w:ilvl w:val="0"/>
          <w:numId w:val="12"/>
        </w:numPr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Journal or story</w:t>
      </w:r>
    </w:p>
    <w:p w14:paraId="696F5C64" w14:textId="77777777" w:rsidR="006A5A65" w:rsidRDefault="006A5A65" w:rsidP="006A5A65">
      <w:pPr>
        <w:pStyle w:val="ListParagraph"/>
        <w:numPr>
          <w:ilvl w:val="0"/>
          <w:numId w:val="12"/>
        </w:numPr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When possible, include pictures or other mementos of each interest stop. These should include captions or labels, and be placed within the research.</w:t>
      </w:r>
    </w:p>
    <w:p w14:paraId="703856B2" w14:textId="77777777" w:rsidR="006A5A65" w:rsidRPr="006A5A65" w:rsidRDefault="006A5A65" w:rsidP="006A5A65">
      <w:pPr>
        <w:pStyle w:val="ListParagraph"/>
        <w:numPr>
          <w:ilvl w:val="0"/>
          <w:numId w:val="12"/>
        </w:numPr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Personal expenses compared to budget</w:t>
      </w:r>
    </w:p>
    <w:p w14:paraId="3C62D9DC" w14:textId="77777777" w:rsidR="00F15428" w:rsidRPr="00E80BB9" w:rsidRDefault="00F15428" w:rsidP="00F15428">
      <w:pPr>
        <w:ind w:left="0"/>
        <w:rPr>
          <w:rStyle w:val="Heading2Char"/>
          <w:sz w:val="24"/>
        </w:rPr>
      </w:pPr>
      <w:r w:rsidRPr="00E80BB9">
        <w:rPr>
          <w:rStyle w:val="Heading2Char"/>
          <w:b w:val="0"/>
          <w:bCs/>
          <w:i/>
          <w:iCs/>
          <w:sz w:val="24"/>
        </w:rPr>
        <w:t>Intermediate (grades 6-8 suggested)</w:t>
      </w:r>
    </w:p>
    <w:p w14:paraId="374C95AE" w14:textId="77777777" w:rsidR="00C930D3" w:rsidRDefault="00EC2659" w:rsidP="00966790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Your notebook should include the following:</w:t>
      </w:r>
    </w:p>
    <w:p w14:paraId="1016F600" w14:textId="77777777" w:rsidR="00EC2659" w:rsidRDefault="00EC2659" w:rsidP="00EC2659">
      <w:pPr>
        <w:pStyle w:val="ListParagraph"/>
        <w:numPr>
          <w:ilvl w:val="0"/>
          <w:numId w:val="13"/>
        </w:numPr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Individual packing list</w:t>
      </w:r>
    </w:p>
    <w:p w14:paraId="5BE823E8" w14:textId="77777777" w:rsidR="00EC2659" w:rsidRDefault="00EC2659" w:rsidP="00EC2659">
      <w:pPr>
        <w:pStyle w:val="ListParagraph"/>
        <w:numPr>
          <w:ilvl w:val="0"/>
          <w:numId w:val="13"/>
        </w:numPr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Family or group expenses compared to budget</w:t>
      </w:r>
    </w:p>
    <w:p w14:paraId="73B6672D" w14:textId="77777777" w:rsidR="00EC2659" w:rsidRDefault="00EC2659" w:rsidP="00EC2659">
      <w:pPr>
        <w:pStyle w:val="ListParagraph"/>
        <w:numPr>
          <w:ilvl w:val="0"/>
          <w:numId w:val="13"/>
        </w:numPr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Itinerary</w:t>
      </w:r>
    </w:p>
    <w:p w14:paraId="37A118C4" w14:textId="77777777" w:rsidR="00EC2659" w:rsidRDefault="00EC2659" w:rsidP="00EC2659">
      <w:pPr>
        <w:pStyle w:val="ListParagraph"/>
        <w:numPr>
          <w:ilvl w:val="0"/>
          <w:numId w:val="13"/>
        </w:numPr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lastRenderedPageBreak/>
        <w:t>Map of route, including roads, principal cities, etc.</w:t>
      </w:r>
    </w:p>
    <w:p w14:paraId="3A3FF4F0" w14:textId="77777777" w:rsidR="00EC2659" w:rsidRDefault="00EC2659" w:rsidP="00EC2659">
      <w:pPr>
        <w:pStyle w:val="ListParagraph"/>
        <w:numPr>
          <w:ilvl w:val="0"/>
          <w:numId w:val="13"/>
        </w:numPr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Research on the interest stops of your trip. Place the interest stops in the order that you visited them.</w:t>
      </w:r>
    </w:p>
    <w:p w14:paraId="42A47DF1" w14:textId="77777777" w:rsidR="00EC2659" w:rsidRDefault="00EC2659" w:rsidP="00EC2659">
      <w:pPr>
        <w:pStyle w:val="ListParagraph"/>
        <w:numPr>
          <w:ilvl w:val="0"/>
          <w:numId w:val="13"/>
        </w:numPr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Journal or story</w:t>
      </w:r>
    </w:p>
    <w:p w14:paraId="3B806FD3" w14:textId="77777777" w:rsidR="00EC2659" w:rsidRDefault="00EC2659" w:rsidP="00EC2659">
      <w:pPr>
        <w:pStyle w:val="ListParagraph"/>
        <w:numPr>
          <w:ilvl w:val="0"/>
          <w:numId w:val="13"/>
        </w:numPr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When possible, include pictures or other mementos of each interest stop. These should include captions or labels, and be placed within the research</w:t>
      </w:r>
    </w:p>
    <w:p w14:paraId="494ED35C" w14:textId="77777777" w:rsidR="00EC2659" w:rsidRPr="00EC2659" w:rsidRDefault="00EC2659" w:rsidP="00EC2659">
      <w:pPr>
        <w:pStyle w:val="ListParagraph"/>
        <w:numPr>
          <w:ilvl w:val="0"/>
          <w:numId w:val="13"/>
        </w:numPr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Family or group expenses compared to budget</w:t>
      </w:r>
    </w:p>
    <w:p w14:paraId="700F44DD" w14:textId="77777777" w:rsidR="00F15428" w:rsidRPr="00E80BB9" w:rsidRDefault="00F15428" w:rsidP="00F15428">
      <w:pPr>
        <w:ind w:left="0"/>
        <w:rPr>
          <w:rStyle w:val="Heading2Char"/>
          <w:b w:val="0"/>
          <w:bCs/>
          <w:sz w:val="24"/>
        </w:rPr>
      </w:pPr>
      <w:r w:rsidRPr="00E80BB9">
        <w:rPr>
          <w:rStyle w:val="Heading2Char"/>
          <w:b w:val="0"/>
          <w:bCs/>
          <w:i/>
          <w:iCs/>
          <w:sz w:val="24"/>
        </w:rPr>
        <w:t>Advanced (grades 9-12 suggested)</w:t>
      </w:r>
    </w:p>
    <w:p w14:paraId="14D1C753" w14:textId="77777777" w:rsidR="00D17EC7" w:rsidRDefault="00EC2659" w:rsidP="00C930D3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Your notebook should include the following:</w:t>
      </w:r>
    </w:p>
    <w:p w14:paraId="4ED88A80" w14:textId="77777777" w:rsidR="00EC2659" w:rsidRDefault="00EC2659" w:rsidP="00EC2659">
      <w:pPr>
        <w:pStyle w:val="ListParagraph"/>
        <w:numPr>
          <w:ilvl w:val="0"/>
          <w:numId w:val="14"/>
        </w:numPr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Family or group packing list</w:t>
      </w:r>
    </w:p>
    <w:p w14:paraId="6446380D" w14:textId="77777777" w:rsidR="00EC2659" w:rsidRDefault="00EC2659" w:rsidP="00EC2659">
      <w:pPr>
        <w:pStyle w:val="ListParagraph"/>
        <w:numPr>
          <w:ilvl w:val="0"/>
          <w:numId w:val="14"/>
        </w:numPr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Family or group budget, including cost comparison of different modes of transportation or lodging</w:t>
      </w:r>
    </w:p>
    <w:p w14:paraId="74E1259C" w14:textId="77777777" w:rsidR="00EC2659" w:rsidRDefault="00EC2659" w:rsidP="00EC2659">
      <w:pPr>
        <w:pStyle w:val="ListParagraph"/>
        <w:numPr>
          <w:ilvl w:val="0"/>
          <w:numId w:val="14"/>
        </w:numPr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Itinerary</w:t>
      </w:r>
    </w:p>
    <w:p w14:paraId="7C6CB82C" w14:textId="77777777" w:rsidR="00EC2659" w:rsidRDefault="00EC2659" w:rsidP="00EC2659">
      <w:pPr>
        <w:pStyle w:val="ListParagraph"/>
        <w:numPr>
          <w:ilvl w:val="0"/>
          <w:numId w:val="14"/>
        </w:numPr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Map of route, including roads, principal cities, etc.</w:t>
      </w:r>
    </w:p>
    <w:p w14:paraId="71E25C67" w14:textId="77777777" w:rsidR="00EC2659" w:rsidRDefault="00EC2659" w:rsidP="00EC2659">
      <w:pPr>
        <w:pStyle w:val="ListParagraph"/>
        <w:numPr>
          <w:ilvl w:val="0"/>
          <w:numId w:val="14"/>
        </w:numPr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Research on the interest stops of your trop. Place the interest stops in the order that you visited them.</w:t>
      </w:r>
    </w:p>
    <w:p w14:paraId="13FFD554" w14:textId="77777777" w:rsidR="00EC2659" w:rsidRDefault="00EC2659" w:rsidP="00EC2659">
      <w:pPr>
        <w:pStyle w:val="ListParagraph"/>
        <w:numPr>
          <w:ilvl w:val="0"/>
          <w:numId w:val="14"/>
        </w:numPr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Check list to get ready to go, such as holding mail and if driving, car check list</w:t>
      </w:r>
    </w:p>
    <w:p w14:paraId="58A7BF5F" w14:textId="77777777" w:rsidR="00EC2659" w:rsidRDefault="00EC2659" w:rsidP="00EC2659">
      <w:pPr>
        <w:pStyle w:val="ListParagraph"/>
        <w:numPr>
          <w:ilvl w:val="0"/>
          <w:numId w:val="14"/>
        </w:numPr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Journal or story</w:t>
      </w:r>
    </w:p>
    <w:p w14:paraId="366580C5" w14:textId="77777777" w:rsidR="00EC2659" w:rsidRDefault="00EC2659" w:rsidP="00EC2659">
      <w:pPr>
        <w:pStyle w:val="ListParagraph"/>
        <w:numPr>
          <w:ilvl w:val="0"/>
          <w:numId w:val="14"/>
        </w:numPr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When possible, include pictures or other mementos of each interest stop. These should include captions or labels, and be placed within the research</w:t>
      </w:r>
    </w:p>
    <w:p w14:paraId="6F09D690" w14:textId="77777777" w:rsidR="00E80BB9" w:rsidRDefault="00E80BB9" w:rsidP="00E80BB9">
      <w:pPr>
        <w:rPr>
          <w:rFonts w:eastAsia="Calibri Light" w:cstheme="minorHAnsi"/>
          <w:sz w:val="22"/>
          <w:szCs w:val="22"/>
        </w:rPr>
      </w:pPr>
    </w:p>
    <w:p w14:paraId="677939B6" w14:textId="62A3443C" w:rsidR="00E80BB9" w:rsidRDefault="00E80BB9" w:rsidP="00E80BB9">
      <w:pPr>
        <w:ind w:left="0"/>
        <w:rPr>
          <w:sz w:val="16"/>
          <w:szCs w:val="16"/>
        </w:rPr>
      </w:pPr>
      <w:r>
        <w:rPr>
          <w:sz w:val="16"/>
          <w:szCs w:val="16"/>
        </w:rPr>
        <w:t>UPDATED (10/21) by</w:t>
      </w:r>
      <w:r w:rsidR="00B578D4">
        <w:rPr>
          <w:sz w:val="16"/>
          <w:szCs w:val="16"/>
        </w:rPr>
        <w:t xml:space="preserve"> Brooke Goble</w:t>
      </w:r>
    </w:p>
    <w:p w14:paraId="30A7EE6F" w14:textId="77777777" w:rsidR="00E80BB9" w:rsidRPr="00E80BB9" w:rsidRDefault="00E80BB9" w:rsidP="00E80BB9">
      <w:pPr>
        <w:ind w:left="0"/>
        <w:rPr>
          <w:rFonts w:eastAsia="Calibri Light" w:cstheme="minorHAnsi"/>
          <w:sz w:val="22"/>
          <w:szCs w:val="22"/>
        </w:rPr>
      </w:pPr>
    </w:p>
    <w:sectPr w:rsidR="00E80BB9" w:rsidRPr="00E80BB9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6E403" w14:textId="77777777" w:rsidR="00842740" w:rsidRDefault="00842740" w:rsidP="00541FF7">
      <w:r>
        <w:separator/>
      </w:r>
    </w:p>
  </w:endnote>
  <w:endnote w:type="continuationSeparator" w:id="0">
    <w:p w14:paraId="0ABDEA5D" w14:textId="77777777"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559F2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EC2659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EC2659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0564" w14:textId="77777777" w:rsidR="007D41C7" w:rsidRPr="007D41C7" w:rsidRDefault="007D41C7" w:rsidP="007D41C7">
    <w:pPr>
      <w:pStyle w:val="Footer-P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2E0B5" w14:textId="77777777" w:rsidR="00842740" w:rsidRDefault="00842740" w:rsidP="00541FF7">
      <w:r>
        <w:separator/>
      </w:r>
    </w:p>
  </w:footnote>
  <w:footnote w:type="continuationSeparator" w:id="0">
    <w:p w14:paraId="4B1D5153" w14:textId="77777777"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79A3" w14:textId="77777777" w:rsidR="00022312" w:rsidRDefault="00803CFE" w:rsidP="00541FF7">
    <w:pPr>
      <w:pStyle w:val="Header"/>
    </w:pPr>
    <w:r>
      <w:rPr>
        <w:noProof/>
      </w:rPr>
      <w:drawing>
        <wp:inline distT="0" distB="0" distL="0" distR="0" wp14:anchorId="5E3877C7" wp14:editId="3757EEDA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DD10D1"/>
    <w:multiLevelType w:val="hybridMultilevel"/>
    <w:tmpl w:val="A46EC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F552FE"/>
    <w:multiLevelType w:val="hybridMultilevel"/>
    <w:tmpl w:val="2AD44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E96EDC"/>
    <w:multiLevelType w:val="hybridMultilevel"/>
    <w:tmpl w:val="72C8E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FF47B9"/>
    <w:multiLevelType w:val="hybridMultilevel"/>
    <w:tmpl w:val="B3C2C0C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67226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09BE"/>
    <w:rsid w:val="00137630"/>
    <w:rsid w:val="001405F2"/>
    <w:rsid w:val="00145EB2"/>
    <w:rsid w:val="0015563B"/>
    <w:rsid w:val="00181E25"/>
    <w:rsid w:val="001B65E1"/>
    <w:rsid w:val="001C2FE3"/>
    <w:rsid w:val="001D2869"/>
    <w:rsid w:val="001E0B31"/>
    <w:rsid w:val="001E6487"/>
    <w:rsid w:val="001F4F3D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3E06A5"/>
    <w:rsid w:val="00413600"/>
    <w:rsid w:val="00427CB2"/>
    <w:rsid w:val="00437FB7"/>
    <w:rsid w:val="00440727"/>
    <w:rsid w:val="0046465D"/>
    <w:rsid w:val="00476B14"/>
    <w:rsid w:val="00487E42"/>
    <w:rsid w:val="00493D0D"/>
    <w:rsid w:val="00497B6A"/>
    <w:rsid w:val="004B56C0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2BD0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A5A65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2CCC"/>
    <w:rsid w:val="007F3E86"/>
    <w:rsid w:val="00802D43"/>
    <w:rsid w:val="00803CFE"/>
    <w:rsid w:val="00804B4A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81B7C"/>
    <w:rsid w:val="008835F0"/>
    <w:rsid w:val="008976EF"/>
    <w:rsid w:val="008A2A37"/>
    <w:rsid w:val="008A3BFA"/>
    <w:rsid w:val="008A60D1"/>
    <w:rsid w:val="008C12CF"/>
    <w:rsid w:val="008C26A8"/>
    <w:rsid w:val="008D4793"/>
    <w:rsid w:val="00905E86"/>
    <w:rsid w:val="009112B1"/>
    <w:rsid w:val="00916CEA"/>
    <w:rsid w:val="0093407B"/>
    <w:rsid w:val="00937EDB"/>
    <w:rsid w:val="0094076C"/>
    <w:rsid w:val="00942411"/>
    <w:rsid w:val="00944F52"/>
    <w:rsid w:val="00966790"/>
    <w:rsid w:val="0098583C"/>
    <w:rsid w:val="00997BE9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578D4"/>
    <w:rsid w:val="00B77E99"/>
    <w:rsid w:val="00B85258"/>
    <w:rsid w:val="00B85942"/>
    <w:rsid w:val="00B95C7C"/>
    <w:rsid w:val="00BA73FB"/>
    <w:rsid w:val="00BB43F2"/>
    <w:rsid w:val="00BC62BB"/>
    <w:rsid w:val="00BD40D3"/>
    <w:rsid w:val="00BE51A1"/>
    <w:rsid w:val="00BE6398"/>
    <w:rsid w:val="00BF34A5"/>
    <w:rsid w:val="00BF4CE3"/>
    <w:rsid w:val="00C30BAA"/>
    <w:rsid w:val="00C34EFA"/>
    <w:rsid w:val="00C42DBF"/>
    <w:rsid w:val="00C459DE"/>
    <w:rsid w:val="00C50E7E"/>
    <w:rsid w:val="00C55C82"/>
    <w:rsid w:val="00C901E0"/>
    <w:rsid w:val="00C930D3"/>
    <w:rsid w:val="00C94D59"/>
    <w:rsid w:val="00CB3B13"/>
    <w:rsid w:val="00CD1F4C"/>
    <w:rsid w:val="00CD6FFD"/>
    <w:rsid w:val="00CD728B"/>
    <w:rsid w:val="00CE4C14"/>
    <w:rsid w:val="00CF3071"/>
    <w:rsid w:val="00D039B9"/>
    <w:rsid w:val="00D114C9"/>
    <w:rsid w:val="00D1551E"/>
    <w:rsid w:val="00D17EC7"/>
    <w:rsid w:val="00D356C7"/>
    <w:rsid w:val="00D37C46"/>
    <w:rsid w:val="00D55946"/>
    <w:rsid w:val="00D64A10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51CED"/>
    <w:rsid w:val="00E80BB9"/>
    <w:rsid w:val="00E81286"/>
    <w:rsid w:val="00E90147"/>
    <w:rsid w:val="00E90EED"/>
    <w:rsid w:val="00EB5267"/>
    <w:rsid w:val="00EC2659"/>
    <w:rsid w:val="00ED2A28"/>
    <w:rsid w:val="00EE1722"/>
    <w:rsid w:val="00F001ED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A2FBB4F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  <w:style w:type="paragraph" w:styleId="ListParagraph">
    <w:name w:val="List Paragraph"/>
    <w:basedOn w:val="Normal"/>
    <w:uiPriority w:val="34"/>
    <w:qFormat/>
    <w:rsid w:val="00BF3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E03FB4-54DC-4124-808F-D2393449062D}">
  <ds:schemaRefs>
    <ds:schemaRef ds:uri="4beaebd5-794e-4e27-8030-564ccc885bf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445AF7-194E-4E8A-9143-BBEE3991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23</TotalTime>
  <Pages>2</Pages>
  <Words>474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3045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Clark, Lisa</cp:lastModifiedBy>
  <cp:revision>6</cp:revision>
  <cp:lastPrinted>2020-02-03T22:53:00Z</cp:lastPrinted>
  <dcterms:created xsi:type="dcterms:W3CDTF">2021-11-10T21:21:00Z</dcterms:created>
  <dcterms:modified xsi:type="dcterms:W3CDTF">2022-12-12T15:13:00Z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