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8816D2" w:rsidP="00F15428">
      <w:pPr>
        <w:pStyle w:val="Heading1"/>
        <w:ind w:left="0"/>
        <w:rPr>
          <w:color w:val="auto"/>
        </w:rPr>
      </w:pPr>
      <w:bookmarkStart w:id="0" w:name="_GoBack"/>
      <w:bookmarkEnd w:id="0"/>
      <w:r>
        <w:rPr>
          <w:color w:val="auto"/>
        </w:rPr>
        <w:t>Floriculture</w:t>
      </w:r>
    </w:p>
    <w:p w:rsidR="00F15428" w:rsidRPr="00AC415C" w:rsidRDefault="00F15428" w:rsidP="00F15428">
      <w:pPr>
        <w:ind w:left="0"/>
        <w:rPr>
          <w:sz w:val="16"/>
        </w:rPr>
      </w:pPr>
      <w:r w:rsidRPr="00AC415C">
        <w:rPr>
          <w:rStyle w:val="Heading2Char"/>
          <w:b w:val="0"/>
          <w:bCs/>
          <w:sz w:val="28"/>
        </w:rPr>
        <w:t>Description:</w:t>
      </w:r>
      <w:r w:rsidRPr="00AC415C">
        <w:rPr>
          <w:sz w:val="16"/>
        </w:rPr>
        <w:t xml:space="preserve"> </w:t>
      </w:r>
    </w:p>
    <w:p w:rsidR="00F15428" w:rsidRPr="005B7E32" w:rsidRDefault="005B7E32" w:rsidP="00632C5D">
      <w:pPr>
        <w:ind w:left="0" w:firstLine="720"/>
        <w:rPr>
          <w:rFonts w:cstheme="minorHAnsi"/>
          <w:sz w:val="22"/>
          <w:szCs w:val="22"/>
        </w:rPr>
      </w:pPr>
      <w:r w:rsidRPr="005B7E32">
        <w:rPr>
          <w:sz w:val="22"/>
          <w:szCs w:val="22"/>
        </w:rPr>
        <w:t>Youth will learn basic information and skills needed to grow healthy plants and flowers as well as floral design techniques.</w:t>
      </w:r>
    </w:p>
    <w:p w:rsidR="00F15428" w:rsidRPr="00AC415C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AC415C">
        <w:rPr>
          <w:rStyle w:val="Heading2Char"/>
          <w:b w:val="0"/>
          <w:bCs/>
          <w:sz w:val="28"/>
        </w:rPr>
        <w:t>State Fair Entries:</w:t>
      </w:r>
    </w:p>
    <w:p w:rsidR="00F15428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8 floral exhibits per county, 2 per level</w:t>
      </w:r>
    </w:p>
    <w:p w:rsidR="00B74DDC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county, 1 per level</w:t>
      </w:r>
    </w:p>
    <w:p w:rsidR="00AC415C" w:rsidRPr="00F15428" w:rsidRDefault="00AC415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AC415C" w:rsidRDefault="00F15428" w:rsidP="00F15428">
      <w:pPr>
        <w:ind w:left="0"/>
        <w:rPr>
          <w:rStyle w:val="Heading2Char"/>
          <w:sz w:val="28"/>
        </w:rPr>
      </w:pPr>
      <w:r w:rsidRPr="00AC415C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:rsidR="00EF048A" w:rsidRPr="00F15428" w:rsidRDefault="00EF048A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Floral arrangements can be constructed using fresh flowers and greenery grown yourself or purchased, flowers and greenery dried yourself or purchased, or artificial flowers or greenery.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AC415C" w:rsidRDefault="00F15428" w:rsidP="00F15428">
      <w:pPr>
        <w:ind w:left="0"/>
        <w:rPr>
          <w:rStyle w:val="Heading2Char"/>
          <w:sz w:val="28"/>
        </w:rPr>
      </w:pPr>
      <w:r w:rsidRPr="00AC415C">
        <w:rPr>
          <w:rStyle w:val="Heading2Char"/>
          <w:b w:val="0"/>
          <w:bCs/>
          <w:sz w:val="28"/>
        </w:rPr>
        <w:t>Exhibit Class Guidelines:</w:t>
      </w:r>
    </w:p>
    <w:p w:rsidR="00F15428" w:rsidRPr="00AC415C" w:rsidRDefault="00985FE2" w:rsidP="00F15428">
      <w:pPr>
        <w:ind w:left="0"/>
        <w:rPr>
          <w:rStyle w:val="Heading2Char"/>
          <w:b w:val="0"/>
          <w:bCs/>
          <w:sz w:val="24"/>
        </w:rPr>
      </w:pPr>
      <w:r w:rsidRPr="00AC415C">
        <w:rPr>
          <w:rStyle w:val="Heading2Char"/>
          <w:b w:val="0"/>
          <w:bCs/>
          <w:i/>
          <w:iCs/>
          <w:sz w:val="24"/>
        </w:rPr>
        <w:t>Level A (grades 3-4</w:t>
      </w:r>
      <w:r w:rsidR="00F15428" w:rsidRPr="00AC415C">
        <w:rPr>
          <w:rStyle w:val="Heading2Char"/>
          <w:b w:val="0"/>
          <w:bCs/>
          <w:i/>
          <w:iCs/>
          <w:sz w:val="24"/>
        </w:rPr>
        <w:t xml:space="preserve"> suggested)</w:t>
      </w:r>
      <w:r w:rsidR="00F15428" w:rsidRPr="00AC415C">
        <w:rPr>
          <w:rStyle w:val="Heading2Char"/>
          <w:sz w:val="24"/>
        </w:rPr>
        <w:t xml:space="preserve"> </w:t>
      </w:r>
    </w:p>
    <w:p w:rsidR="00F15428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Floral Option - Create a simple bud vase (1-3 stems of main flower plus appropriate filler and/or greenery) or simple round arrangement (small, compact round cluster of flowers plus appropriate filler and/or greenery). </w:t>
      </w:r>
    </w:p>
    <w:p w:rsidR="00985FE2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Educational Display Option </w:t>
      </w:r>
      <w:r w:rsidR="00985FE2">
        <w:rPr>
          <w:rFonts w:eastAsia="Calibri Light" w:cstheme="minorHAnsi"/>
          <w:sz w:val="22"/>
          <w:szCs w:val="22"/>
        </w:rPr>
        <w:t>–</w:t>
      </w:r>
      <w:r>
        <w:rPr>
          <w:rFonts w:eastAsia="Calibri Light" w:cstheme="minorHAnsi"/>
          <w:sz w:val="22"/>
          <w:szCs w:val="22"/>
        </w:rPr>
        <w:t xml:space="preserve"> </w:t>
      </w:r>
      <w:r w:rsidR="00985FE2">
        <w:rPr>
          <w:rFonts w:eastAsia="Calibri Light" w:cstheme="minorHAnsi"/>
          <w:sz w:val="22"/>
          <w:szCs w:val="22"/>
        </w:rPr>
        <w:t xml:space="preserve">Create a poster, notebook or display about one of the following: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Chronicle your work in your flower garden (planning, planting, care, harvest,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 made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with your flowers)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how you planned or designed your garden, including how you chose the kinds of flowers.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Explain how you harvested your flowers, cared for them, and used them in an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85FE2">
        <w:rPr>
          <w:rFonts w:cs="Arial"/>
          <w:sz w:val="22"/>
          <w:szCs w:val="22"/>
        </w:rPr>
        <w:t>Explore and explain: pollination - what it is, why important, different ways it occurs or transplanting -</w:t>
      </w:r>
      <w:r w:rsidR="00985FE2" w:rsidRP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>what, how, things to watch out for; or role of insects with flowers (good, bad or both).</w:t>
      </w:r>
    </w:p>
    <w:p w:rsidR="00B74DDC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Explore and explain seed germination</w:t>
      </w:r>
      <w:r w:rsidR="00B74DDC">
        <w:rPr>
          <w:rFonts w:cs="Arial"/>
          <w:sz w:val="22"/>
          <w:szCs w:val="22"/>
        </w:rPr>
        <w:t>.</w:t>
      </w:r>
    </w:p>
    <w:p w:rsidR="00985FE2" w:rsidRPr="00985FE2" w:rsidRDefault="00B74DDC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Explore and explain </w:t>
      </w:r>
      <w:r w:rsidR="00EF048A" w:rsidRPr="00985FE2">
        <w:rPr>
          <w:rFonts w:cs="Arial"/>
          <w:sz w:val="22"/>
          <w:szCs w:val="22"/>
        </w:rPr>
        <w:t>how to care for a 'sick' plant</w:t>
      </w:r>
      <w:r w:rsidR="00985FE2" w:rsidRPr="00985FE2">
        <w:rPr>
          <w:rFonts w:cs="Arial"/>
          <w:sz w:val="22"/>
          <w:szCs w:val="22"/>
        </w:rPr>
        <w:t>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Report on interview with a </w:t>
      </w:r>
      <w:r w:rsidR="00B74DDC">
        <w:rPr>
          <w:rFonts w:cs="Arial"/>
          <w:sz w:val="22"/>
          <w:szCs w:val="22"/>
        </w:rPr>
        <w:t xml:space="preserve">floriculture </w:t>
      </w:r>
      <w:r w:rsidRPr="00985FE2">
        <w:rPr>
          <w:rFonts w:cs="Arial"/>
          <w:sz w:val="22"/>
          <w:szCs w:val="22"/>
        </w:rPr>
        <w:t>professional (what do they do, types of jobs, type of training, hours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worked, etc.)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an experiment you did and the results</w:t>
      </w:r>
      <w:r w:rsidR="00985FE2">
        <w:rPr>
          <w:rFonts w:cs="Arial"/>
          <w:sz w:val="22"/>
          <w:szCs w:val="22"/>
        </w:rPr>
        <w:t>.</w:t>
      </w:r>
    </w:p>
    <w:p w:rsidR="00EF048A" w:rsidRPr="00985FE2" w:rsidRDefault="00EF048A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 community service project you did related to your flowers project</w:t>
      </w:r>
      <w:r w:rsidR="00985FE2">
        <w:rPr>
          <w:rFonts w:cs="Arial"/>
          <w:sz w:val="22"/>
          <w:szCs w:val="22"/>
        </w:rPr>
        <w:t>.</w:t>
      </w:r>
    </w:p>
    <w:p w:rsidR="00985FE2" w:rsidRPr="00985FE2" w:rsidRDefault="00985FE2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F15428" w:rsidRPr="00AC415C" w:rsidRDefault="00985FE2" w:rsidP="00F15428">
      <w:pPr>
        <w:ind w:left="0"/>
        <w:rPr>
          <w:rStyle w:val="Heading2Char"/>
          <w:sz w:val="24"/>
        </w:rPr>
      </w:pPr>
      <w:r w:rsidRPr="00AC415C">
        <w:rPr>
          <w:rStyle w:val="Heading2Char"/>
          <w:b w:val="0"/>
          <w:bCs/>
          <w:i/>
          <w:iCs/>
          <w:sz w:val="24"/>
        </w:rPr>
        <w:t>Level B</w:t>
      </w:r>
      <w:r w:rsidR="00F15428" w:rsidRPr="00AC415C">
        <w:rPr>
          <w:rStyle w:val="Heading2Char"/>
          <w:b w:val="0"/>
          <w:bCs/>
          <w:i/>
          <w:iCs/>
          <w:sz w:val="24"/>
        </w:rPr>
        <w:t xml:space="preserve"> (grades </w:t>
      </w:r>
      <w:r w:rsidRPr="00AC415C">
        <w:rPr>
          <w:rStyle w:val="Heading2Char"/>
          <w:b w:val="0"/>
          <w:bCs/>
          <w:i/>
          <w:iCs/>
          <w:sz w:val="24"/>
        </w:rPr>
        <w:t>5-6</w:t>
      </w:r>
      <w:r w:rsidR="00F15428" w:rsidRPr="00AC415C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F15428" w:rsidRDefault="00985FE2" w:rsidP="00F15428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C</w:t>
      </w:r>
      <w:r w:rsidR="001F25A0">
        <w:rPr>
          <w:rStyle w:val="Heading2Char"/>
          <w:rFonts w:cstheme="minorHAnsi"/>
          <w:b w:val="0"/>
          <w:bCs/>
          <w:iCs/>
          <w:sz w:val="22"/>
          <w:szCs w:val="22"/>
        </w:rPr>
        <w:t>reate a mixed planter that includes 3 or more kinds of plants, make an item from dried plants, or display a house plant (flowering or non-flowering) you’ve grown.</w:t>
      </w:r>
    </w:p>
    <w:p w:rsidR="00985FE2" w:rsidRDefault="00985FE2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1F25A0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Report how you harvested your flowers and/or herbs, cared for them, dried them, and used them.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insects and your flowers and/or herbs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starting seeds indoors -- the process and pros and cons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perennials -- what are they, how are they used, benefits or drawbacks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Investigate and describe a butterfly garden -- what types of plants, benefits to insects and butterflies, etc.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Describe how you planned or designed your garden, including how you chose the kinds of plants, any problems, successes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your houseplant - how you cared for, transplanted to larger pot, any problems, or successes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plant biology -- form and function, growth, photosynthesis, etc.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how to grow plants indoors -- things to consider, common problems and solutions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environmental effects related to plants (such as light, water, soil, or temperature)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an experiment you did and the results</w:t>
      </w:r>
      <w:r>
        <w:rPr>
          <w:rFonts w:cs="Arial"/>
          <w:sz w:val="22"/>
          <w:szCs w:val="22"/>
        </w:rPr>
        <w:t>.</w:t>
      </w:r>
    </w:p>
    <w:p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 topics from "Imagine That" -- plants around the world, information about different cultural uses of plants, different ways you used your plants/herbs/flowers.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Style w:val="Heading2Char"/>
          <w:rFonts w:eastAsia="Times" w:cs="Arial"/>
          <w:b w:val="0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F15428" w:rsidRPr="00AC415C" w:rsidRDefault="00985FE2" w:rsidP="00F15428">
      <w:pPr>
        <w:ind w:left="0"/>
        <w:rPr>
          <w:rStyle w:val="Heading2Char"/>
          <w:b w:val="0"/>
          <w:bCs/>
          <w:sz w:val="24"/>
        </w:rPr>
      </w:pPr>
      <w:r w:rsidRPr="00AC415C">
        <w:rPr>
          <w:rStyle w:val="Heading2Char"/>
          <w:b w:val="0"/>
          <w:bCs/>
          <w:i/>
          <w:iCs/>
          <w:sz w:val="24"/>
        </w:rPr>
        <w:t>Level C</w:t>
      </w:r>
      <w:r w:rsidR="00F15428" w:rsidRPr="00AC415C">
        <w:rPr>
          <w:rStyle w:val="Heading2Char"/>
          <w:b w:val="0"/>
          <w:bCs/>
          <w:i/>
          <w:iCs/>
          <w:sz w:val="24"/>
        </w:rPr>
        <w:t xml:space="preserve"> (grades </w:t>
      </w:r>
      <w:r w:rsidRPr="00AC415C">
        <w:rPr>
          <w:rStyle w:val="Heading2Char"/>
          <w:b w:val="0"/>
          <w:bCs/>
          <w:i/>
          <w:iCs/>
          <w:sz w:val="24"/>
        </w:rPr>
        <w:t>7-9</w:t>
      </w:r>
      <w:r w:rsidR="00F15428" w:rsidRPr="00AC415C">
        <w:rPr>
          <w:rStyle w:val="Heading2Char"/>
          <w:b w:val="0"/>
          <w:bCs/>
          <w:i/>
          <w:iCs/>
          <w:sz w:val="24"/>
        </w:rPr>
        <w:t xml:space="preserve"> suggested)</w:t>
      </w:r>
    </w:p>
    <w:p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92603F">
        <w:rPr>
          <w:rStyle w:val="Heading2Char"/>
          <w:rFonts w:cstheme="minorHAnsi"/>
          <w:b w:val="0"/>
          <w:bCs/>
          <w:iCs/>
          <w:sz w:val="22"/>
          <w:szCs w:val="22"/>
        </w:rPr>
        <w:t>Create a terrarium, combination or European planter (3 or more kinds of plants), corsage, boutonniere, or specialty arrangement in a container (using dried flowers, roses, or lilies as the primary content).</w:t>
      </w:r>
    </w:p>
    <w:p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92603F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vegetative propagation -- how to, different types, problems and solutions, different uses of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plant nutrients -- what are they, why does the plant need them, what happens if the plant has too much or too little, planters or containers vs. garden.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 xml:space="preserve">Investigate the design of multiple plant containers -- how to, things to considers, selecting </w:t>
      </w:r>
      <w:r w:rsidR="00B74DDC">
        <w:rPr>
          <w:rFonts w:cs="Arial"/>
          <w:sz w:val="22"/>
          <w:szCs w:val="22"/>
        </w:rPr>
        <w:t>p</w:t>
      </w:r>
      <w:r w:rsidRPr="0092603F">
        <w:rPr>
          <w:rFonts w:cs="Arial"/>
          <w:sz w:val="22"/>
          <w:szCs w:val="22"/>
        </w:rPr>
        <w:t>lant materials, uses of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how you created your corsage or boutonnieres; or dried arrangement. Be sure to include appropriate information on design principles and how they are used to create your arrangement.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lastRenderedPageBreak/>
        <w:t>Explore and explain: floral tools and material</w:t>
      </w:r>
      <w:r w:rsidR="00B74DDC">
        <w:rPr>
          <w:rFonts w:cs="Arial"/>
          <w:sz w:val="22"/>
          <w:szCs w:val="22"/>
        </w:rPr>
        <w:t>s</w:t>
      </w:r>
      <w:r w:rsidRPr="0092603F">
        <w:rPr>
          <w:rFonts w:cs="Arial"/>
          <w:sz w:val="22"/>
          <w:szCs w:val="22"/>
        </w:rPr>
        <w:t xml:space="preserve"> (how to use, what they are, care of tools, different uses of a tool or material)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preserving cut flowers -- how, problems, uses of and/or diseases related to cut flowers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Illustrate, explore and explain how you dry flowers or other plant materials and/or describe different methods and/or how, why use them.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medicinal uses and toxicity of fresh and dried flowers and plants.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an experiment you did and the results.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career exploration activity you did, such as job shadow, interview with a professional.</w:t>
      </w:r>
    </w:p>
    <w:p w:rsidR="0092603F" w:rsidRPr="00FD737A" w:rsidRDefault="0092603F" w:rsidP="0092603F">
      <w:pPr>
        <w:pStyle w:val="ListParagraph"/>
        <w:numPr>
          <w:ilvl w:val="0"/>
          <w:numId w:val="13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community service activity you did related to your flowers project -- what you did, why, results, etc.</w:t>
      </w:r>
    </w:p>
    <w:p w:rsidR="00FD737A" w:rsidRPr="0092603F" w:rsidRDefault="00FD737A" w:rsidP="0092603F">
      <w:pPr>
        <w:pStyle w:val="ListParagraph"/>
        <w:numPr>
          <w:ilvl w:val="0"/>
          <w:numId w:val="13"/>
        </w:numPr>
        <w:rPr>
          <w:rStyle w:val="Heading2Char"/>
          <w:rFonts w:cstheme="minorHAnsi"/>
          <w:b w:val="0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985FE2" w:rsidRPr="00AC415C" w:rsidRDefault="00985FE2" w:rsidP="00985FE2">
      <w:pPr>
        <w:ind w:left="0"/>
        <w:rPr>
          <w:rStyle w:val="Heading2Char"/>
          <w:b w:val="0"/>
          <w:bCs/>
          <w:sz w:val="24"/>
        </w:rPr>
      </w:pPr>
      <w:r w:rsidRPr="00AC415C">
        <w:rPr>
          <w:rStyle w:val="Heading2Char"/>
          <w:b w:val="0"/>
          <w:bCs/>
          <w:i/>
          <w:iCs/>
          <w:sz w:val="24"/>
        </w:rPr>
        <w:t>Level D (grades 10-12 suggested)</w:t>
      </w:r>
    </w:p>
    <w:p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FD737A">
        <w:rPr>
          <w:rStyle w:val="Heading2Char"/>
          <w:rFonts w:cstheme="minorHAnsi"/>
          <w:b w:val="0"/>
          <w:bCs/>
          <w:iCs/>
          <w:sz w:val="22"/>
          <w:szCs w:val="22"/>
        </w:rPr>
        <w:t>Create a seasonal arrangement, modern or contemporary arrangement, bridal bouquet, special occasion centerpiece, or plant you have propagated and grown yourself.</w:t>
      </w:r>
    </w:p>
    <w:p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FD737A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how you created your arrangement, include information on the design principles utilized.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how you utilize different flowers to make a similar style arrangement for different seasons (tulips in spring, mums in fall, etc.) or how to utilize similar flowers to make different styles of arrangements.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the cost of arrangement and/or a cost comparison with flowers (different types flowers, different time year, etc.).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forcing flowers (bulbs, branches, etc.).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marketing in the floral industry (large or small business) and/ or a market survey and results, and how they can benefit the floral industry.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how to start a business related to the floral industry and may include a business plan.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the origins of flowers and/or the floriculture industry around the world.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tissue culture, biotechnology, or traditional breeding of new flower types -- what are they, how are they used, pros and cons.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be a plant detective -- what kinds of problems might you have in growing and caring for flowers, and how to solve.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an experiment you did and the results.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 community service activity you did related to your flowers project: how, why, results.</w:t>
      </w:r>
    </w:p>
    <w:p w:rsidR="00FD737A" w:rsidRPr="00AC415C" w:rsidRDefault="00FD737A" w:rsidP="00FD737A">
      <w:pPr>
        <w:pStyle w:val="ListParagraph"/>
        <w:numPr>
          <w:ilvl w:val="0"/>
          <w:numId w:val="14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AC415C" w:rsidRDefault="00AC415C" w:rsidP="00AC415C">
      <w:pPr>
        <w:rPr>
          <w:rStyle w:val="Heading2Char"/>
          <w:rFonts w:cstheme="minorHAnsi"/>
          <w:b w:val="0"/>
          <w:bCs/>
          <w:iCs/>
          <w:sz w:val="22"/>
          <w:szCs w:val="22"/>
        </w:rPr>
      </w:pPr>
    </w:p>
    <w:p w:rsidR="00AC415C" w:rsidRDefault="00AC415C" w:rsidP="00AC415C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AC415C" w:rsidRPr="00AC415C" w:rsidRDefault="00AC415C" w:rsidP="00AC415C">
      <w:pPr>
        <w:ind w:left="0"/>
        <w:rPr>
          <w:rStyle w:val="Heading2Char"/>
          <w:rFonts w:cstheme="minorHAnsi"/>
          <w:b w:val="0"/>
          <w:bCs/>
          <w:iCs/>
          <w:sz w:val="22"/>
          <w:szCs w:val="22"/>
        </w:rPr>
      </w:pPr>
    </w:p>
    <w:p w:rsidR="00985FE2" w:rsidRPr="00F15428" w:rsidRDefault="00985FE2" w:rsidP="00985FE2">
      <w:pPr>
        <w:ind w:left="0" w:firstLine="720"/>
        <w:rPr>
          <w:sz w:val="22"/>
          <w:szCs w:val="22"/>
        </w:rPr>
      </w:pPr>
    </w:p>
    <w:p w:rsidR="00AB4695" w:rsidRPr="00F15428" w:rsidRDefault="00AB4695" w:rsidP="00985FE2">
      <w:pPr>
        <w:ind w:left="0"/>
        <w:rPr>
          <w:sz w:val="22"/>
          <w:szCs w:val="22"/>
        </w:rPr>
      </w:pP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030008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030008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10781"/>
    <w:multiLevelType w:val="hybridMultilevel"/>
    <w:tmpl w:val="120C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609FA"/>
    <w:multiLevelType w:val="hybridMultilevel"/>
    <w:tmpl w:val="EC7A9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134C2"/>
    <w:multiLevelType w:val="hybridMultilevel"/>
    <w:tmpl w:val="8856E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EC11F2"/>
    <w:multiLevelType w:val="hybridMultilevel"/>
    <w:tmpl w:val="6B60A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0008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1F25A0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B7E32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6D2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2603F"/>
    <w:rsid w:val="0093407B"/>
    <w:rsid w:val="00937EDB"/>
    <w:rsid w:val="0094076C"/>
    <w:rsid w:val="00942411"/>
    <w:rsid w:val="00944F52"/>
    <w:rsid w:val="0098583C"/>
    <w:rsid w:val="00985FE2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415C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4DDC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048A"/>
    <w:rsid w:val="00F001ED"/>
    <w:rsid w:val="00F14B88"/>
    <w:rsid w:val="00F15428"/>
    <w:rsid w:val="00F25E87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737A"/>
    <w:rsid w:val="00FF07C5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98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03FB4-54DC-4124-808F-D239344906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0F146-4404-4AA4-B16E-153FBA4D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3</Pages>
  <Words>1243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7668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4</cp:revision>
  <cp:lastPrinted>2020-02-03T22:53:00Z</cp:lastPrinted>
  <dcterms:created xsi:type="dcterms:W3CDTF">2021-11-10T15:59:00Z</dcterms:created>
  <dcterms:modified xsi:type="dcterms:W3CDTF">2022-02-14T18:20:00Z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