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FE2F" w14:textId="34F51A52" w:rsidR="00F15428" w:rsidRPr="00F15428" w:rsidRDefault="00BA6D43" w:rsidP="00F15428">
      <w:pPr>
        <w:pStyle w:val="Heading1"/>
        <w:ind w:left="0"/>
        <w:rPr>
          <w:color w:val="auto"/>
        </w:rPr>
      </w:pPr>
      <w:r>
        <w:rPr>
          <w:color w:val="auto"/>
        </w:rPr>
        <w:t>Zero-Turn Mower</w:t>
      </w:r>
      <w:r w:rsidR="00C6303B">
        <w:rPr>
          <w:color w:val="auto"/>
        </w:rPr>
        <w:t xml:space="preserve"> Safety and Operator Skills</w:t>
      </w:r>
    </w:p>
    <w:p w14:paraId="4DA456AC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349DD93B" w14:textId="77777777" w:rsidR="00F15428" w:rsidRPr="00C6303B" w:rsidRDefault="00C6303B" w:rsidP="00632C5D">
      <w:pPr>
        <w:ind w:left="0" w:firstLine="720"/>
        <w:rPr>
          <w:rFonts w:cstheme="minorHAnsi"/>
          <w:sz w:val="22"/>
          <w:szCs w:val="22"/>
        </w:rPr>
      </w:pPr>
      <w:r w:rsidRPr="00C6303B">
        <w:rPr>
          <w:sz w:val="22"/>
          <w:szCs w:val="22"/>
        </w:rPr>
        <w:t xml:space="preserve">The 4-H </w:t>
      </w:r>
      <w:r w:rsidR="00BA6D43">
        <w:rPr>
          <w:sz w:val="22"/>
          <w:szCs w:val="22"/>
        </w:rPr>
        <w:t>zero-turn</w:t>
      </w:r>
      <w:r w:rsidRPr="00C6303B">
        <w:rPr>
          <w:sz w:val="22"/>
          <w:szCs w:val="22"/>
        </w:rPr>
        <w:t xml:space="preserve"> </w:t>
      </w:r>
      <w:r w:rsidR="006E0F1F">
        <w:rPr>
          <w:sz w:val="22"/>
          <w:szCs w:val="22"/>
        </w:rPr>
        <w:t xml:space="preserve">mower </w:t>
      </w:r>
      <w:r w:rsidRPr="00C6303B">
        <w:rPr>
          <w:sz w:val="22"/>
          <w:szCs w:val="22"/>
        </w:rPr>
        <w:t>and equipment program develops principles of engine operation, hydraulic systems, electrical systems, safe operation skills.</w:t>
      </w:r>
    </w:p>
    <w:p w14:paraId="26A3709F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6724427A" w14:textId="77777777" w:rsidR="00F15428" w:rsidRDefault="00C6303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county; one per level</w:t>
      </w:r>
    </w:p>
    <w:p w14:paraId="75171D6E" w14:textId="77777777" w:rsidR="00C6303B" w:rsidRPr="00F15428" w:rsidRDefault="00C6303B" w:rsidP="00531B44">
      <w:pPr>
        <w:ind w:left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3 junior and 3 senior </w:t>
      </w:r>
      <w:r w:rsidR="00531B44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contestants will qualify at the county level to compete at the area level contest.  3 junior and 3 senior </w:t>
      </w:r>
      <w:r w:rsidR="00531B44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contestants will qualify at the area level to compete at the state contest.</w:t>
      </w:r>
    </w:p>
    <w:p w14:paraId="12D1005F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7707F647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78003B9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551B827C" w14:textId="77777777" w:rsidR="00540D2D" w:rsidRPr="00F15428" w:rsidRDefault="00540D2D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Youth may exhibit in the operator skills option, educational exhibit option or both.</w:t>
      </w:r>
      <w:r w:rsidR="00191639">
        <w:rPr>
          <w:rFonts w:eastAsiaTheme="minorEastAsia" w:cstheme="minorBidi"/>
          <w:sz w:val="22"/>
          <w:szCs w:val="22"/>
        </w:rPr>
        <w:t xml:space="preserve"> Youth choosing to exhibit in the lawn and garden tractor, tractor, or zero-turn mower operator skills driving option must select one, but may be enrolled in all three projects. </w:t>
      </w:r>
    </w:p>
    <w:p w14:paraId="1B69A451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ED18607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070F82C7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7918C3A9" w14:textId="77777777" w:rsidR="00C6303B" w:rsidRPr="00C6303B" w:rsidRDefault="00C6303B" w:rsidP="00F15428">
      <w:pPr>
        <w:ind w:left="0"/>
        <w:rPr>
          <w:rStyle w:val="Heading2Char"/>
          <w:b w:val="0"/>
          <w:bCs/>
          <w:iCs/>
        </w:rPr>
      </w:pPr>
      <w:r>
        <w:rPr>
          <w:rStyle w:val="Heading2Char"/>
          <w:b w:val="0"/>
          <w:bCs/>
          <w:iCs/>
        </w:rPr>
        <w:t>Educational Exhibit Option</w:t>
      </w:r>
    </w:p>
    <w:p w14:paraId="46173383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03201205" w14:textId="77777777" w:rsidR="00F15428" w:rsidRP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4BF2BEF7" w14:textId="77777777" w:rsidR="00D2489C" w:rsidRDefault="00D2489C" w:rsidP="00F15428">
      <w:pPr>
        <w:ind w:left="0"/>
        <w:rPr>
          <w:rStyle w:val="Heading2Char"/>
          <w:b w:val="0"/>
          <w:bCs/>
          <w:i/>
          <w:iCs/>
        </w:rPr>
      </w:pPr>
    </w:p>
    <w:p w14:paraId="7E60D8E5" w14:textId="77777777" w:rsidR="00D2489C" w:rsidRDefault="00D2489C" w:rsidP="00F15428">
      <w:pPr>
        <w:ind w:left="0"/>
        <w:rPr>
          <w:rStyle w:val="Heading2Char"/>
          <w:b w:val="0"/>
          <w:bCs/>
          <w:i/>
          <w:iCs/>
        </w:rPr>
      </w:pPr>
    </w:p>
    <w:p w14:paraId="005FECBD" w14:textId="3A94ED50" w:rsidR="00F15428" w:rsidRPr="00F15428" w:rsidRDefault="00C6303B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7B09B47F" w14:textId="77777777" w:rsid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lastRenderedPageBreak/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3E5E78EC" w14:textId="77777777" w:rsidR="00540D2D" w:rsidRPr="00F15428" w:rsidRDefault="00540D2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4951CB14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61E893D5" w14:textId="77777777" w:rsidR="00AB4695" w:rsidRDefault="00540D2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327C3CDA" w14:textId="77777777" w:rsidR="00C6303B" w:rsidRPr="00F15428" w:rsidRDefault="00C6303B" w:rsidP="00C6303B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6337554E" w14:textId="77777777" w:rsidR="00C6303B" w:rsidRPr="00F15428" w:rsidRDefault="00540D2D" w:rsidP="00C6303B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 Youth can also design and complete an independent study activity.</w:t>
      </w:r>
    </w:p>
    <w:p w14:paraId="5CD07092" w14:textId="77777777" w:rsidR="00C6303B" w:rsidRDefault="00C6303B" w:rsidP="00F15428">
      <w:pPr>
        <w:ind w:left="0" w:firstLine="720"/>
        <w:rPr>
          <w:sz w:val="22"/>
          <w:szCs w:val="22"/>
        </w:rPr>
      </w:pPr>
    </w:p>
    <w:p w14:paraId="437B65B5" w14:textId="4BB273F7" w:rsidR="00540D2D" w:rsidRDefault="00540D2D" w:rsidP="00540D2D">
      <w:pPr>
        <w:pStyle w:val="Heading2"/>
        <w:ind w:left="0"/>
        <w:rPr>
          <w:b w:val="0"/>
        </w:rPr>
      </w:pPr>
      <w:r w:rsidRPr="00540D2D">
        <w:rPr>
          <w:b w:val="0"/>
        </w:rPr>
        <w:t>Operator Skills Option</w:t>
      </w:r>
    </w:p>
    <w:p w14:paraId="1817AB77" w14:textId="5CADE6CB" w:rsidR="005D7367" w:rsidRPr="002E3B00" w:rsidRDefault="005D7367" w:rsidP="0097018F">
      <w:pPr>
        <w:ind w:left="0" w:firstLine="810"/>
        <w:rPr>
          <w:b/>
          <w:bCs/>
          <w:u w:val="single"/>
        </w:rPr>
      </w:pPr>
      <w:r w:rsidRPr="002E3B00">
        <w:rPr>
          <w:b/>
          <w:bCs/>
          <w:sz w:val="22"/>
          <w:szCs w:val="22"/>
          <w:u w:val="single"/>
        </w:rPr>
        <w:t>The operator skills component is an educational and training activity conducted by adult 4-H volunteers. A parent or guardian is encouraged to be present when their child is operating a zero-turn mower. The adult 4-H volunteer has the authority to deny a child the opportunity to participate in the operator skills option when it is deemed a child is unable to safely operate a zero-turn mower due to size, weight, or any other reason that could place the child and/or others in harm.</w:t>
      </w:r>
    </w:p>
    <w:p w14:paraId="6FF9B455" w14:textId="77777777" w:rsidR="00540D2D" w:rsidRPr="00540D2D" w:rsidRDefault="00540D2D" w:rsidP="00540D2D">
      <w:pPr>
        <w:pStyle w:val="Heading2"/>
        <w:ind w:left="0"/>
        <w:rPr>
          <w:b w:val="0"/>
          <w:i/>
        </w:rPr>
      </w:pPr>
      <w:r w:rsidRPr="00540D2D">
        <w:rPr>
          <w:b w:val="0"/>
          <w:i/>
        </w:rPr>
        <w:t>Junior (grades 3-7 suggested)</w:t>
      </w:r>
    </w:p>
    <w:p w14:paraId="59880A14" w14:textId="77777777" w:rsidR="00540D2D" w:rsidRDefault="00540D2D" w:rsidP="00540D2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sz w:val="22"/>
          <w:szCs w:val="22"/>
        </w:rPr>
        <w:t xml:space="preserve"> through an obstacle course</w:t>
      </w:r>
      <w:r w:rsidR="00D66117">
        <w:rPr>
          <w:sz w:val="22"/>
          <w:szCs w:val="22"/>
        </w:rPr>
        <w:t xml:space="preserve"> as outlined in 4-H 84, Conducting 4-H Operator Safety Contests.</w:t>
      </w:r>
    </w:p>
    <w:p w14:paraId="52F77C01" w14:textId="77777777" w:rsidR="00D66117" w:rsidRPr="00540D2D" w:rsidRDefault="00D66117" w:rsidP="00D66117">
      <w:pPr>
        <w:pStyle w:val="Heading2"/>
        <w:ind w:left="0"/>
        <w:rPr>
          <w:b w:val="0"/>
          <w:i/>
        </w:rPr>
      </w:pPr>
      <w:r>
        <w:rPr>
          <w:b w:val="0"/>
          <w:i/>
        </w:rPr>
        <w:t>Se</w:t>
      </w:r>
      <w:r w:rsidRPr="00540D2D">
        <w:rPr>
          <w:b w:val="0"/>
          <w:i/>
        </w:rPr>
        <w:t xml:space="preserve">nior (grades </w:t>
      </w:r>
      <w:r>
        <w:rPr>
          <w:b w:val="0"/>
          <w:i/>
        </w:rPr>
        <w:t>8-12</w:t>
      </w:r>
      <w:r w:rsidRPr="00540D2D">
        <w:rPr>
          <w:b w:val="0"/>
          <w:i/>
        </w:rPr>
        <w:t xml:space="preserve"> suggested)</w:t>
      </w:r>
    </w:p>
    <w:p w14:paraId="7B5D0AED" w14:textId="77777777" w:rsidR="00D66117" w:rsidRPr="00540D2D" w:rsidRDefault="00D66117" w:rsidP="00D66117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sz w:val="22"/>
          <w:szCs w:val="22"/>
        </w:rPr>
        <w:t xml:space="preserve"> through an obstacle course as outlined in 4-H 84, Conducting 4-H Operator Safety Contests.</w:t>
      </w:r>
    </w:p>
    <w:p w14:paraId="3B791AC3" w14:textId="77777777" w:rsidR="00D66117" w:rsidRPr="00540D2D" w:rsidRDefault="00D66117" w:rsidP="00540D2D">
      <w:pPr>
        <w:ind w:left="0"/>
        <w:rPr>
          <w:sz w:val="22"/>
          <w:szCs w:val="22"/>
        </w:rPr>
      </w:pPr>
    </w:p>
    <w:sectPr w:rsidR="00D66117" w:rsidRPr="00540D2D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8E10" w14:textId="77777777" w:rsidR="00842740" w:rsidRDefault="00842740" w:rsidP="00541FF7">
      <w:r>
        <w:separator/>
      </w:r>
    </w:p>
  </w:endnote>
  <w:endnote w:type="continuationSeparator" w:id="0">
    <w:p w14:paraId="6CD8CEB7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A502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6E0F1F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6E0F1F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AC7A" w14:textId="6112D92C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</w:t>
    </w:r>
    <w:r w:rsidR="00AA1764">
      <w:rPr>
        <w:rStyle w:val="Footer-CollegeNameorDepartment"/>
      </w:rPr>
      <w:t>2022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6D6481AF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6E0F1F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43D00DB6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1FAAD1C4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773E0D17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7DA3" w14:textId="77777777" w:rsidR="00842740" w:rsidRDefault="00842740" w:rsidP="00541FF7">
      <w:r>
        <w:separator/>
      </w:r>
    </w:p>
  </w:footnote>
  <w:footnote w:type="continuationSeparator" w:id="0">
    <w:p w14:paraId="454C4DC5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0568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4CEC1E2A" wp14:editId="194E0EB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91639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2E3B00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35BD"/>
    <w:rsid w:val="00517E25"/>
    <w:rsid w:val="005200F6"/>
    <w:rsid w:val="00523EFC"/>
    <w:rsid w:val="00531B44"/>
    <w:rsid w:val="00534C4D"/>
    <w:rsid w:val="00540A62"/>
    <w:rsid w:val="00540D2D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36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0F1F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7018F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2B86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A1764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6D43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03B"/>
    <w:rsid w:val="00C901E0"/>
    <w:rsid w:val="00C917D6"/>
    <w:rsid w:val="00CB3B13"/>
    <w:rsid w:val="00CD6FFD"/>
    <w:rsid w:val="00CD728B"/>
    <w:rsid w:val="00CE4C14"/>
    <w:rsid w:val="00CF3071"/>
    <w:rsid w:val="00D039B9"/>
    <w:rsid w:val="00D114C9"/>
    <w:rsid w:val="00D1551E"/>
    <w:rsid w:val="00D2489C"/>
    <w:rsid w:val="00D356C7"/>
    <w:rsid w:val="00D37C46"/>
    <w:rsid w:val="00D55946"/>
    <w:rsid w:val="00D64A10"/>
    <w:rsid w:val="00D66117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E3222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4279341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03FB4-54DC-4124-808F-D2393449062D}">
  <ds:schemaRefs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CDAB8-241A-4D69-834E-4AC30EC46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2</Pages>
  <Words>591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3805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4</cp:revision>
  <cp:lastPrinted>2020-02-03T22:53:00Z</cp:lastPrinted>
  <dcterms:created xsi:type="dcterms:W3CDTF">2023-01-25T15:43:00Z</dcterms:created>
  <dcterms:modified xsi:type="dcterms:W3CDTF">2023-01-25T17:35:00Z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