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1EB" w14:textId="5CC7A4A1" w:rsidR="00F15428" w:rsidRPr="00F15428" w:rsidRDefault="0082646A" w:rsidP="00F15428">
      <w:pPr>
        <w:pStyle w:val="Heading1"/>
        <w:ind w:left="0"/>
        <w:rPr>
          <w:color w:val="auto"/>
        </w:rPr>
      </w:pPr>
      <w:r>
        <w:rPr>
          <w:color w:val="auto"/>
        </w:rPr>
        <w:t>Veterinary Science</w:t>
      </w:r>
    </w:p>
    <w:p w14:paraId="736009F0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466A26A9" w14:textId="77777777" w:rsidR="00F15428" w:rsidRPr="00CC4C23" w:rsidRDefault="00CC4C23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This project provides a</w:t>
      </w:r>
      <w:r w:rsidRPr="00CC4C23">
        <w:rPr>
          <w:sz w:val="22"/>
          <w:szCs w:val="22"/>
        </w:rPr>
        <w:t xml:space="preserve"> hands-on learning experience that helps youth learn more about the Veterinary Science profession.</w:t>
      </w:r>
    </w:p>
    <w:p w14:paraId="7159FF94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24AEB6F8" w14:textId="77777777" w:rsidR="00F15428" w:rsidRPr="00F15428" w:rsidRDefault="00CC4C2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level.</w:t>
      </w:r>
    </w:p>
    <w:p w14:paraId="5DAE18A4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AF42F87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4D05A16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481CC433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29FB9F0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14ACE4C3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47D0C5A3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14:paraId="2F3ACBEB" w14:textId="77777777" w:rsidR="00F15428" w:rsidRPr="00F15428" w:rsidRDefault="00CC4C23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veterinary science topic of choice that is age/grade appropriate.</w:t>
      </w:r>
    </w:p>
    <w:p w14:paraId="7DADB7B5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14:paraId="0C6D8395" w14:textId="77777777" w:rsidR="00F15428" w:rsidRPr="00F15428" w:rsidRDefault="00CC4C23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veterinary science topic of choice that is age/grade appropriate.</w:t>
      </w:r>
    </w:p>
    <w:p w14:paraId="605DA319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14:paraId="0346EA3A" w14:textId="77777777" w:rsidR="00AB4695" w:rsidRPr="00F15428" w:rsidRDefault="00CC4C23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veterinary science topic of choice that is age/grade appropriate. Youth may also choose to develop a teaching aid, develop a project in conjunction with a veterinarian and present a report about that project and its findings, or another report of your choosing. 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7B16" w14:textId="77777777" w:rsidR="00842740" w:rsidRDefault="00842740" w:rsidP="00541FF7">
      <w:r>
        <w:separator/>
      </w:r>
    </w:p>
  </w:endnote>
  <w:endnote w:type="continuationSeparator" w:id="0">
    <w:p w14:paraId="18496E0F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534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C4C2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C4C2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CB7" w14:textId="7777777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072BD49D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CC4C23">
      <w:t>1</w:t>
    </w:r>
    <w:r w:rsidR="00EE1722">
      <w:fldChar w:fldCharType="end"/>
    </w:r>
    <w:r w:rsidR="00EE1722">
      <w:t xml:space="preserve"> of </w:t>
    </w:r>
    <w:r w:rsidR="00CC4C23">
      <w:t>1</w:t>
    </w:r>
  </w:p>
  <w:p w14:paraId="37882D21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7E381743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48E16218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5503" w14:textId="77777777" w:rsidR="00842740" w:rsidRDefault="00842740" w:rsidP="00541FF7">
      <w:r>
        <w:separator/>
      </w:r>
    </w:p>
  </w:footnote>
  <w:footnote w:type="continuationSeparator" w:id="0">
    <w:p w14:paraId="2E25B963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76C0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6609CFE0" wp14:editId="2178BF69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477BD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3251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2646A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4C2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399EA0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2C310-4D2E-40F6-822B-81FE18493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schemas.microsoft.com/office/2006/documentManagement/types"/>
    <ds:schemaRef ds:uri="4beaebd5-794e-4e27-8030-564ccc885b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1</Pages>
  <Words>323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2081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Baylee Camillia Dwenger</cp:lastModifiedBy>
  <cp:revision>3</cp:revision>
  <cp:lastPrinted>2020-02-03T22:53:00Z</cp:lastPrinted>
  <dcterms:created xsi:type="dcterms:W3CDTF">2023-01-23T20:43:00Z</dcterms:created>
  <dcterms:modified xsi:type="dcterms:W3CDTF">2023-01-25T16:51:00Z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