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06FA" w14:textId="2D9CDDAE" w:rsidR="00F15428" w:rsidRPr="00F15428" w:rsidRDefault="00400550" w:rsidP="00F15428">
      <w:pPr>
        <w:pStyle w:val="Heading1"/>
        <w:ind w:left="0"/>
        <w:rPr>
          <w:color w:val="auto"/>
        </w:rPr>
      </w:pPr>
      <w:r>
        <w:rPr>
          <w:color w:val="auto"/>
        </w:rPr>
        <w:t>Soil and Water Science</w:t>
      </w:r>
    </w:p>
    <w:p w14:paraId="4F595BF8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322A06F2" w14:textId="77777777" w:rsidR="00400550" w:rsidRPr="00400550" w:rsidRDefault="00400550" w:rsidP="00400550">
      <w:pPr>
        <w:ind w:left="0" w:firstLine="720"/>
        <w:rPr>
          <w:sz w:val="22"/>
          <w:szCs w:val="22"/>
        </w:rPr>
      </w:pPr>
      <w:r w:rsidRPr="00400550">
        <w:rPr>
          <w:sz w:val="22"/>
          <w:szCs w:val="22"/>
        </w:rPr>
        <w:t>The soil and water science project teaches youth about soil, water, and environmental stewardship.</w:t>
      </w:r>
    </w:p>
    <w:p w14:paraId="11594131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2826AF06" w14:textId="77777777"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6F1531D3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1B2551C8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1BF2F51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E86D8BF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635D235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49CE1C4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031FFEF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7D858A38" w14:textId="77777777"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0714788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376109CB" w14:textId="77777777"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14:paraId="20C18B69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3C0E0CBE" w14:textId="77777777"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14:paraId="020BA773" w14:textId="77777777"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404D" w14:textId="77777777" w:rsidR="00842740" w:rsidRDefault="00842740" w:rsidP="00541FF7">
      <w:r>
        <w:separator/>
      </w:r>
    </w:p>
  </w:endnote>
  <w:endnote w:type="continuationSeparator" w:id="0">
    <w:p w14:paraId="5F33DF2B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EB5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969D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2235D15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400550">
      <w:t>1</w:t>
    </w:r>
    <w:r w:rsidR="00EE1722">
      <w:fldChar w:fldCharType="end"/>
    </w:r>
    <w:r w:rsidR="00EE1722">
      <w:t xml:space="preserve"> of </w:t>
    </w:r>
    <w:r w:rsidR="00400550">
      <w:t>1</w:t>
    </w:r>
  </w:p>
  <w:p w14:paraId="05ABC075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9030C8A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504E146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92C3" w14:textId="77777777" w:rsidR="00842740" w:rsidRDefault="00842740" w:rsidP="00541FF7">
      <w:r>
        <w:separator/>
      </w:r>
    </w:p>
  </w:footnote>
  <w:footnote w:type="continuationSeparator" w:id="0">
    <w:p w14:paraId="36A860D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97A0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CE5AFE9" wp14:editId="629A267B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C7065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404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3B44BE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microsoft.com/office/2006/metadata/properties"/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D468C-4173-46D2-9603-1221409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302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2023-01-25T16:22:00Z</dcterms:created>
  <dcterms:modified xsi:type="dcterms:W3CDTF">2023-01-25T16:53:00Z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