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DC59" w14:textId="0A6623D6" w:rsidR="00F15428" w:rsidRPr="00F15428" w:rsidRDefault="00FB46ED" w:rsidP="00F15428">
      <w:pPr>
        <w:pStyle w:val="Heading1"/>
        <w:ind w:left="0"/>
        <w:rPr>
          <w:color w:val="auto"/>
        </w:rPr>
      </w:pPr>
      <w:r>
        <w:rPr>
          <w:color w:val="auto"/>
        </w:rPr>
        <w:t>Leadership</w:t>
      </w:r>
    </w:p>
    <w:p w14:paraId="79A43738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2BE746F9" w14:textId="77777777" w:rsidR="00F15428" w:rsidRPr="00EB7A90" w:rsidRDefault="00EB7A90" w:rsidP="00632C5D">
      <w:pPr>
        <w:ind w:left="0" w:firstLine="720"/>
        <w:rPr>
          <w:rFonts w:cstheme="minorHAnsi"/>
          <w:sz w:val="22"/>
          <w:szCs w:val="22"/>
        </w:rPr>
      </w:pPr>
      <w:r w:rsidRPr="00EB7A90">
        <w:rPr>
          <w:sz w:val="22"/>
          <w:szCs w:val="22"/>
        </w:rPr>
        <w:t>This project allows the opportunity to learn life skills that are important to be effective leaders of themselves and of groups.</w:t>
      </w:r>
    </w:p>
    <w:p w14:paraId="629A7A06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5B482187" w14:textId="77777777" w:rsidR="00F15428" w:rsidRPr="00F15428" w:rsidRDefault="00EB7A90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No</w:t>
      </w:r>
      <w:r w:rsidR="00837660">
        <w:rPr>
          <w:rStyle w:val="Heading2Char"/>
          <w:rFonts w:eastAsiaTheme="minorEastAsia" w:cstheme="minorBidi"/>
          <w:b w:val="0"/>
          <w:sz w:val="22"/>
          <w:szCs w:val="22"/>
        </w:rPr>
        <w:t xml:space="preserve"> state fair entries.</w:t>
      </w:r>
    </w:p>
    <w:p w14:paraId="793B20B7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6C63032A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2D7D57AC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3C992D3D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5B694923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7127A498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18E2561B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14:paraId="3E0DF917" w14:textId="77777777" w:rsidR="00F15428" w:rsidRPr="00F15428" w:rsidRDefault="00136CB7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leadership topic of choice that is age/grade appropriate.</w:t>
      </w:r>
    </w:p>
    <w:p w14:paraId="3919B26F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14:paraId="29DF2651" w14:textId="77777777" w:rsidR="00F15428" w:rsidRPr="00F15428" w:rsidRDefault="00136CB7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leadership topic of choice that is age/grade appropriate.</w:t>
      </w:r>
    </w:p>
    <w:p w14:paraId="70CDAAAB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14:paraId="1D1959A2" w14:textId="77777777" w:rsidR="00AB4695" w:rsidRPr="00F15428" w:rsidRDefault="00136CB7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leadership topic of choice that is age/grade appropriate. Youth can also design and complete an independent study activity.</w:t>
      </w: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29B7" w14:textId="77777777" w:rsidR="00842740" w:rsidRDefault="00842740" w:rsidP="00541FF7">
      <w:r>
        <w:separator/>
      </w:r>
    </w:p>
  </w:endnote>
  <w:endnote w:type="continuationSeparator" w:id="0">
    <w:p w14:paraId="0F653F4F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0AF5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136CB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136CB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FBD9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38FE9FBB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136CB7">
      <w:t>1</w:t>
    </w:r>
    <w:r w:rsidR="00EE1722">
      <w:fldChar w:fldCharType="end"/>
    </w:r>
    <w:r w:rsidR="00EE1722">
      <w:t xml:space="preserve"> of </w:t>
    </w:r>
    <w:r w:rsidR="00136CB7">
      <w:t>1</w:t>
    </w:r>
  </w:p>
  <w:p w14:paraId="1B4291FE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63E77492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416FE0D4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6AE6" w14:textId="77777777" w:rsidR="00842740" w:rsidRDefault="00842740" w:rsidP="00541FF7">
      <w:r>
        <w:separator/>
      </w:r>
    </w:p>
  </w:footnote>
  <w:footnote w:type="continuationSeparator" w:id="0">
    <w:p w14:paraId="1A9811BE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297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18AF8358" wp14:editId="204E8ADB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6CB7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035C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5D57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37660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B7A90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46ED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F237071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eaebd5-794e-4e27-8030-564ccc885b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6A7E4-1ABA-47DB-A435-2B6F437B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0</TotalTime>
  <Pages>1</Pages>
  <Words>298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1920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2023-01-25T16:15:00Z</dcterms:created>
  <dcterms:modified xsi:type="dcterms:W3CDTF">2023-01-25T16:49:00Z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