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2E73" w14:textId="1BB3179C" w:rsidR="00F15428" w:rsidRPr="00F15428" w:rsidRDefault="00C6303B" w:rsidP="00F15428">
      <w:pPr>
        <w:pStyle w:val="Heading1"/>
        <w:ind w:left="0"/>
        <w:rPr>
          <w:color w:val="auto"/>
        </w:rPr>
      </w:pPr>
      <w:r>
        <w:rPr>
          <w:color w:val="auto"/>
        </w:rPr>
        <w:t>Lawn and Garden Tractor Safety</w:t>
      </w:r>
    </w:p>
    <w:p w14:paraId="3B2BDB6D" w14:textId="77777777"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14:paraId="1C8DC2EF" w14:textId="77777777" w:rsidR="00F15428" w:rsidRPr="00C6303B" w:rsidRDefault="00C6303B" w:rsidP="00632C5D">
      <w:pPr>
        <w:ind w:left="0" w:firstLine="720"/>
        <w:rPr>
          <w:rFonts w:cstheme="minorHAnsi"/>
          <w:sz w:val="22"/>
          <w:szCs w:val="22"/>
        </w:rPr>
      </w:pPr>
      <w:r w:rsidRPr="00C6303B">
        <w:rPr>
          <w:sz w:val="22"/>
          <w:szCs w:val="22"/>
        </w:rPr>
        <w:t>The 4-H lawn and garden tractor and equipment program develops principles of engine operation, hydraulic systems, electrical systems, safe operation skills.</w:t>
      </w:r>
    </w:p>
    <w:p w14:paraId="057C189B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14:paraId="04C89441" w14:textId="77777777" w:rsidR="00F15428" w:rsidRDefault="00C6303B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4 educational exhibits per county; one per level</w:t>
      </w:r>
    </w:p>
    <w:p w14:paraId="1DEC3FF5" w14:textId="58347B9E" w:rsidR="00C6303B" w:rsidRPr="00F15428" w:rsidRDefault="00C6303B" w:rsidP="00801109">
      <w:pPr>
        <w:ind w:left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 xml:space="preserve">3 junior and 3 senior </w:t>
      </w:r>
      <w:r w:rsidR="00801109">
        <w:rPr>
          <w:rStyle w:val="Heading2Char"/>
          <w:rFonts w:eastAsiaTheme="minorEastAsia" w:cstheme="minorBidi"/>
          <w:b w:val="0"/>
          <w:sz w:val="22"/>
          <w:szCs w:val="22"/>
        </w:rPr>
        <w:t xml:space="preserve">driving </w:t>
      </w:r>
      <w:r>
        <w:rPr>
          <w:rStyle w:val="Heading2Char"/>
          <w:rFonts w:eastAsiaTheme="minorEastAsia" w:cstheme="minorBidi"/>
          <w:b w:val="0"/>
          <w:sz w:val="22"/>
          <w:szCs w:val="22"/>
        </w:rPr>
        <w:t xml:space="preserve">contestants will qualify at the county level to compete at the area </w:t>
      </w:r>
    </w:p>
    <w:p w14:paraId="0B5E5247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14:paraId="3C873114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14:paraId="2972AA74" w14:textId="77777777"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>Posters are to be 22”x28” and displayed horizontally and placed in a clear plastic sleeve or covered with clear plastic to protect contents. Display boards should be designed to sit on a table using no more than 36” of tabletop space. Space should be left in the lower right hand corner to place an exhibit tag provided by Purdue Extension staff.</w:t>
      </w:r>
    </w:p>
    <w:p w14:paraId="2F01E3FB" w14:textId="77777777" w:rsidR="00540D2D" w:rsidRPr="00F15428" w:rsidRDefault="00540D2D" w:rsidP="00F15428">
      <w:pPr>
        <w:ind w:left="0" w:firstLine="720"/>
        <w:rPr>
          <w:rFonts w:eastAsiaTheme="minorEastAsia"/>
        </w:rPr>
      </w:pPr>
      <w:r>
        <w:rPr>
          <w:rFonts w:eastAsiaTheme="minorEastAsia" w:cstheme="minorBidi"/>
          <w:sz w:val="22"/>
          <w:szCs w:val="22"/>
        </w:rPr>
        <w:t>Youth may exhibit in the operator skills option, educational exhibit option or both.</w:t>
      </w:r>
      <w:r w:rsidR="00EC43E0">
        <w:rPr>
          <w:rFonts w:eastAsiaTheme="minorEastAsia" w:cstheme="minorBidi"/>
          <w:sz w:val="22"/>
          <w:szCs w:val="22"/>
        </w:rPr>
        <w:t xml:space="preserve"> Youth choosing to exhibit in the lawn and garden tractor, tractor, or zero-turn mower operator skills driving option must select one, but may be enrolled in all three projects.</w:t>
      </w:r>
    </w:p>
    <w:p w14:paraId="7693E4BA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22BABDE4" w14:textId="77777777"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7113934A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14:paraId="17067852" w14:textId="77777777" w:rsidR="00C6303B" w:rsidRPr="00C6303B" w:rsidRDefault="00C6303B" w:rsidP="00F15428">
      <w:pPr>
        <w:ind w:left="0"/>
        <w:rPr>
          <w:rStyle w:val="Heading2Char"/>
          <w:b w:val="0"/>
          <w:bCs/>
          <w:iCs/>
        </w:rPr>
      </w:pPr>
      <w:r>
        <w:rPr>
          <w:rStyle w:val="Heading2Char"/>
          <w:b w:val="0"/>
          <w:bCs/>
          <w:iCs/>
        </w:rPr>
        <w:t>Educational Exhibit Option</w:t>
      </w:r>
    </w:p>
    <w:p w14:paraId="6E428DC5" w14:textId="77777777" w:rsidR="00F15428" w:rsidRPr="00F15428" w:rsidRDefault="00C6303B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Level A</w:t>
      </w:r>
      <w:r w:rsidR="00F15428" w:rsidRPr="00F15428">
        <w:rPr>
          <w:rStyle w:val="Heading2Char"/>
          <w:b w:val="0"/>
          <w:bCs/>
          <w:i/>
          <w:iCs/>
        </w:rPr>
        <w:t xml:space="preserve"> (grades 3-</w:t>
      </w:r>
      <w:r>
        <w:rPr>
          <w:rStyle w:val="Heading2Char"/>
          <w:b w:val="0"/>
          <w:bCs/>
          <w:i/>
          <w:iCs/>
        </w:rPr>
        <w:t>4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  <w:r w:rsidR="00F15428" w:rsidRPr="00F15428">
        <w:rPr>
          <w:rStyle w:val="Heading2Char"/>
        </w:rPr>
        <w:t xml:space="preserve"> </w:t>
      </w:r>
    </w:p>
    <w:p w14:paraId="0A45B050" w14:textId="77777777" w:rsidR="00F15428" w:rsidRPr="00F15428" w:rsidRDefault="00540D2D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manual activity or on any lawn and garden tractor safety, maintenance, operating system or operation topic of choice that is age/grade appropriate.</w:t>
      </w:r>
    </w:p>
    <w:p w14:paraId="2E899659" w14:textId="77777777" w:rsidR="00F15428" w:rsidRPr="00F15428" w:rsidRDefault="00C6303B" w:rsidP="00F15428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Level B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5-6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</w:p>
    <w:p w14:paraId="6F59B164" w14:textId="77777777" w:rsidR="00F15428" w:rsidRDefault="00540D2D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manual activity or on any lawn and garden tractor safety, maintenance, operating system or operation topic of choice that is age/grade appropriate.</w:t>
      </w:r>
    </w:p>
    <w:p w14:paraId="5EF73A18" w14:textId="77777777" w:rsidR="00540D2D" w:rsidRPr="00F15428" w:rsidRDefault="00540D2D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</w:p>
    <w:p w14:paraId="4D7C92CB" w14:textId="77777777" w:rsidR="00F15428" w:rsidRPr="00F15428" w:rsidRDefault="00C6303B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lastRenderedPageBreak/>
        <w:t>Level C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7-9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</w:p>
    <w:p w14:paraId="3F185B0D" w14:textId="77777777" w:rsidR="00AB4695" w:rsidRDefault="00540D2D" w:rsidP="00F15428">
      <w:pPr>
        <w:ind w:left="0" w:firstLine="720"/>
        <w:rPr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manual activity or on any lawn and garden tractor safety, maintenance, operating system or operation topic of choice that is age/grade appropriate.</w:t>
      </w:r>
    </w:p>
    <w:p w14:paraId="2469CB61" w14:textId="77777777" w:rsidR="00C6303B" w:rsidRPr="00F15428" w:rsidRDefault="00C6303B" w:rsidP="00C6303B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Level D</w:t>
      </w:r>
      <w:r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10-12</w:t>
      </w:r>
      <w:r w:rsidRPr="00F15428">
        <w:rPr>
          <w:rStyle w:val="Heading2Char"/>
          <w:b w:val="0"/>
          <w:bCs/>
          <w:i/>
          <w:iCs/>
        </w:rPr>
        <w:t xml:space="preserve"> suggested)</w:t>
      </w:r>
    </w:p>
    <w:p w14:paraId="09AC10EC" w14:textId="77777777" w:rsidR="00C6303B" w:rsidRPr="00F15428" w:rsidRDefault="00540D2D" w:rsidP="00C6303B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manual activity or on any lawn and garden tractor safety, maintenance, operating system or operation topic of choice that is age/grade appropriate. Youth can also design and complete an independent study activity.</w:t>
      </w:r>
    </w:p>
    <w:p w14:paraId="2911E88E" w14:textId="77777777" w:rsidR="00C6303B" w:rsidRDefault="00C6303B" w:rsidP="00F15428">
      <w:pPr>
        <w:ind w:left="0" w:firstLine="720"/>
        <w:rPr>
          <w:sz w:val="22"/>
          <w:szCs w:val="22"/>
        </w:rPr>
      </w:pPr>
    </w:p>
    <w:sectPr w:rsidR="00C6303B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AEC0" w14:textId="77777777" w:rsidR="00842740" w:rsidRDefault="00842740" w:rsidP="00541FF7">
      <w:r>
        <w:separator/>
      </w:r>
    </w:p>
  </w:endnote>
  <w:endnote w:type="continuationSeparator" w:id="0">
    <w:p w14:paraId="07F63D53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3F5C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D66117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D66117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5F7F" w14:textId="63839B47"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</w:t>
    </w:r>
    <w:r w:rsidR="0091016C">
      <w:rPr>
        <w:rStyle w:val="Footer-CollegeNameorDepartment"/>
      </w:rPr>
      <w:t>2022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14:paraId="3F1D7F80" w14:textId="77777777"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D66117">
      <w:t>1</w:t>
    </w:r>
    <w:r w:rsidR="00EE1722">
      <w:fldChar w:fldCharType="end"/>
    </w:r>
    <w:r w:rsidR="00EE1722">
      <w:t xml:space="preserve"> of </w:t>
    </w:r>
    <w:r w:rsidR="00F15428">
      <w:t>2</w:t>
    </w:r>
  </w:p>
  <w:p w14:paraId="69B12EC9" w14:textId="77777777"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14:paraId="4D5CB454" w14:textId="77777777"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14:paraId="787ED626" w14:textId="77777777"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834D" w14:textId="77777777" w:rsidR="00842740" w:rsidRDefault="00842740" w:rsidP="00541FF7">
      <w:r>
        <w:separator/>
      </w:r>
    </w:p>
  </w:footnote>
  <w:footnote w:type="continuationSeparator" w:id="0">
    <w:p w14:paraId="2F87A2A2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D7C6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60BCBDFC" wp14:editId="43D14EA1">
          <wp:extent cx="4324206" cy="460859"/>
          <wp:effectExtent l="0" t="0" r="0" b="0"/>
          <wp:docPr id="1" name="Picture 1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3870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4F6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0D2D"/>
    <w:rsid w:val="00541FF7"/>
    <w:rsid w:val="00545482"/>
    <w:rsid w:val="00551244"/>
    <w:rsid w:val="005542D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1109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B598C"/>
    <w:rsid w:val="008C12CF"/>
    <w:rsid w:val="008C26A8"/>
    <w:rsid w:val="008D4793"/>
    <w:rsid w:val="00905E86"/>
    <w:rsid w:val="0091016C"/>
    <w:rsid w:val="009112B1"/>
    <w:rsid w:val="00916CEA"/>
    <w:rsid w:val="0093407B"/>
    <w:rsid w:val="00937EDB"/>
    <w:rsid w:val="0094076C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52B86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6303B"/>
    <w:rsid w:val="00C802DB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66117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C43E0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878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B3A6793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03FB4-54DC-4124-808F-D2393449062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4beaebd5-794e-4e27-8030-564ccc885bf0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E48C0-EE2B-453D-BA35-D5C7CCED41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3</TotalTime>
  <Pages>2</Pages>
  <Words>435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2807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Baylee Camillia Dwenger</cp:lastModifiedBy>
  <cp:revision>4</cp:revision>
  <cp:lastPrinted>2022-09-22T18:24:00Z</cp:lastPrinted>
  <dcterms:created xsi:type="dcterms:W3CDTF">2023-01-25T15:30:00Z</dcterms:created>
  <dcterms:modified xsi:type="dcterms:W3CDTF">2023-01-25T16:46:00Z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