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AF13" w14:textId="30C5C69F" w:rsidR="00F15428" w:rsidRPr="00F15428" w:rsidRDefault="008816D2" w:rsidP="00F15428">
      <w:pPr>
        <w:pStyle w:val="Heading1"/>
        <w:ind w:left="0"/>
        <w:rPr>
          <w:color w:val="auto"/>
        </w:rPr>
      </w:pPr>
      <w:r>
        <w:rPr>
          <w:color w:val="auto"/>
        </w:rPr>
        <w:t>Floriculture</w:t>
      </w:r>
    </w:p>
    <w:p w14:paraId="19325148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3A6507C8" w14:textId="77777777" w:rsidR="00F15428" w:rsidRPr="005B7E32" w:rsidRDefault="005B7E32" w:rsidP="00632C5D">
      <w:pPr>
        <w:ind w:left="0" w:firstLine="720"/>
        <w:rPr>
          <w:rFonts w:cstheme="minorHAnsi"/>
          <w:sz w:val="22"/>
          <w:szCs w:val="22"/>
        </w:rPr>
      </w:pPr>
      <w:r w:rsidRPr="005B7E32">
        <w:rPr>
          <w:sz w:val="22"/>
          <w:szCs w:val="22"/>
        </w:rPr>
        <w:t>Youth will learn basic information and skills needed to grow healthy plants and flowers as well as floral design techniques.</w:t>
      </w:r>
    </w:p>
    <w:p w14:paraId="50E84837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7A274789" w14:textId="77777777" w:rsidR="00F15428" w:rsidRDefault="00B74DDC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8 floral exhibits per county, 2 per level</w:t>
      </w:r>
    </w:p>
    <w:p w14:paraId="4FF03FA4" w14:textId="77777777" w:rsidR="00B74DDC" w:rsidRPr="00F15428" w:rsidRDefault="00B74DDC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educational exhibits per county, 1 per level</w:t>
      </w:r>
    </w:p>
    <w:p w14:paraId="4EC64D92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289AAF76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5149F80A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1DBD7DFD" w14:textId="77777777" w:rsidR="00EF048A" w:rsidRPr="00F15428" w:rsidRDefault="00EF048A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Floral arrangements can be constructed using fresh flowers and greenery grown yourself or purchased, flowers and greenery dried yourself or purchased, or artificial flowers or greenery.</w:t>
      </w:r>
    </w:p>
    <w:p w14:paraId="09970B09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028F0D9F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450A4CD3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3732201C" w14:textId="77777777" w:rsidR="00F15428" w:rsidRPr="00F15428" w:rsidRDefault="00985FE2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 (grades 3-4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19069A68" w14:textId="77777777" w:rsidR="00F15428" w:rsidRDefault="00EF048A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Floral Option - Create a simple bud vase (1-3 stems of main flower plus appropriate filler and/or greenery) or simple round arrangement (small, compact round cluster of flowers plus appropriate filler and/or greenery). </w:t>
      </w:r>
    </w:p>
    <w:p w14:paraId="2D5E3F28" w14:textId="77777777" w:rsidR="00985FE2" w:rsidRDefault="00EF048A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Educational Display Option </w:t>
      </w:r>
      <w:r w:rsidR="00985FE2">
        <w:rPr>
          <w:rFonts w:eastAsia="Calibri Light" w:cstheme="minorHAnsi"/>
          <w:sz w:val="22"/>
          <w:szCs w:val="22"/>
        </w:rPr>
        <w:t>–</w:t>
      </w:r>
      <w:r>
        <w:rPr>
          <w:rFonts w:eastAsia="Calibri Light" w:cstheme="minorHAnsi"/>
          <w:sz w:val="22"/>
          <w:szCs w:val="22"/>
        </w:rPr>
        <w:t xml:space="preserve"> </w:t>
      </w:r>
      <w:r w:rsidR="00985FE2">
        <w:rPr>
          <w:rFonts w:eastAsia="Calibri Light" w:cstheme="minorHAnsi"/>
          <w:sz w:val="22"/>
          <w:szCs w:val="22"/>
        </w:rPr>
        <w:t xml:space="preserve">Create a poster, notebook or display about one of the following: </w:t>
      </w:r>
    </w:p>
    <w:p w14:paraId="13A99DED" w14:textId="77777777"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 xml:space="preserve">Chronicle your work in your flower garden (planning, planting, care, harvest, </w:t>
      </w:r>
      <w:r w:rsidR="00985FE2">
        <w:rPr>
          <w:rFonts w:cs="Arial"/>
          <w:sz w:val="22"/>
          <w:szCs w:val="22"/>
        </w:rPr>
        <w:t>a</w:t>
      </w:r>
      <w:r w:rsidRPr="00985FE2">
        <w:rPr>
          <w:rFonts w:cs="Arial"/>
          <w:sz w:val="22"/>
          <w:szCs w:val="22"/>
        </w:rPr>
        <w:t>rrangement made</w:t>
      </w:r>
      <w:r w:rsidR="00985FE2">
        <w:rPr>
          <w:rFonts w:cs="Arial"/>
          <w:sz w:val="22"/>
          <w:szCs w:val="22"/>
        </w:rPr>
        <w:t xml:space="preserve"> </w:t>
      </w:r>
      <w:r w:rsidRPr="00985FE2">
        <w:rPr>
          <w:rFonts w:cs="Arial"/>
          <w:sz w:val="22"/>
          <w:szCs w:val="22"/>
        </w:rPr>
        <w:t xml:space="preserve">with your flowers) </w:t>
      </w:r>
    </w:p>
    <w:p w14:paraId="6D1C5002" w14:textId="77777777"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>Describe how you planned or designed your garden, including how you chose the kinds of flowers.</w:t>
      </w:r>
    </w:p>
    <w:p w14:paraId="72363E6E" w14:textId="77777777"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 xml:space="preserve">Explain how you harvested your flowers, cared for them, and used them in an </w:t>
      </w:r>
      <w:r w:rsidR="00985FE2">
        <w:rPr>
          <w:rFonts w:cs="Arial"/>
          <w:sz w:val="22"/>
          <w:szCs w:val="22"/>
        </w:rPr>
        <w:t>a</w:t>
      </w:r>
      <w:r w:rsidRPr="00985FE2">
        <w:rPr>
          <w:rFonts w:cs="Arial"/>
          <w:sz w:val="22"/>
          <w:szCs w:val="22"/>
        </w:rPr>
        <w:t>rrangement.</w:t>
      </w:r>
    </w:p>
    <w:p w14:paraId="2605FCC5" w14:textId="77777777" w:rsidR="00985FE2" w:rsidRPr="00985FE2" w:rsidRDefault="00EF048A" w:rsidP="00985FE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85FE2">
        <w:rPr>
          <w:rFonts w:cs="Arial"/>
          <w:sz w:val="22"/>
          <w:szCs w:val="22"/>
        </w:rPr>
        <w:lastRenderedPageBreak/>
        <w:t>Explore and explain: pollination - what it is, why important, different ways it occurs or transplanting -</w:t>
      </w:r>
      <w:r w:rsidR="00985FE2" w:rsidRPr="00985FE2">
        <w:rPr>
          <w:rFonts w:cs="Arial"/>
          <w:sz w:val="22"/>
          <w:szCs w:val="22"/>
        </w:rPr>
        <w:t xml:space="preserve"> </w:t>
      </w:r>
      <w:r w:rsidRPr="00985FE2">
        <w:rPr>
          <w:rFonts w:cs="Arial"/>
          <w:sz w:val="22"/>
          <w:szCs w:val="22"/>
        </w:rPr>
        <w:t>what, how, things to watch out for; or role of insects with flowers (good, bad or both).</w:t>
      </w:r>
    </w:p>
    <w:p w14:paraId="4EBEE051" w14:textId="77777777" w:rsidR="00B74DDC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>Explore and explain seed germination</w:t>
      </w:r>
      <w:r w:rsidR="00B74DDC">
        <w:rPr>
          <w:rFonts w:cs="Arial"/>
          <w:sz w:val="22"/>
          <w:szCs w:val="22"/>
        </w:rPr>
        <w:t>.</w:t>
      </w:r>
    </w:p>
    <w:p w14:paraId="0BB05999" w14:textId="77777777" w:rsidR="00985FE2" w:rsidRPr="00985FE2" w:rsidRDefault="00B74DDC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Explore and explain </w:t>
      </w:r>
      <w:r w:rsidR="00EF048A" w:rsidRPr="00985FE2">
        <w:rPr>
          <w:rFonts w:cs="Arial"/>
          <w:sz w:val="22"/>
          <w:szCs w:val="22"/>
        </w:rPr>
        <w:t>how to care for a 'sick' plant</w:t>
      </w:r>
      <w:r w:rsidR="00985FE2" w:rsidRPr="00985FE2">
        <w:rPr>
          <w:rFonts w:cs="Arial"/>
          <w:sz w:val="22"/>
          <w:szCs w:val="22"/>
        </w:rPr>
        <w:t>.</w:t>
      </w:r>
    </w:p>
    <w:p w14:paraId="0769F1B7" w14:textId="77777777"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 xml:space="preserve">Report on interview with a </w:t>
      </w:r>
      <w:r w:rsidR="00B74DDC">
        <w:rPr>
          <w:rFonts w:cs="Arial"/>
          <w:sz w:val="22"/>
          <w:szCs w:val="22"/>
        </w:rPr>
        <w:t xml:space="preserve">floriculture </w:t>
      </w:r>
      <w:r w:rsidRPr="00985FE2">
        <w:rPr>
          <w:rFonts w:cs="Arial"/>
          <w:sz w:val="22"/>
          <w:szCs w:val="22"/>
        </w:rPr>
        <w:t>professional (what do they do, types of jobs, type of training, hours</w:t>
      </w:r>
      <w:r w:rsidR="00985FE2">
        <w:rPr>
          <w:rFonts w:cs="Arial"/>
          <w:sz w:val="22"/>
          <w:szCs w:val="22"/>
        </w:rPr>
        <w:t xml:space="preserve"> </w:t>
      </w:r>
      <w:r w:rsidRPr="00985FE2">
        <w:rPr>
          <w:rFonts w:cs="Arial"/>
          <w:sz w:val="22"/>
          <w:szCs w:val="22"/>
        </w:rPr>
        <w:t xml:space="preserve">worked, etc.) </w:t>
      </w:r>
    </w:p>
    <w:p w14:paraId="066AB6A0" w14:textId="77777777"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>Describe an experiment you did and the results</w:t>
      </w:r>
      <w:r w:rsidR="00985FE2">
        <w:rPr>
          <w:rFonts w:cs="Arial"/>
          <w:sz w:val="22"/>
          <w:szCs w:val="22"/>
        </w:rPr>
        <w:t>.</w:t>
      </w:r>
    </w:p>
    <w:p w14:paraId="46ECD3FE" w14:textId="77777777" w:rsidR="00EF048A" w:rsidRPr="00985FE2" w:rsidRDefault="00EF048A" w:rsidP="00985FE2">
      <w:pPr>
        <w:pStyle w:val="ListParagraph"/>
        <w:numPr>
          <w:ilvl w:val="0"/>
          <w:numId w:val="11"/>
        </w:numPr>
        <w:rPr>
          <w:rFonts w:eastAsia="Calibri Light" w:cstheme="minorHAnsi"/>
          <w:sz w:val="22"/>
          <w:szCs w:val="22"/>
        </w:rPr>
      </w:pPr>
      <w:r w:rsidRPr="00985FE2">
        <w:rPr>
          <w:rFonts w:cs="Arial"/>
          <w:sz w:val="22"/>
          <w:szCs w:val="22"/>
        </w:rPr>
        <w:t>Describe a community service project you did related to your flowers project</w:t>
      </w:r>
      <w:r w:rsidR="00985FE2">
        <w:rPr>
          <w:rFonts w:cs="Arial"/>
          <w:sz w:val="22"/>
          <w:szCs w:val="22"/>
        </w:rPr>
        <w:t>.</w:t>
      </w:r>
    </w:p>
    <w:p w14:paraId="068D9623" w14:textId="77777777" w:rsidR="00985FE2" w:rsidRPr="00985FE2" w:rsidRDefault="00985FE2" w:rsidP="00985FE2">
      <w:pPr>
        <w:pStyle w:val="ListParagraph"/>
        <w:numPr>
          <w:ilvl w:val="0"/>
          <w:numId w:val="11"/>
        </w:numPr>
        <w:rPr>
          <w:rFonts w:eastAsia="Calibri Light" w:cstheme="minorHAnsi"/>
          <w:sz w:val="22"/>
          <w:szCs w:val="22"/>
        </w:rPr>
      </w:pPr>
      <w:r>
        <w:rPr>
          <w:rFonts w:cs="Arial"/>
          <w:sz w:val="22"/>
          <w:szCs w:val="22"/>
        </w:rPr>
        <w:t>Another similar activity.</w:t>
      </w:r>
    </w:p>
    <w:p w14:paraId="00C56E8C" w14:textId="77777777" w:rsidR="00F15428" w:rsidRPr="00F15428" w:rsidRDefault="00985FE2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312E9C52" w14:textId="77777777" w:rsidR="00F15428" w:rsidRDefault="00985FE2" w:rsidP="00F15428">
      <w:pPr>
        <w:ind w:left="0" w:firstLine="720"/>
        <w:rPr>
          <w:rStyle w:val="Heading2Char"/>
          <w:rFonts w:cstheme="minorHAnsi"/>
          <w:b w:val="0"/>
          <w:bCs/>
          <w:iCs/>
          <w:sz w:val="22"/>
          <w:szCs w:val="22"/>
        </w:rPr>
      </w:pPr>
      <w:r w:rsidRPr="00985FE2">
        <w:rPr>
          <w:rStyle w:val="Heading2Char"/>
          <w:rFonts w:cstheme="minorHAnsi"/>
          <w:b w:val="0"/>
          <w:bCs/>
          <w:iCs/>
          <w:sz w:val="22"/>
          <w:szCs w:val="22"/>
        </w:rPr>
        <w:t>Floral Option</w:t>
      </w: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 – C</w:t>
      </w:r>
      <w:r w:rsidR="001F25A0">
        <w:rPr>
          <w:rStyle w:val="Heading2Char"/>
          <w:rFonts w:cstheme="minorHAnsi"/>
          <w:b w:val="0"/>
          <w:bCs/>
          <w:iCs/>
          <w:sz w:val="22"/>
          <w:szCs w:val="22"/>
        </w:rPr>
        <w:t>reate a mixed planter that includes 3 or more kinds of plants, make an item from dried plants, or display a house plant (flowering or non-flowering) you’ve grown.</w:t>
      </w:r>
    </w:p>
    <w:p w14:paraId="642FB6C0" w14:textId="77777777" w:rsidR="00985FE2" w:rsidRDefault="00985FE2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Educational Display Option – </w:t>
      </w:r>
      <w:r w:rsidR="001F25A0">
        <w:rPr>
          <w:rFonts w:eastAsia="Calibri Light" w:cstheme="minorHAnsi"/>
          <w:sz w:val="22"/>
          <w:szCs w:val="22"/>
        </w:rPr>
        <w:t>Create a poster, notebook or display about one of the following:</w:t>
      </w:r>
    </w:p>
    <w:p w14:paraId="1582DB9A" w14:textId="77777777" w:rsidR="001F25A0" w:rsidRP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Report how you harvested your flowers and/or herbs, cared for them, dried them, and used them.</w:t>
      </w:r>
    </w:p>
    <w:p w14:paraId="582F57B2" w14:textId="77777777" w:rsidR="001F25A0" w:rsidRP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insects and your flowers and/or herbs</w:t>
      </w:r>
      <w:r>
        <w:rPr>
          <w:rFonts w:cs="Arial"/>
          <w:sz w:val="22"/>
          <w:szCs w:val="22"/>
        </w:rPr>
        <w:t>.</w:t>
      </w:r>
    </w:p>
    <w:p w14:paraId="2B441CB6" w14:textId="77777777" w:rsidR="001F25A0" w:rsidRP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starting seeds indoors -- the process and pros and cons</w:t>
      </w:r>
      <w:r>
        <w:rPr>
          <w:rFonts w:cs="Arial"/>
          <w:sz w:val="22"/>
          <w:szCs w:val="22"/>
        </w:rPr>
        <w:t>.</w:t>
      </w:r>
    </w:p>
    <w:p w14:paraId="6F0E2BCF" w14:textId="77777777" w:rsidR="001F25A0" w:rsidRP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perennials -- what are they, how are they used, benefits or drawbacks</w:t>
      </w:r>
      <w:r>
        <w:rPr>
          <w:rFonts w:cs="Arial"/>
          <w:sz w:val="22"/>
          <w:szCs w:val="22"/>
        </w:rPr>
        <w:t>.</w:t>
      </w:r>
    </w:p>
    <w:p w14:paraId="0DB39F29" w14:textId="77777777" w:rsidR="001F25A0" w:rsidRPr="001F25A0" w:rsidRDefault="001F25A0" w:rsidP="001F25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25A0">
        <w:rPr>
          <w:rFonts w:cs="Arial"/>
          <w:sz w:val="22"/>
          <w:szCs w:val="22"/>
        </w:rPr>
        <w:t>Investigate and describe a butterfly garden -- what types of plants, benefits to insects and butterflies, etc.</w:t>
      </w:r>
    </w:p>
    <w:p w14:paraId="3EED9E38" w14:textId="77777777" w:rsidR="001F25A0" w:rsidRPr="001F25A0" w:rsidRDefault="001F25A0" w:rsidP="001F25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25A0">
        <w:rPr>
          <w:rFonts w:cs="Arial"/>
          <w:sz w:val="22"/>
          <w:szCs w:val="22"/>
        </w:rPr>
        <w:t>Describe how you planned or designed your garden, including how you chose the kinds of plants, any problems, successes</w:t>
      </w:r>
      <w:r>
        <w:rPr>
          <w:rFonts w:cs="Arial"/>
          <w:sz w:val="22"/>
          <w:szCs w:val="22"/>
        </w:rPr>
        <w:t>.</w:t>
      </w:r>
    </w:p>
    <w:p w14:paraId="3CDB9845" w14:textId="77777777" w:rsidR="001F25A0" w:rsidRPr="001F25A0" w:rsidRDefault="001F25A0" w:rsidP="00183CC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Describe your houseplant - how you cared for, transplanted to larger pot, any problems, or successes</w:t>
      </w:r>
      <w:r>
        <w:rPr>
          <w:rFonts w:cs="Arial"/>
          <w:sz w:val="22"/>
          <w:szCs w:val="22"/>
        </w:rPr>
        <w:t>.</w:t>
      </w:r>
    </w:p>
    <w:p w14:paraId="4F6D654F" w14:textId="77777777" w:rsidR="001F25A0" w:rsidRPr="001F25A0" w:rsidRDefault="001F25A0" w:rsidP="00183CC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plant biology -- form and function, growth, photosynthesis, etc.</w:t>
      </w:r>
    </w:p>
    <w:p w14:paraId="32D46429" w14:textId="77777777" w:rsidR="001F25A0" w:rsidRPr="001F25A0" w:rsidRDefault="001F25A0" w:rsidP="001F25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how to grow plants indoors -- things to consider, common problems and solutions</w:t>
      </w:r>
      <w:r>
        <w:rPr>
          <w:rFonts w:cs="Arial"/>
          <w:sz w:val="22"/>
          <w:szCs w:val="22"/>
        </w:rPr>
        <w:t>.</w:t>
      </w:r>
      <w:r w:rsidRPr="001F25A0">
        <w:rPr>
          <w:rFonts w:cs="Arial"/>
          <w:sz w:val="22"/>
          <w:szCs w:val="22"/>
        </w:rPr>
        <w:t xml:space="preserve"> </w:t>
      </w:r>
    </w:p>
    <w:p w14:paraId="19135848" w14:textId="77777777" w:rsidR="001F25A0" w:rsidRPr="001F25A0" w:rsidRDefault="001F25A0" w:rsidP="001F25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environmental effects related to plants (such as light, water, soil, or temperature)</w:t>
      </w:r>
      <w:r>
        <w:rPr>
          <w:rFonts w:cs="Arial"/>
          <w:sz w:val="22"/>
          <w:szCs w:val="22"/>
        </w:rPr>
        <w:t>.</w:t>
      </w:r>
      <w:r w:rsidRPr="001F25A0">
        <w:rPr>
          <w:rFonts w:cs="Arial"/>
          <w:sz w:val="22"/>
          <w:szCs w:val="22"/>
        </w:rPr>
        <w:t xml:space="preserve"> </w:t>
      </w:r>
    </w:p>
    <w:p w14:paraId="162E7E67" w14:textId="77777777" w:rsid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Describe an experiment you did and the results</w:t>
      </w:r>
      <w:r>
        <w:rPr>
          <w:rFonts w:cs="Arial"/>
          <w:sz w:val="22"/>
          <w:szCs w:val="22"/>
        </w:rPr>
        <w:t>.</w:t>
      </w:r>
    </w:p>
    <w:p w14:paraId="10B3EA65" w14:textId="77777777" w:rsid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 topics from "Imagine That" -- plants around the world, information about different cultural uses of plants, different ways you used your plants/herbs/flowers.</w:t>
      </w:r>
    </w:p>
    <w:p w14:paraId="6133E846" w14:textId="77777777" w:rsidR="001F25A0" w:rsidRPr="001F25A0" w:rsidRDefault="001F25A0" w:rsidP="001F25A0">
      <w:pPr>
        <w:pStyle w:val="ListParagraph"/>
        <w:numPr>
          <w:ilvl w:val="0"/>
          <w:numId w:val="12"/>
        </w:numPr>
        <w:rPr>
          <w:rStyle w:val="Heading2Char"/>
          <w:rFonts w:eastAsia="Times" w:cs="Arial"/>
          <w:b w:val="0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Another similar activity.</w:t>
      </w:r>
    </w:p>
    <w:p w14:paraId="1F62BF7D" w14:textId="77777777" w:rsidR="00F15428" w:rsidRPr="00F15428" w:rsidRDefault="00985FE2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2A58F421" w14:textId="77777777" w:rsidR="00985FE2" w:rsidRDefault="00985FE2" w:rsidP="00985FE2">
      <w:pPr>
        <w:ind w:left="0" w:firstLine="720"/>
        <w:rPr>
          <w:rStyle w:val="Heading2Char"/>
          <w:rFonts w:cstheme="minorHAnsi"/>
          <w:b w:val="0"/>
          <w:bCs/>
          <w:iCs/>
          <w:sz w:val="22"/>
          <w:szCs w:val="22"/>
        </w:rPr>
      </w:pPr>
      <w:r w:rsidRPr="00985FE2">
        <w:rPr>
          <w:rStyle w:val="Heading2Char"/>
          <w:rFonts w:cstheme="minorHAnsi"/>
          <w:b w:val="0"/>
          <w:bCs/>
          <w:iCs/>
          <w:sz w:val="22"/>
          <w:szCs w:val="22"/>
        </w:rPr>
        <w:t>Floral Option</w:t>
      </w: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 – </w:t>
      </w:r>
      <w:r w:rsidR="0092603F">
        <w:rPr>
          <w:rStyle w:val="Heading2Char"/>
          <w:rFonts w:cstheme="minorHAnsi"/>
          <w:b w:val="0"/>
          <w:bCs/>
          <w:iCs/>
          <w:sz w:val="22"/>
          <w:szCs w:val="22"/>
        </w:rPr>
        <w:t>Create a terrarium, combination or European planter (3 or more kinds of plants), corsage, boutonniere, or specialty arrangement in a container (using dried flowers, roses, or lilies as the primary content).</w:t>
      </w:r>
    </w:p>
    <w:p w14:paraId="319A6809" w14:textId="77777777" w:rsidR="00985FE2" w:rsidRDefault="00985FE2" w:rsidP="00985FE2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Educational Display Option – </w:t>
      </w:r>
      <w:r w:rsidR="0092603F">
        <w:rPr>
          <w:rFonts w:eastAsia="Calibri Light" w:cstheme="minorHAnsi"/>
          <w:sz w:val="22"/>
          <w:szCs w:val="22"/>
        </w:rPr>
        <w:t>Create a poster, notebook or display about one of the following:</w:t>
      </w:r>
    </w:p>
    <w:p w14:paraId="0B95F724" w14:textId="77777777"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vegetative propagation -- how to, different types, problems and solutions, different uses of</w:t>
      </w:r>
      <w:r>
        <w:rPr>
          <w:rFonts w:cs="Arial"/>
          <w:sz w:val="22"/>
          <w:szCs w:val="22"/>
        </w:rPr>
        <w:t>.</w:t>
      </w:r>
    </w:p>
    <w:p w14:paraId="1336D9B3" w14:textId="77777777"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plant nutrients -- what are they, why does the plant need them, what happens if the plant has too much or too little, planters or containers vs. garden.</w:t>
      </w:r>
    </w:p>
    <w:p w14:paraId="3A4A75A7" w14:textId="77777777"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lastRenderedPageBreak/>
        <w:t xml:space="preserve">Investigate the design of multiple plant containers -- how to, things to considers, selecting </w:t>
      </w:r>
      <w:r w:rsidR="00B74DDC">
        <w:rPr>
          <w:rFonts w:cs="Arial"/>
          <w:sz w:val="22"/>
          <w:szCs w:val="22"/>
        </w:rPr>
        <w:t>p</w:t>
      </w:r>
      <w:r w:rsidRPr="0092603F">
        <w:rPr>
          <w:rFonts w:cs="Arial"/>
          <w:sz w:val="22"/>
          <w:szCs w:val="22"/>
        </w:rPr>
        <w:t>lant materials, uses of</w:t>
      </w:r>
      <w:r>
        <w:rPr>
          <w:rFonts w:cs="Arial"/>
          <w:sz w:val="22"/>
          <w:szCs w:val="22"/>
        </w:rPr>
        <w:t>.</w:t>
      </w:r>
    </w:p>
    <w:p w14:paraId="55906866" w14:textId="77777777"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Describe how you created your corsage or boutonnieres; or dried arrangement. Be sure to include appropriate information on design principles and how they are used to create your arrangement.</w:t>
      </w:r>
    </w:p>
    <w:p w14:paraId="2001FE01" w14:textId="77777777"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floral tools and material</w:t>
      </w:r>
      <w:r w:rsidR="00B74DDC">
        <w:rPr>
          <w:rFonts w:cs="Arial"/>
          <w:sz w:val="22"/>
          <w:szCs w:val="22"/>
        </w:rPr>
        <w:t>s</w:t>
      </w:r>
      <w:r w:rsidRPr="0092603F">
        <w:rPr>
          <w:rFonts w:cs="Arial"/>
          <w:sz w:val="22"/>
          <w:szCs w:val="22"/>
        </w:rPr>
        <w:t xml:space="preserve"> (how to use, what they are, care of tools, different uses of a tool or material)</w:t>
      </w:r>
      <w:r>
        <w:rPr>
          <w:rFonts w:cs="Arial"/>
          <w:sz w:val="22"/>
          <w:szCs w:val="22"/>
        </w:rPr>
        <w:t>.</w:t>
      </w:r>
    </w:p>
    <w:p w14:paraId="077A23E4" w14:textId="77777777"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preserving cut flowers -- how, problems, uses of and/or diseases related to cut flowers</w:t>
      </w:r>
      <w:r>
        <w:rPr>
          <w:rFonts w:cs="Arial"/>
          <w:sz w:val="22"/>
          <w:szCs w:val="22"/>
        </w:rPr>
        <w:t>.</w:t>
      </w:r>
    </w:p>
    <w:p w14:paraId="73BF85CA" w14:textId="77777777"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Illustrate, explore and explain how you dry flowers or other plant materials and/or describe different methods and/or how, why use them.</w:t>
      </w:r>
    </w:p>
    <w:p w14:paraId="157C9DC8" w14:textId="77777777"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medicinal uses and toxicity of fresh and dried flowers and plants.</w:t>
      </w:r>
    </w:p>
    <w:p w14:paraId="68BDBDD2" w14:textId="77777777"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Describe an experiment you did and the results.</w:t>
      </w:r>
    </w:p>
    <w:p w14:paraId="52281C05" w14:textId="77777777"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Describe a career exploration activity you did, such as job shadow, interview with a professional.</w:t>
      </w:r>
    </w:p>
    <w:p w14:paraId="67C7D9E2" w14:textId="77777777" w:rsidR="0092603F" w:rsidRPr="00FD737A" w:rsidRDefault="0092603F" w:rsidP="0092603F">
      <w:pPr>
        <w:pStyle w:val="ListParagraph"/>
        <w:numPr>
          <w:ilvl w:val="0"/>
          <w:numId w:val="13"/>
        </w:numPr>
        <w:rPr>
          <w:rFonts w:eastAsiaTheme="majorEastAsia" w:cstheme="minorHAnsi"/>
          <w:bCs/>
          <w:iCs/>
          <w:color w:val="000000" w:themeColor="text1"/>
          <w:sz w:val="22"/>
          <w:szCs w:val="22"/>
        </w:rPr>
      </w:pPr>
      <w:r w:rsidRPr="0092603F">
        <w:rPr>
          <w:rFonts w:cs="Arial"/>
          <w:sz w:val="22"/>
          <w:szCs w:val="22"/>
        </w:rPr>
        <w:t>Describe a community service activity you did related to your flowers project -- what you did, why, results, etc.</w:t>
      </w:r>
    </w:p>
    <w:p w14:paraId="78FEACC8" w14:textId="77777777" w:rsidR="00FD737A" w:rsidRPr="0092603F" w:rsidRDefault="00FD737A" w:rsidP="0092603F">
      <w:pPr>
        <w:pStyle w:val="ListParagraph"/>
        <w:numPr>
          <w:ilvl w:val="0"/>
          <w:numId w:val="13"/>
        </w:numPr>
        <w:rPr>
          <w:rStyle w:val="Heading2Char"/>
          <w:rFonts w:cstheme="minorHAnsi"/>
          <w:b w:val="0"/>
          <w:bCs/>
          <w:iCs/>
          <w:sz w:val="22"/>
          <w:szCs w:val="22"/>
        </w:rPr>
      </w:pPr>
      <w:r>
        <w:rPr>
          <w:rFonts w:cs="Arial"/>
          <w:sz w:val="22"/>
          <w:szCs w:val="22"/>
        </w:rPr>
        <w:t>Another similar activity.</w:t>
      </w:r>
    </w:p>
    <w:p w14:paraId="5D377442" w14:textId="77777777" w:rsidR="00985FE2" w:rsidRPr="00F15428" w:rsidRDefault="00985FE2" w:rsidP="00985FE2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D</w:t>
      </w:r>
      <w:r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10-12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3373EEB4" w14:textId="77777777" w:rsidR="00985FE2" w:rsidRDefault="00985FE2" w:rsidP="00985FE2">
      <w:pPr>
        <w:ind w:left="0" w:firstLine="720"/>
        <w:rPr>
          <w:rStyle w:val="Heading2Char"/>
          <w:rFonts w:cstheme="minorHAnsi"/>
          <w:b w:val="0"/>
          <w:bCs/>
          <w:iCs/>
          <w:sz w:val="22"/>
          <w:szCs w:val="22"/>
        </w:rPr>
      </w:pPr>
      <w:r w:rsidRPr="00985FE2">
        <w:rPr>
          <w:rStyle w:val="Heading2Char"/>
          <w:rFonts w:cstheme="minorHAnsi"/>
          <w:b w:val="0"/>
          <w:bCs/>
          <w:iCs/>
          <w:sz w:val="22"/>
          <w:szCs w:val="22"/>
        </w:rPr>
        <w:t>Floral Option</w:t>
      </w: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 – </w:t>
      </w:r>
      <w:r w:rsidR="00FD737A">
        <w:rPr>
          <w:rStyle w:val="Heading2Char"/>
          <w:rFonts w:cstheme="minorHAnsi"/>
          <w:b w:val="0"/>
          <w:bCs/>
          <w:iCs/>
          <w:sz w:val="22"/>
          <w:szCs w:val="22"/>
        </w:rPr>
        <w:t>Create a seasonal arrangement, modern or contemporary arrangement, bridal bouquet, special occasion centerpiece, or plant you have propagated and grown yourself.</w:t>
      </w:r>
    </w:p>
    <w:p w14:paraId="01994A5C" w14:textId="77777777" w:rsidR="00985FE2" w:rsidRDefault="00985FE2" w:rsidP="00985FE2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Educational Display Option – </w:t>
      </w:r>
      <w:r w:rsidR="00FD737A">
        <w:rPr>
          <w:rFonts w:eastAsia="Calibri Light" w:cstheme="minorHAnsi"/>
          <w:sz w:val="22"/>
          <w:szCs w:val="22"/>
        </w:rPr>
        <w:t>Create a poster, notebook or display about one of the following:</w:t>
      </w:r>
    </w:p>
    <w:p w14:paraId="70C64C2A" w14:textId="77777777"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Describe how you created your arrangement, include information on the design principles utilized.</w:t>
      </w:r>
    </w:p>
    <w:p w14:paraId="0264CF90" w14:textId="77777777"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 how you utilize different flowers to make a similar style arrangement for different seasons (tulips in spring, mums in fall, etc.) or how to utilize similar flowers to make different styles of arrangements.</w:t>
      </w:r>
    </w:p>
    <w:p w14:paraId="707B8055" w14:textId="77777777"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the cost of arrangement and/or a cost comparison with flowers (different types flowers, different time year, etc.).</w:t>
      </w:r>
    </w:p>
    <w:p w14:paraId="4CF71F7D" w14:textId="77777777"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forcing flowers (bulbs, branches, etc.).</w:t>
      </w:r>
    </w:p>
    <w:p w14:paraId="3F7FCA76" w14:textId="77777777"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marketing in the floral industry (large or small business) and/ or a market survey and results, and how they can benefit the floral industry.</w:t>
      </w:r>
    </w:p>
    <w:p w14:paraId="2486F8B8" w14:textId="77777777"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how to start a business related to the floral industry and may include a business plan.</w:t>
      </w:r>
    </w:p>
    <w:p w14:paraId="69007B3D" w14:textId="77777777"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 the origins of flowers and/or the floriculture industry around the world.</w:t>
      </w:r>
    </w:p>
    <w:p w14:paraId="5284CF8A" w14:textId="77777777"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tissue culture, biotechnology, or traditional breeding of new flower types -- what are they, how are they used, pros and cons.</w:t>
      </w:r>
    </w:p>
    <w:p w14:paraId="4C1ACF0D" w14:textId="77777777"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be a plant detective -- what kinds of problems might you have in growing and caring for flowers, and how to solve.</w:t>
      </w:r>
    </w:p>
    <w:p w14:paraId="3B861178" w14:textId="77777777"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Describe an experiment you did and the results.</w:t>
      </w:r>
    </w:p>
    <w:p w14:paraId="21590A14" w14:textId="77777777"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eastAsiaTheme="majorEastAsia" w:cstheme="minorHAnsi"/>
          <w:bCs/>
          <w:iCs/>
          <w:color w:val="000000" w:themeColor="text1"/>
          <w:sz w:val="22"/>
          <w:szCs w:val="22"/>
        </w:rPr>
      </w:pPr>
      <w:r w:rsidRPr="00FD737A">
        <w:rPr>
          <w:rFonts w:cs="Arial"/>
          <w:sz w:val="22"/>
          <w:szCs w:val="22"/>
        </w:rPr>
        <w:t>Describe a community service activity you did related to your flowers project: how, why, results.</w:t>
      </w:r>
    </w:p>
    <w:p w14:paraId="6FE460CD" w14:textId="77777777" w:rsidR="00FD737A" w:rsidRPr="00FD737A" w:rsidRDefault="00FD737A" w:rsidP="00FD737A">
      <w:pPr>
        <w:pStyle w:val="ListParagraph"/>
        <w:numPr>
          <w:ilvl w:val="0"/>
          <w:numId w:val="14"/>
        </w:numPr>
        <w:rPr>
          <w:rStyle w:val="Heading2Char"/>
          <w:rFonts w:cstheme="minorHAnsi"/>
          <w:b w:val="0"/>
          <w:bCs/>
          <w:iCs/>
          <w:sz w:val="22"/>
          <w:szCs w:val="22"/>
        </w:rPr>
      </w:pPr>
      <w:r>
        <w:rPr>
          <w:rFonts w:cs="Arial"/>
          <w:sz w:val="22"/>
          <w:szCs w:val="22"/>
        </w:rPr>
        <w:t>Another similar activity.</w:t>
      </w:r>
    </w:p>
    <w:p w14:paraId="276299E0" w14:textId="77777777" w:rsidR="00985FE2" w:rsidRPr="00F15428" w:rsidRDefault="00985FE2" w:rsidP="00985FE2">
      <w:pPr>
        <w:ind w:left="0" w:firstLine="720"/>
        <w:rPr>
          <w:sz w:val="22"/>
          <w:szCs w:val="22"/>
        </w:rPr>
      </w:pPr>
    </w:p>
    <w:p w14:paraId="0CB5F487" w14:textId="77777777" w:rsidR="00AB4695" w:rsidRPr="00F15428" w:rsidRDefault="00AB4695" w:rsidP="00985FE2">
      <w:pPr>
        <w:ind w:left="0"/>
        <w:rPr>
          <w:sz w:val="22"/>
          <w:szCs w:val="22"/>
        </w:rPr>
      </w:pP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C685" w14:textId="77777777" w:rsidR="00842740" w:rsidRDefault="00842740" w:rsidP="00541FF7">
      <w:r>
        <w:separator/>
      </w:r>
    </w:p>
  </w:endnote>
  <w:endnote w:type="continuationSeparator" w:id="0">
    <w:p w14:paraId="3BE78AA8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1DC7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F25E87">
      <w:rPr>
        <w:rStyle w:val="PageNumber"/>
        <w:rFonts w:ascii="Times New Roman" w:hAnsi="Times New Roman"/>
        <w:noProof/>
      </w:rPr>
      <w:t>3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25E87">
      <w:rPr>
        <w:rStyle w:val="PageNumber"/>
        <w:rFonts w:ascii="Times New Roman" w:hAnsi="Times New Roman"/>
        <w:noProof/>
      </w:rPr>
      <w:t>3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9B5A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726182D7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F25E87">
      <w:t>1</w:t>
    </w:r>
    <w:r w:rsidR="00EE1722">
      <w:fldChar w:fldCharType="end"/>
    </w:r>
    <w:r w:rsidR="00EE1722">
      <w:t xml:space="preserve"> of </w:t>
    </w:r>
    <w:r w:rsidR="00F25E87">
      <w:t>3</w:t>
    </w:r>
  </w:p>
  <w:p w14:paraId="21E56652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78932723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40515144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A3D4" w14:textId="77777777" w:rsidR="00842740" w:rsidRDefault="00842740" w:rsidP="00541FF7">
      <w:r>
        <w:separator/>
      </w:r>
    </w:p>
  </w:footnote>
  <w:footnote w:type="continuationSeparator" w:id="0">
    <w:p w14:paraId="04BA550C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78A0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22AEA643" wp14:editId="212D2C90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10781"/>
    <w:multiLevelType w:val="hybridMultilevel"/>
    <w:tmpl w:val="120CB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D609FA"/>
    <w:multiLevelType w:val="hybridMultilevel"/>
    <w:tmpl w:val="EC7A96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134C2"/>
    <w:multiLevelType w:val="hybridMultilevel"/>
    <w:tmpl w:val="8856E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EC11F2"/>
    <w:multiLevelType w:val="hybridMultilevel"/>
    <w:tmpl w:val="6B60A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1F25A0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B7E32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6D2"/>
    <w:rsid w:val="00881B7C"/>
    <w:rsid w:val="008835F0"/>
    <w:rsid w:val="008A2A37"/>
    <w:rsid w:val="008A60D1"/>
    <w:rsid w:val="008C12CF"/>
    <w:rsid w:val="008C26A8"/>
    <w:rsid w:val="008D4793"/>
    <w:rsid w:val="008F0B6C"/>
    <w:rsid w:val="00905E86"/>
    <w:rsid w:val="009112B1"/>
    <w:rsid w:val="00916CEA"/>
    <w:rsid w:val="0092603F"/>
    <w:rsid w:val="0093407B"/>
    <w:rsid w:val="00937EDB"/>
    <w:rsid w:val="0094076C"/>
    <w:rsid w:val="00942411"/>
    <w:rsid w:val="00944F52"/>
    <w:rsid w:val="0098583C"/>
    <w:rsid w:val="00985FE2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4DDC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C389D"/>
    <w:rsid w:val="00ED2A28"/>
    <w:rsid w:val="00EE1722"/>
    <w:rsid w:val="00EF048A"/>
    <w:rsid w:val="00F001ED"/>
    <w:rsid w:val="00F14B88"/>
    <w:rsid w:val="00F15428"/>
    <w:rsid w:val="00F25E87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D737A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80DE331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98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beaebd5-794e-4e27-8030-564ccc885bf0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AFEB8-EA1B-45B9-AA7C-70ED671E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3</Pages>
  <Words>1238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7633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2023-01-25T16:18:00Z</dcterms:created>
  <dcterms:modified xsi:type="dcterms:W3CDTF">2023-01-25T16:42:00Z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