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5815" w14:textId="533BDD70" w:rsidR="00F15428" w:rsidRPr="00F15428" w:rsidRDefault="00234437" w:rsidP="00F15428">
      <w:pPr>
        <w:pStyle w:val="Heading1"/>
        <w:ind w:left="0"/>
        <w:rPr>
          <w:color w:val="auto"/>
        </w:rPr>
      </w:pPr>
      <w:r>
        <w:rPr>
          <w:color w:val="auto"/>
        </w:rPr>
        <w:t>Child Development</w:t>
      </w:r>
    </w:p>
    <w:p w14:paraId="777EEE8C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5B9277A7" w14:textId="77777777" w:rsidR="00F15428" w:rsidRPr="00F15428" w:rsidRDefault="00234437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Youth will learn about developmental stages of infants, toddlers and young children.</w:t>
      </w:r>
    </w:p>
    <w:p w14:paraId="1D05392E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6C6F68AF" w14:textId="77777777" w:rsidR="00F15428" w:rsidRPr="00F15428" w:rsidRDefault="00234437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entries</w:t>
      </w:r>
      <w:r w:rsidR="00D651F3">
        <w:rPr>
          <w:rStyle w:val="Heading2Char"/>
          <w:rFonts w:eastAsiaTheme="minorEastAsia" w:cstheme="minorBidi"/>
          <w:b w:val="0"/>
          <w:sz w:val="22"/>
          <w:szCs w:val="22"/>
        </w:rPr>
        <w:t xml:space="preserve"> per county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; one per level.</w:t>
      </w:r>
    </w:p>
    <w:p w14:paraId="090FECA7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42F66583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01A117D4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1C1BCD33" w14:textId="77777777" w:rsidR="00C91878" w:rsidRDefault="00C91878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Activities may be designed to be displayed on the floor, but please be considerate of space availability. Each item is to be labeled with the 4-H member’s name, county and club so fair staff can keep all components together if it needs to be moved after judging is complete.</w:t>
      </w:r>
    </w:p>
    <w:p w14:paraId="719BE54F" w14:textId="77777777" w:rsidR="00234437" w:rsidRDefault="00234437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Notebooks are to include the following:</w:t>
      </w:r>
    </w:p>
    <w:p w14:paraId="04B8ED7E" w14:textId="77777777" w:rsidR="00234437" w:rsidRPr="00C91878" w:rsidRDefault="00234437" w:rsidP="00234437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>Identifications on the front showing 4-H member’s name, county, club, grade and year in project.</w:t>
      </w:r>
    </w:p>
    <w:p w14:paraId="457BB84A" w14:textId="77777777" w:rsidR="00234437" w:rsidRPr="00C91878" w:rsidRDefault="00234437" w:rsidP="00234437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 xml:space="preserve">Title page </w:t>
      </w:r>
      <w:r w:rsidR="00C91878" w:rsidRPr="00C91878">
        <w:rPr>
          <w:rFonts w:eastAsiaTheme="minorEastAsia"/>
          <w:sz w:val="22"/>
          <w:szCs w:val="22"/>
        </w:rPr>
        <w:t>naming the activity.</w:t>
      </w:r>
    </w:p>
    <w:p w14:paraId="3659CD98" w14:textId="77777777" w:rsidR="00C91878" w:rsidRPr="00C91878" w:rsidRDefault="00C91878" w:rsidP="00234437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>Pages explaining how activity was developed and is to be used.</w:t>
      </w:r>
    </w:p>
    <w:p w14:paraId="2E310A79" w14:textId="77777777" w:rsidR="00C91878" w:rsidRDefault="00C91878" w:rsidP="00C91878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>Photographs showing how the activity was used along with assembly.</w:t>
      </w:r>
    </w:p>
    <w:p w14:paraId="2A6B9E06" w14:textId="77777777" w:rsidR="00C91878" w:rsidRPr="00C91878" w:rsidRDefault="00C91878" w:rsidP="00C91878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Explanation of skills learned and any additional information to share with the reader.</w:t>
      </w:r>
    </w:p>
    <w:p w14:paraId="7D9A0C6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19DA4BB8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6697A131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620FBC5A" w14:textId="77777777" w:rsidR="00F15428" w:rsidRPr="00F15428" w:rsidRDefault="00234437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10B9A396" w14:textId="77777777" w:rsidR="00F15428" w:rsidRPr="00F15428" w:rsidRDefault="00C91878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Exhibit a poster, display, or notebook </w:t>
      </w:r>
      <w:r w:rsidR="009C1D7E">
        <w:rPr>
          <w:rFonts w:eastAsia="Calibri Light" w:cstheme="minorHAnsi"/>
          <w:sz w:val="22"/>
          <w:szCs w:val="22"/>
        </w:rPr>
        <w:t>about a manual activity.</w:t>
      </w:r>
      <w:r w:rsidR="00A73596">
        <w:rPr>
          <w:rFonts w:eastAsia="Calibri Light" w:cstheme="minorHAnsi"/>
          <w:sz w:val="22"/>
          <w:szCs w:val="22"/>
        </w:rPr>
        <w:t xml:space="preserve"> Other similar activities are permissible.</w:t>
      </w:r>
      <w:r w:rsidR="009C1D7E">
        <w:rPr>
          <w:rFonts w:eastAsia="Calibri Light" w:cstheme="minorHAnsi"/>
          <w:sz w:val="22"/>
          <w:szCs w:val="22"/>
        </w:rPr>
        <w:t xml:space="preserve"> </w:t>
      </w:r>
    </w:p>
    <w:p w14:paraId="3CC571A2" w14:textId="77777777" w:rsidR="00F15428" w:rsidRPr="00F15428" w:rsidRDefault="00234437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7DA519E8" w14:textId="77777777" w:rsidR="00F15428" w:rsidRPr="00F15428" w:rsidRDefault="00A73596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lastRenderedPageBreak/>
        <w:t>Exhibit a poster, display, or notebook about a manual activity. Other similar activities are permissible.</w:t>
      </w:r>
    </w:p>
    <w:p w14:paraId="41DFD31D" w14:textId="77777777" w:rsidR="00F15428" w:rsidRPr="00F15428" w:rsidRDefault="00234437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42B2E6DD" w14:textId="77777777" w:rsidR="00234437" w:rsidRDefault="00A73596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Exhibit a poster, display, or notebook about a manual activity. Other similar activities designed to help develop physical, emotional or cognitive skills are permissible. </w:t>
      </w:r>
    </w:p>
    <w:p w14:paraId="644F7244" w14:textId="77777777" w:rsidR="00234437" w:rsidRPr="00F15428" w:rsidRDefault="00234437" w:rsidP="00234437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56DF8D91" w14:textId="77777777" w:rsidR="00234437" w:rsidRPr="00234437" w:rsidRDefault="00234437" w:rsidP="00234437">
      <w:pPr>
        <w:ind w:left="0"/>
        <w:rPr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ab/>
      </w:r>
      <w:r w:rsidR="00A73596">
        <w:rPr>
          <w:rFonts w:eastAsia="Calibri Light" w:cstheme="minorHAnsi"/>
          <w:sz w:val="22"/>
          <w:szCs w:val="22"/>
        </w:rPr>
        <w:t xml:space="preserve">Exhibit a poster, display, or notebook about a manual activity. Other similar activities designed to help develop physical, emotional or cognitive skills are permissible. </w:t>
      </w:r>
    </w:p>
    <w:sectPr w:rsidR="00234437" w:rsidRPr="00234437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3883" w14:textId="77777777" w:rsidR="00842740" w:rsidRDefault="00842740" w:rsidP="00541FF7">
      <w:r>
        <w:separator/>
      </w:r>
    </w:p>
  </w:endnote>
  <w:endnote w:type="continuationSeparator" w:id="0">
    <w:p w14:paraId="547887E3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B2E7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A73596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A73596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98B7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75EF72DA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A73596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7E16153F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3039FC10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3B87B420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DEF9" w14:textId="77777777" w:rsidR="00842740" w:rsidRDefault="00842740" w:rsidP="00541FF7">
      <w:r>
        <w:separator/>
      </w:r>
    </w:p>
  </w:footnote>
  <w:footnote w:type="continuationSeparator" w:id="0">
    <w:p w14:paraId="7BB8BE09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E78C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39F94E32" wp14:editId="2C39992D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9BE"/>
    <w:multiLevelType w:val="hybridMultilevel"/>
    <w:tmpl w:val="C3D2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34437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1D7E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73596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91878"/>
    <w:rsid w:val="00CB3B13"/>
    <w:rsid w:val="00CD370C"/>
    <w:rsid w:val="00CD6FFD"/>
    <w:rsid w:val="00CD728B"/>
    <w:rsid w:val="00CE4C14"/>
    <w:rsid w:val="00CF3071"/>
    <w:rsid w:val="00D039B9"/>
    <w:rsid w:val="00D114C9"/>
    <w:rsid w:val="00D1551E"/>
    <w:rsid w:val="00D15D3D"/>
    <w:rsid w:val="00D356C7"/>
    <w:rsid w:val="00D37C46"/>
    <w:rsid w:val="00D55946"/>
    <w:rsid w:val="00D64A10"/>
    <w:rsid w:val="00D651F3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6499C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DCEB0E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23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eaebd5-794e-4e27-8030-564ccc885b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42C20-2827-4958-8ECF-2F091EC4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2</Pages>
  <Words>412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2641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2023-01-25T15:59:00Z</dcterms:created>
  <dcterms:modified xsi:type="dcterms:W3CDTF">2023-01-25T16:37:00Z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