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CC428A">
        <w:rPr>
          <w:color w:val="auto"/>
        </w:rPr>
        <w:t>ATV Safety and Operator Skills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F15428" w:rsidRDefault="008944D2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ATV safety and operator skills project provides an opportunity for youth to learn safe riding habits and vehicle maintenance.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8944D2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posters, notebooks or display boards per county.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Exhibit Class Guidelines:</w:t>
      </w:r>
    </w:p>
    <w:p w:rsidR="00DD244A" w:rsidRPr="00DD244A" w:rsidRDefault="00DD244A" w:rsidP="00F15428">
      <w:pPr>
        <w:ind w:left="0"/>
        <w:rPr>
          <w:rStyle w:val="Heading2Char"/>
          <w:b w:val="0"/>
        </w:rPr>
      </w:pPr>
      <w:r w:rsidRPr="00DD244A">
        <w:rPr>
          <w:rStyle w:val="Heading2Char"/>
          <w:b w:val="0"/>
        </w:rPr>
        <w:t>Educational Exhibits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8944D2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age/grade appropriate poster, notebook or display about ATV safety or maintenance. 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6B758B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age/grade appropriate poster, notebook or display about ATV safety or maintenance.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Default="006B758B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age/grade appropriate poster, notebook or display about ATV safety or maintenance.</w:t>
      </w:r>
    </w:p>
    <w:p w:rsidR="00DD244A" w:rsidRDefault="00DD244A" w:rsidP="00DD244A">
      <w:pPr>
        <w:pStyle w:val="Heading2"/>
        <w:ind w:left="0"/>
        <w:rPr>
          <w:b w:val="0"/>
        </w:rPr>
      </w:pPr>
      <w:r w:rsidRPr="00DD244A">
        <w:rPr>
          <w:b w:val="0"/>
        </w:rPr>
        <w:t>Riding Skills</w:t>
      </w:r>
      <w:r w:rsidR="00236BBE">
        <w:rPr>
          <w:b w:val="0"/>
        </w:rPr>
        <w:t xml:space="preserve"> Option</w:t>
      </w:r>
      <w:r w:rsidR="003724B1">
        <w:rPr>
          <w:b w:val="0"/>
        </w:rPr>
        <w:t xml:space="preserve"> (grades 3-12)</w:t>
      </w:r>
      <w:bookmarkStart w:id="0" w:name="_GoBack"/>
      <w:bookmarkEnd w:id="0"/>
    </w:p>
    <w:p w:rsidR="00DD244A" w:rsidRPr="00DD244A" w:rsidRDefault="00DD244A" w:rsidP="00DD244A">
      <w:pPr>
        <w:ind w:left="0" w:firstLine="720"/>
      </w:pPr>
      <w:r>
        <w:rPr>
          <w:rFonts w:eastAsia="Calibri Light" w:cstheme="minorHAnsi"/>
          <w:sz w:val="22"/>
          <w:szCs w:val="22"/>
        </w:rPr>
        <w:t>An optional group ride and riding skills obstacle course is available at the county level if supervised by a certified ATV safety adult volunteer.</w:t>
      </w:r>
    </w:p>
    <w:sectPr w:rsidR="00DD244A" w:rsidRPr="00DD24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6B758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6B758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6B758B">
      <w:t>1</w:t>
    </w:r>
    <w:r w:rsidR="00EE1722">
      <w:fldChar w:fldCharType="end"/>
    </w:r>
    <w:r w:rsidR="00EE1722">
      <w:t xml:space="preserve"> of </w:t>
    </w:r>
    <w:r w:rsidR="006B758B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36BBE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724B1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B758B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944D2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428A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D244A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310C2A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56FCF-493A-44E7-8473-A4202B2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15</TotalTime>
  <Pages>1</Pages>
  <Words>301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1968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6</cp:revision>
  <cp:lastPrinted>2020-02-03T22:53:00Z</cp:lastPrinted>
  <dcterms:created xsi:type="dcterms:W3CDTF">2021-09-02T20:04:00Z</dcterms:created>
  <dcterms:modified xsi:type="dcterms:W3CDTF">2021-09-29T20:37:00Z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