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A314" w14:textId="00C62505" w:rsidR="005A349C" w:rsidRPr="00664938" w:rsidRDefault="00CF0F46" w:rsidP="005A349C">
      <w:pPr>
        <w:pStyle w:val="Heading1"/>
        <w:rPr>
          <w:i/>
        </w:rPr>
      </w:pPr>
      <w:r>
        <w:t>202</w:t>
      </w:r>
      <w:r w:rsidR="007F57CE">
        <w:t>4</w:t>
      </w:r>
      <w:r w:rsidR="005A349C">
        <w:t xml:space="preserve"> </w:t>
      </w:r>
      <w:r w:rsidR="005A349C" w:rsidRPr="00A05C5D">
        <w:t xml:space="preserve">Indiana State Fair </w:t>
      </w:r>
      <w:r w:rsidR="005A349C">
        <w:t>4-H Education Stations</w:t>
      </w:r>
    </w:p>
    <w:p w14:paraId="6739F820" w14:textId="77777777" w:rsidR="005A349C" w:rsidRDefault="005A349C" w:rsidP="005A349C">
      <w:pPr>
        <w:pStyle w:val="NoSpacing"/>
      </w:pPr>
    </w:p>
    <w:p w14:paraId="35F0D6DE" w14:textId="77777777" w:rsidR="005A349C" w:rsidRPr="00816C6B" w:rsidRDefault="005A349C" w:rsidP="005A349C">
      <w:pPr>
        <w:pStyle w:val="Heading2"/>
      </w:pPr>
      <w:r w:rsidRPr="00816C6B">
        <w:t>Purpose</w:t>
      </w:r>
    </w:p>
    <w:p w14:paraId="736FC40F" w14:textId="77777777" w:rsidR="005A349C" w:rsidRDefault="005A349C" w:rsidP="00CF0F46">
      <w:pPr>
        <w:pStyle w:val="NoSpacing"/>
        <w:ind w:firstLine="720"/>
      </w:pPr>
      <w:r>
        <w:t>The Indiana State Fair provides a venue for about 850,000 people to learn about youth and agriculture.  In particular, the approximately 10,000 exhibits displayed by 4-H members in the 4-H Exhibit Hall, Centennial Hall, and Agriculture &amp; Horticulture Building not only helps visitors learn about the state fair’s mission, but also helps promote the educational opportunities available to youth through the Indiana 4-H program.  One way to not only promote 4-H but also educate the public about youth and agriculture is to provide an opportunity for 4-H Clubs to conduct hands-on learning activities related to a 4-H project with guests in a make-it and take-it style education station.</w:t>
      </w:r>
    </w:p>
    <w:p w14:paraId="21C1633F" w14:textId="77777777" w:rsidR="005A349C" w:rsidRDefault="005A349C" w:rsidP="005A349C">
      <w:pPr>
        <w:pStyle w:val="NoSpacing"/>
      </w:pPr>
    </w:p>
    <w:p w14:paraId="13091BAA" w14:textId="77777777" w:rsidR="005A349C" w:rsidRPr="00816C6B" w:rsidRDefault="005A349C" w:rsidP="005A349C">
      <w:pPr>
        <w:pStyle w:val="Heading2"/>
      </w:pPr>
      <w:r w:rsidRPr="00816C6B">
        <w:t>Who can apply</w:t>
      </w:r>
    </w:p>
    <w:p w14:paraId="5F770FF0" w14:textId="77777777" w:rsidR="005A349C" w:rsidRDefault="005A349C" w:rsidP="00CF0F46">
      <w:pPr>
        <w:pStyle w:val="NoSpacing"/>
        <w:ind w:firstLine="720"/>
      </w:pPr>
      <w:r>
        <w:t>Any 4-H Club that has officially been chartered by Purdue Extension and is in good standings with their County Extension Office may submit an application.</w:t>
      </w:r>
    </w:p>
    <w:p w14:paraId="75AB5974" w14:textId="77777777" w:rsidR="005A349C" w:rsidRDefault="005A349C" w:rsidP="005A349C">
      <w:pPr>
        <w:pStyle w:val="NoSpacing"/>
      </w:pPr>
    </w:p>
    <w:p w14:paraId="4993AD3A" w14:textId="77777777" w:rsidR="005A349C" w:rsidRPr="00816C6B" w:rsidRDefault="005A349C" w:rsidP="005A349C">
      <w:pPr>
        <w:pStyle w:val="Heading2"/>
      </w:pPr>
      <w:r w:rsidRPr="00816C6B">
        <w:t>Procedure</w:t>
      </w:r>
    </w:p>
    <w:p w14:paraId="41696E1A" w14:textId="77777777" w:rsidR="005A349C" w:rsidRDefault="005A349C" w:rsidP="005A349C">
      <w:pPr>
        <w:pStyle w:val="NoSpacing"/>
        <w:numPr>
          <w:ilvl w:val="0"/>
          <w:numId w:val="11"/>
        </w:numPr>
      </w:pPr>
      <w:r>
        <w:t>The County 4-H Youth Development Extension Educator will promote this opportunity to the 4-H Clubs that are in good standings within their county.</w:t>
      </w:r>
    </w:p>
    <w:p w14:paraId="04B1A1BB" w14:textId="77777777" w:rsidR="005A349C" w:rsidRDefault="005A349C" w:rsidP="005A349C">
      <w:pPr>
        <w:pStyle w:val="NoSpacing"/>
        <w:numPr>
          <w:ilvl w:val="0"/>
          <w:numId w:val="11"/>
        </w:numPr>
      </w:pPr>
      <w:r>
        <w:t>The 4-H Club adult volunteer leaders will work with and provide guidance to the club members to generate ideas for an education station.  When the club determines the project they want their education station related to, the adult volunteers will provide guidance to the club members as they complete the application.</w:t>
      </w:r>
    </w:p>
    <w:p w14:paraId="2D9644F2" w14:textId="0A763329" w:rsidR="005A349C" w:rsidRDefault="005A349C" w:rsidP="005A349C">
      <w:pPr>
        <w:pStyle w:val="NoSpacing"/>
        <w:numPr>
          <w:ilvl w:val="0"/>
          <w:numId w:val="11"/>
        </w:numPr>
      </w:pPr>
      <w:r>
        <w:t xml:space="preserve">All applications must be submitted to the County 4-H Youth Development Extension Educator no later than </w:t>
      </w:r>
      <w:r w:rsidR="00485018">
        <w:t>June</w:t>
      </w:r>
      <w:r>
        <w:t xml:space="preserve"> 1</w:t>
      </w:r>
      <w:r w:rsidR="00485018">
        <w:t>5</w:t>
      </w:r>
      <w:r>
        <w:t>, 202</w:t>
      </w:r>
      <w:r w:rsidR="00F44FC7">
        <w:t>4</w:t>
      </w:r>
      <w:r>
        <w:t>.</w:t>
      </w:r>
    </w:p>
    <w:p w14:paraId="78DFD2B9" w14:textId="46641B12" w:rsidR="005A349C" w:rsidRDefault="005A349C" w:rsidP="005A349C">
      <w:pPr>
        <w:pStyle w:val="NoSpacing"/>
        <w:numPr>
          <w:ilvl w:val="0"/>
          <w:numId w:val="11"/>
        </w:numPr>
      </w:pPr>
      <w:r>
        <w:t xml:space="preserve">County 4-H Youth Development Extension Educators will review and approve submitted applications.  County approved applications must be submitted to the State 4-H Office no later than </w:t>
      </w:r>
      <w:r w:rsidR="00485018">
        <w:t>June 20</w:t>
      </w:r>
      <w:r>
        <w:t xml:space="preserve">, </w:t>
      </w:r>
      <w:r w:rsidR="00485018">
        <w:t>202</w:t>
      </w:r>
      <w:r w:rsidR="00F44FC7">
        <w:t>4</w:t>
      </w:r>
      <w:r>
        <w:t>.</w:t>
      </w:r>
    </w:p>
    <w:p w14:paraId="3DA4091B" w14:textId="0DE3C301" w:rsidR="005A349C" w:rsidRDefault="005A349C" w:rsidP="005A349C">
      <w:pPr>
        <w:pStyle w:val="NoSpacing"/>
        <w:numPr>
          <w:ilvl w:val="0"/>
          <w:numId w:val="11"/>
        </w:numPr>
      </w:pPr>
      <w:r>
        <w:t xml:space="preserve">The State 4-H Office will select </w:t>
      </w:r>
      <w:r w:rsidR="00954727">
        <w:t>up to 10</w:t>
      </w:r>
      <w:r w:rsidR="00485018">
        <w:t xml:space="preserve"> </w:t>
      </w:r>
      <w:r>
        <w:t xml:space="preserve">4-H Clubs from all applicants to provide a 4-H Education Station at the </w:t>
      </w:r>
      <w:r w:rsidR="00485018">
        <w:t>202</w:t>
      </w:r>
      <w:r w:rsidR="00F44FC7">
        <w:t>4</w:t>
      </w:r>
      <w:r>
        <w:t xml:space="preserve"> Indiana State Fair.  Each 4-H Club approved will receive a $400.00 financial award.</w:t>
      </w:r>
    </w:p>
    <w:p w14:paraId="58FE1B10" w14:textId="61DC0528" w:rsidR="005A349C" w:rsidRPr="000F39D5" w:rsidRDefault="005A349C" w:rsidP="005A349C">
      <w:pPr>
        <w:pStyle w:val="NoSpacing"/>
        <w:numPr>
          <w:ilvl w:val="0"/>
          <w:numId w:val="11"/>
        </w:numPr>
      </w:pPr>
      <w:r w:rsidRPr="000F39D5">
        <w:t xml:space="preserve">4-H Clubs will be notified by </w:t>
      </w:r>
      <w:r>
        <w:t>June</w:t>
      </w:r>
      <w:r w:rsidRPr="000F39D5">
        <w:t xml:space="preserve"> </w:t>
      </w:r>
      <w:r w:rsidR="00485018">
        <w:t>30</w:t>
      </w:r>
      <w:r w:rsidRPr="000F39D5">
        <w:t xml:space="preserve">, </w:t>
      </w:r>
      <w:r w:rsidR="00485018">
        <w:t>202</w:t>
      </w:r>
      <w:r w:rsidR="00F44FC7">
        <w:t>4</w:t>
      </w:r>
      <w:r w:rsidRPr="000F39D5">
        <w:t xml:space="preserve"> whether or not their application was approved to be an Indiana State Fair 4-H Education Station.  County 4-H Youth Development Extension Educators will work with 4-H Club volunteers to establish a financial record keeping system that is in compliance with the 4-H Financial Policies as outlined in the Indiana 4-H Policies and Procedures manual. </w:t>
      </w:r>
    </w:p>
    <w:p w14:paraId="27610EE1" w14:textId="00E7546F" w:rsidR="005A349C" w:rsidRPr="000F39D5" w:rsidRDefault="005A349C" w:rsidP="005A349C">
      <w:pPr>
        <w:pStyle w:val="NoSpacing"/>
        <w:numPr>
          <w:ilvl w:val="0"/>
          <w:numId w:val="11"/>
        </w:numPr>
      </w:pPr>
      <w:r w:rsidRPr="000F39D5">
        <w:t xml:space="preserve">4-H Clubs approved to conduct a 4-H Education Station must submit their final report to their County 4-H Youth Development Extension Educator by September 1, </w:t>
      </w:r>
      <w:r w:rsidR="00F44FC7">
        <w:t>2024</w:t>
      </w:r>
      <w:r w:rsidRPr="000F39D5">
        <w:t xml:space="preserve">.  </w:t>
      </w:r>
    </w:p>
    <w:p w14:paraId="51848DF3" w14:textId="76FD02D6" w:rsidR="005A349C" w:rsidRPr="000F39D5" w:rsidRDefault="005A349C" w:rsidP="005A349C">
      <w:pPr>
        <w:pStyle w:val="NoSpacing"/>
        <w:numPr>
          <w:ilvl w:val="0"/>
          <w:numId w:val="11"/>
        </w:numPr>
      </w:pPr>
      <w:r w:rsidRPr="000F39D5">
        <w:t xml:space="preserve">The County 4-H Youth Development Extension Educator will forward </w:t>
      </w:r>
      <w:r>
        <w:t>the club’s final</w:t>
      </w:r>
      <w:r w:rsidRPr="000F39D5">
        <w:t xml:space="preserve"> report to the State 4-H Office by September 15, </w:t>
      </w:r>
      <w:r w:rsidR="00F44FC7">
        <w:t>2024</w:t>
      </w:r>
      <w:r w:rsidRPr="000F39D5">
        <w:t>.</w:t>
      </w:r>
    </w:p>
    <w:p w14:paraId="654696AA" w14:textId="77777777" w:rsidR="005A349C" w:rsidRPr="000F39D5" w:rsidRDefault="005A349C" w:rsidP="005A349C">
      <w:pPr>
        <w:pStyle w:val="NoSpacing"/>
        <w:numPr>
          <w:ilvl w:val="0"/>
          <w:numId w:val="11"/>
        </w:numPr>
      </w:pPr>
      <w:r w:rsidRPr="000F39D5">
        <w:t xml:space="preserve">The State 4-H Office will issue a </w:t>
      </w:r>
      <w:r>
        <w:t>$</w:t>
      </w:r>
      <w:r w:rsidR="00485018">
        <w:t>4</w:t>
      </w:r>
      <w:r>
        <w:t>00.00</w:t>
      </w:r>
      <w:r w:rsidR="00954727">
        <w:t xml:space="preserve"> check</w:t>
      </w:r>
      <w:r>
        <w:t xml:space="preserve"> for the award</w:t>
      </w:r>
      <w:r w:rsidRPr="000F39D5">
        <w:t xml:space="preserve"> </w:t>
      </w:r>
      <w:r w:rsidR="00485018">
        <w:t xml:space="preserve">payable </w:t>
      </w:r>
      <w:r w:rsidRPr="000F39D5">
        <w:t>to the 4-H Clubs</w:t>
      </w:r>
      <w:r w:rsidR="009203B5">
        <w:t xml:space="preserve"> after receiving the club’s final report</w:t>
      </w:r>
      <w:r w:rsidRPr="000F39D5">
        <w:t>.</w:t>
      </w:r>
      <w:r w:rsidRPr="000F39D5">
        <w:rPr>
          <w:i/>
        </w:rPr>
        <w:t xml:space="preserve"> </w:t>
      </w:r>
    </w:p>
    <w:p w14:paraId="600EED78" w14:textId="77777777" w:rsidR="005A349C" w:rsidRDefault="005A349C" w:rsidP="005A349C">
      <w:pPr>
        <w:pStyle w:val="NoSpacing"/>
      </w:pPr>
    </w:p>
    <w:p w14:paraId="37B8FC25" w14:textId="77777777" w:rsidR="005A349C" w:rsidRDefault="005A349C" w:rsidP="005A349C">
      <w:pPr>
        <w:pStyle w:val="NoSpacing"/>
      </w:pPr>
    </w:p>
    <w:p w14:paraId="4EADF254" w14:textId="77777777" w:rsidR="005A349C" w:rsidRPr="00816C6B" w:rsidRDefault="005A349C" w:rsidP="005A349C">
      <w:pPr>
        <w:pStyle w:val="Heading2"/>
      </w:pPr>
      <w:r w:rsidRPr="00816C6B">
        <w:lastRenderedPageBreak/>
        <w:t xml:space="preserve">Responsibilities of </w:t>
      </w:r>
      <w:r>
        <w:t xml:space="preserve">the Indiana </w:t>
      </w:r>
      <w:r w:rsidRPr="00816C6B">
        <w:t>4-H Youth Development Program Specialist</w:t>
      </w:r>
    </w:p>
    <w:p w14:paraId="02366706" w14:textId="77777777" w:rsidR="005A349C" w:rsidRDefault="005A349C" w:rsidP="005A349C">
      <w:pPr>
        <w:pStyle w:val="NoSpacing"/>
        <w:numPr>
          <w:ilvl w:val="0"/>
          <w:numId w:val="12"/>
        </w:numPr>
      </w:pPr>
      <w:r>
        <w:t>Establish an application review committee to review submitted proposals and select applications for approval</w:t>
      </w:r>
      <w:r w:rsidR="00485018">
        <w:t>.</w:t>
      </w:r>
    </w:p>
    <w:p w14:paraId="7C1AF0DF" w14:textId="77777777" w:rsidR="005A349C" w:rsidRDefault="005A349C" w:rsidP="005A349C">
      <w:pPr>
        <w:pStyle w:val="NoSpacing"/>
        <w:numPr>
          <w:ilvl w:val="0"/>
          <w:numId w:val="12"/>
        </w:numPr>
      </w:pPr>
      <w:r>
        <w:t>Answer questions and provide support during the application process and to approved applicants</w:t>
      </w:r>
      <w:r w:rsidR="00485018">
        <w:t>.</w:t>
      </w:r>
    </w:p>
    <w:p w14:paraId="309794D9" w14:textId="77777777" w:rsidR="005A349C" w:rsidRDefault="005A349C" w:rsidP="005A349C">
      <w:pPr>
        <w:pStyle w:val="NoSpacing"/>
        <w:numPr>
          <w:ilvl w:val="0"/>
          <w:numId w:val="12"/>
        </w:numPr>
      </w:pPr>
      <w:r>
        <w:t>Schedule approved applicants based on dates avai</w:t>
      </w:r>
      <w:r w:rsidR="00485018">
        <w:t>lable listed in the application.</w:t>
      </w:r>
    </w:p>
    <w:p w14:paraId="423620B9" w14:textId="77777777" w:rsidR="005A349C" w:rsidRDefault="005A349C" w:rsidP="005A349C">
      <w:pPr>
        <w:pStyle w:val="NoSpacing"/>
        <w:numPr>
          <w:ilvl w:val="0"/>
          <w:numId w:val="12"/>
        </w:numPr>
      </w:pPr>
      <w:r>
        <w:t xml:space="preserve">Provide space in the 4-H Exhibit Hall, Centennial Hall, or Agriculture Horticulture Building for the approved </w:t>
      </w:r>
      <w:r w:rsidR="00485018">
        <w:t xml:space="preserve">  </w:t>
      </w:r>
      <w:r>
        <w:t>4-H Education Station</w:t>
      </w:r>
      <w:r w:rsidR="00485018">
        <w:t>.</w:t>
      </w:r>
    </w:p>
    <w:p w14:paraId="31923585" w14:textId="77777777" w:rsidR="005A349C" w:rsidRDefault="005A349C" w:rsidP="005A349C">
      <w:pPr>
        <w:pStyle w:val="NoSpacing"/>
        <w:numPr>
          <w:ilvl w:val="0"/>
          <w:numId w:val="12"/>
        </w:numPr>
      </w:pPr>
      <w:r>
        <w:t>Advertise and promote the 4-H Education Station and 4-H Club at the Indiana State Fair</w:t>
      </w:r>
      <w:r w:rsidR="00485018">
        <w:t>.</w:t>
      </w:r>
    </w:p>
    <w:p w14:paraId="511C00C3" w14:textId="77777777" w:rsidR="005A349C" w:rsidRDefault="005A349C" w:rsidP="005A349C">
      <w:pPr>
        <w:pStyle w:val="NoSpacing"/>
        <w:numPr>
          <w:ilvl w:val="0"/>
          <w:numId w:val="12"/>
        </w:numPr>
      </w:pPr>
      <w:r>
        <w:t>Provide admission tickets to the Indiana State Fair.  Complimentary parking passes are not available</w:t>
      </w:r>
      <w:r w:rsidR="00485018">
        <w:t>.</w:t>
      </w:r>
    </w:p>
    <w:p w14:paraId="3A5623B0" w14:textId="77777777" w:rsidR="005A349C" w:rsidRDefault="005A349C" w:rsidP="005A349C">
      <w:pPr>
        <w:pStyle w:val="NoSpacing"/>
        <w:numPr>
          <w:ilvl w:val="0"/>
          <w:numId w:val="12"/>
        </w:numPr>
      </w:pPr>
      <w:r>
        <w:t>Provide Indiana 4-H promotional materials for distribution to Indiana State Fair guests participating in the 4-H Education Station</w:t>
      </w:r>
      <w:r w:rsidR="00485018">
        <w:t>.</w:t>
      </w:r>
    </w:p>
    <w:p w14:paraId="15A3F187" w14:textId="77777777" w:rsidR="005A349C" w:rsidRDefault="005A349C" w:rsidP="005A349C">
      <w:pPr>
        <w:pStyle w:val="NoSpacing"/>
        <w:numPr>
          <w:ilvl w:val="0"/>
          <w:numId w:val="12"/>
        </w:numPr>
      </w:pPr>
      <w:r>
        <w:t>Provide approved 4-H Clubs a $400 financial award to fund the supplies and expenses related to the Education Stations.</w:t>
      </w:r>
    </w:p>
    <w:p w14:paraId="4D7592AC" w14:textId="77777777" w:rsidR="005A349C" w:rsidRDefault="005A349C" w:rsidP="005A349C">
      <w:pPr>
        <w:pStyle w:val="NoSpacing"/>
      </w:pPr>
    </w:p>
    <w:p w14:paraId="3288A707" w14:textId="77777777" w:rsidR="005A349C" w:rsidRPr="00816C6B" w:rsidRDefault="005A349C" w:rsidP="005A349C">
      <w:pPr>
        <w:pStyle w:val="Heading2"/>
      </w:pPr>
      <w:r w:rsidRPr="00816C6B">
        <w:t xml:space="preserve">Responsibilities of </w:t>
      </w:r>
      <w:r>
        <w:t xml:space="preserve">the </w:t>
      </w:r>
      <w:r w:rsidRPr="00816C6B">
        <w:t>County 4-H Youth Development Extension Educator and 4-H Club</w:t>
      </w:r>
      <w:r>
        <w:t xml:space="preserve"> Adult Volunteers</w:t>
      </w:r>
    </w:p>
    <w:p w14:paraId="3F7C8984" w14:textId="77777777" w:rsidR="005A349C" w:rsidRDefault="005A349C" w:rsidP="005A349C">
      <w:pPr>
        <w:pStyle w:val="NoSpacing"/>
        <w:numPr>
          <w:ilvl w:val="0"/>
          <w:numId w:val="13"/>
        </w:numPr>
      </w:pPr>
      <w:r>
        <w:t>Provide guidance and support to the 4-H members in generating ideas and completing the application</w:t>
      </w:r>
      <w:r w:rsidR="00485018">
        <w:t>.</w:t>
      </w:r>
    </w:p>
    <w:p w14:paraId="27B45BDB" w14:textId="77777777" w:rsidR="005A349C" w:rsidRPr="000F39D5" w:rsidRDefault="005A349C" w:rsidP="005A349C">
      <w:pPr>
        <w:pStyle w:val="NoSpacing"/>
        <w:numPr>
          <w:ilvl w:val="0"/>
          <w:numId w:val="13"/>
        </w:numPr>
      </w:pPr>
      <w:r w:rsidRPr="000F39D5">
        <w:t>Establish the method for fiscal management that is in compliance with the 4-H Financial Policies as outlined in the Indiana 4-H Policies and Procedures manual</w:t>
      </w:r>
      <w:r w:rsidR="00485018">
        <w:rPr>
          <w:i/>
        </w:rPr>
        <w:t>.</w:t>
      </w:r>
    </w:p>
    <w:p w14:paraId="4D349E4D" w14:textId="77777777" w:rsidR="005A349C" w:rsidRDefault="005A349C" w:rsidP="005A349C">
      <w:pPr>
        <w:pStyle w:val="NoSpacing"/>
        <w:numPr>
          <w:ilvl w:val="0"/>
          <w:numId w:val="13"/>
        </w:numPr>
      </w:pPr>
      <w:r>
        <w:t xml:space="preserve">Assist 4-H members in practicing their 4-H Education Station in a public setting prior to their arrival at the Indiana State </w:t>
      </w:r>
      <w:proofErr w:type="gramStart"/>
      <w:r>
        <w:t>Fair  (</w:t>
      </w:r>
      <w:proofErr w:type="gramEnd"/>
      <w:r>
        <w:t>the local county fair might be a possibility)</w:t>
      </w:r>
      <w:r w:rsidR="00485018">
        <w:t>.</w:t>
      </w:r>
    </w:p>
    <w:p w14:paraId="76A9BD39" w14:textId="77777777" w:rsidR="005A349C" w:rsidRDefault="005A349C" w:rsidP="005A349C">
      <w:pPr>
        <w:pStyle w:val="NoSpacing"/>
        <w:numPr>
          <w:ilvl w:val="0"/>
          <w:numId w:val="13"/>
        </w:numPr>
      </w:pPr>
      <w:r>
        <w:t xml:space="preserve">Provide 6-10 4-H members and 2-3 4-H adult volunteers to oversee the 4-H Education Station at the Indiana State Fair during the </w:t>
      </w:r>
      <w:proofErr w:type="gramStart"/>
      <w:r>
        <w:t>4 hour</w:t>
      </w:r>
      <w:proofErr w:type="gramEnd"/>
      <w:r>
        <w:t xml:space="preserve"> assigned time period</w:t>
      </w:r>
      <w:r w:rsidR="00485018">
        <w:t>.</w:t>
      </w:r>
    </w:p>
    <w:p w14:paraId="68CD17F5" w14:textId="77777777" w:rsidR="005A349C" w:rsidRDefault="005A349C" w:rsidP="005A349C">
      <w:pPr>
        <w:pStyle w:val="NoSpacing"/>
        <w:numPr>
          <w:ilvl w:val="0"/>
          <w:numId w:val="13"/>
        </w:numPr>
      </w:pPr>
      <w:r>
        <w:t>Purchase the necessary supplies for 200-400 Indiana State Fair guests to participate in the 4-H Education Station using the financial award provided</w:t>
      </w:r>
      <w:r w:rsidR="00485018">
        <w:t>.</w:t>
      </w:r>
    </w:p>
    <w:p w14:paraId="1F1D13B5" w14:textId="77777777" w:rsidR="005A349C" w:rsidRDefault="005A349C" w:rsidP="005A349C">
      <w:pPr>
        <w:pStyle w:val="NoSpacing"/>
        <w:numPr>
          <w:ilvl w:val="0"/>
          <w:numId w:val="13"/>
        </w:numPr>
      </w:pPr>
      <w:r>
        <w:t>Submit the application and reports by the specified deadlines</w:t>
      </w:r>
      <w:r w:rsidR="00485018">
        <w:t>.</w:t>
      </w:r>
    </w:p>
    <w:p w14:paraId="3989CA57" w14:textId="77777777" w:rsidR="005A349C" w:rsidRDefault="005A349C" w:rsidP="005A349C">
      <w:pPr>
        <w:pStyle w:val="NoSpacing"/>
      </w:pPr>
    </w:p>
    <w:p w14:paraId="76243F4C" w14:textId="77777777" w:rsidR="005A349C" w:rsidRPr="00816C6B" w:rsidRDefault="005A349C" w:rsidP="005A349C">
      <w:pPr>
        <w:pStyle w:val="Heading2"/>
      </w:pPr>
      <w:r w:rsidRPr="00816C6B">
        <w:t>Reporting Requirements</w:t>
      </w:r>
    </w:p>
    <w:p w14:paraId="679D42B0" w14:textId="77777777" w:rsidR="005A349C" w:rsidRDefault="005A349C" w:rsidP="00485018">
      <w:pPr>
        <w:pStyle w:val="NoSpacing"/>
        <w:ind w:firstLine="720"/>
      </w:pPr>
      <w:r>
        <w:t>Following the Indiana State Fair a report is to be submitted to the State 4-H Office describing the experience of the 4-H members leading the 4-H Education Station.  This report will include the number of Indiana State Fair guests participating in the 4-H Education Station, general observations and reactions of those guests, general observations and reactions of 4-H members leading the station, noteworthy anecdotal comments provided by guests, and photos of the 4-H Education Station activities.</w:t>
      </w:r>
    </w:p>
    <w:p w14:paraId="1714525A" w14:textId="77777777" w:rsidR="005A349C" w:rsidRDefault="005A349C" w:rsidP="005A349C">
      <w:pPr>
        <w:pStyle w:val="NoSpacing"/>
      </w:pPr>
    </w:p>
    <w:p w14:paraId="01A7F634" w14:textId="77777777" w:rsidR="005A349C" w:rsidRPr="0075364B" w:rsidRDefault="005A349C" w:rsidP="005A349C">
      <w:pPr>
        <w:pStyle w:val="Heading2"/>
      </w:pPr>
      <w:r w:rsidRPr="0075364B">
        <w:t>Potential Education Stations</w:t>
      </w:r>
    </w:p>
    <w:p w14:paraId="239CE283" w14:textId="77777777" w:rsidR="005A349C" w:rsidRDefault="005A349C" w:rsidP="005A349C">
      <w:pPr>
        <w:pStyle w:val="NoSpacing"/>
        <w:numPr>
          <w:ilvl w:val="0"/>
          <w:numId w:val="14"/>
        </w:numPr>
      </w:pPr>
      <w:r>
        <w:t>Aerospace – aerodynamic principles with balsawood airplanes or paper airplanes</w:t>
      </w:r>
    </w:p>
    <w:p w14:paraId="54AA8937" w14:textId="77777777" w:rsidR="005A349C" w:rsidRDefault="005A349C" w:rsidP="005A349C">
      <w:pPr>
        <w:pStyle w:val="NoSpacing"/>
        <w:numPr>
          <w:ilvl w:val="0"/>
          <w:numId w:val="14"/>
        </w:numPr>
      </w:pPr>
      <w:r>
        <w:t>Crafts – make it and take it crafts using recyclable materials</w:t>
      </w:r>
    </w:p>
    <w:p w14:paraId="2D5EEF37" w14:textId="77777777" w:rsidR="005A349C" w:rsidRDefault="005A349C" w:rsidP="005A349C">
      <w:pPr>
        <w:pStyle w:val="NoSpacing"/>
        <w:numPr>
          <w:ilvl w:val="0"/>
          <w:numId w:val="14"/>
        </w:numPr>
      </w:pPr>
      <w:r>
        <w:t>Livestock – purpose of animal identification using ear tags or notches in felt ears</w:t>
      </w:r>
    </w:p>
    <w:p w14:paraId="2E0BE640" w14:textId="77777777" w:rsidR="005A349C" w:rsidRDefault="005A349C" w:rsidP="005A349C">
      <w:pPr>
        <w:pStyle w:val="NoSpacing"/>
        <w:numPr>
          <w:ilvl w:val="0"/>
          <w:numId w:val="14"/>
        </w:numPr>
      </w:pPr>
      <w:r>
        <w:t>Cake Decorating – piping icing using store purchased cookies and store purchased icing</w:t>
      </w:r>
    </w:p>
    <w:p w14:paraId="198CF3DA" w14:textId="77777777" w:rsidR="005A349C" w:rsidRDefault="005A349C" w:rsidP="005A349C">
      <w:pPr>
        <w:pStyle w:val="NoSpacing"/>
        <w:numPr>
          <w:ilvl w:val="0"/>
          <w:numId w:val="14"/>
        </w:numPr>
      </w:pPr>
      <w:r>
        <w:t>Garden – principles of planting seeds in individual pots to take home</w:t>
      </w:r>
    </w:p>
    <w:p w14:paraId="4F73BA6D" w14:textId="77777777" w:rsidR="005A349C" w:rsidRDefault="005A349C" w:rsidP="005A349C">
      <w:pPr>
        <w:pStyle w:val="NoSpacing"/>
        <w:numPr>
          <w:ilvl w:val="0"/>
          <w:numId w:val="14"/>
        </w:numPr>
      </w:pPr>
      <w:r>
        <w:lastRenderedPageBreak/>
        <w:t>Photography – basic camera operations using the rule of thirds</w:t>
      </w:r>
    </w:p>
    <w:p w14:paraId="25C3C556" w14:textId="77777777" w:rsidR="005A349C" w:rsidRDefault="005A349C" w:rsidP="005A349C">
      <w:pPr>
        <w:pStyle w:val="NoSpacing"/>
        <w:numPr>
          <w:ilvl w:val="0"/>
          <w:numId w:val="14"/>
        </w:numPr>
      </w:pPr>
      <w:r>
        <w:t>Dairy – the science of turning cream into butter</w:t>
      </w:r>
    </w:p>
    <w:p w14:paraId="627630A2" w14:textId="77777777" w:rsidR="005A349C" w:rsidRDefault="005A349C" w:rsidP="005A349C">
      <w:pPr>
        <w:pStyle w:val="NoSpacing"/>
        <w:numPr>
          <w:ilvl w:val="0"/>
          <w:numId w:val="14"/>
        </w:numPr>
      </w:pPr>
      <w:r>
        <w:t>Expressive Arts – vegetable art carving</w:t>
      </w:r>
    </w:p>
    <w:p w14:paraId="6B34A020" w14:textId="77777777" w:rsidR="005A349C" w:rsidRDefault="005A349C" w:rsidP="005A349C">
      <w:pPr>
        <w:pStyle w:val="NoSpacing"/>
        <w:numPr>
          <w:ilvl w:val="0"/>
          <w:numId w:val="14"/>
        </w:numPr>
      </w:pPr>
      <w:r>
        <w:t>Other activities related to any of the projects offered through Indiana 4-H</w:t>
      </w:r>
    </w:p>
    <w:p w14:paraId="5CEFCD54" w14:textId="77777777" w:rsidR="00485018" w:rsidRDefault="00485018" w:rsidP="00485018">
      <w:pPr>
        <w:pStyle w:val="NoSpacing"/>
      </w:pPr>
    </w:p>
    <w:p w14:paraId="76A50A52" w14:textId="77777777" w:rsidR="005A349C" w:rsidRDefault="005A349C" w:rsidP="005A349C">
      <w:pPr>
        <w:pStyle w:val="NoSpacing"/>
      </w:pPr>
    </w:p>
    <w:p w14:paraId="3489E0D4" w14:textId="77777777" w:rsidR="005A349C" w:rsidRDefault="005A349C" w:rsidP="005A349C">
      <w:r>
        <w:br w:type="page"/>
      </w:r>
    </w:p>
    <w:p w14:paraId="2882F45E" w14:textId="5FD7F900" w:rsidR="005A349C" w:rsidRPr="00A05C5D" w:rsidRDefault="00F44FC7" w:rsidP="005A349C">
      <w:pPr>
        <w:pStyle w:val="NoSpacing"/>
        <w:jc w:val="center"/>
        <w:rPr>
          <w:b/>
        </w:rPr>
      </w:pPr>
      <w:r>
        <w:rPr>
          <w:b/>
        </w:rPr>
        <w:lastRenderedPageBreak/>
        <w:t>2024</w:t>
      </w:r>
      <w:r w:rsidR="00954727">
        <w:rPr>
          <w:b/>
        </w:rPr>
        <w:t xml:space="preserve"> </w:t>
      </w:r>
      <w:r w:rsidR="005A349C" w:rsidRPr="00A05C5D">
        <w:rPr>
          <w:b/>
        </w:rPr>
        <w:t xml:space="preserve">Indiana State Fair </w:t>
      </w:r>
    </w:p>
    <w:p w14:paraId="42E57B56" w14:textId="77777777" w:rsidR="005A349C" w:rsidRPr="00664938" w:rsidRDefault="005A349C" w:rsidP="005A349C">
      <w:pPr>
        <w:pStyle w:val="NoSpacing"/>
        <w:jc w:val="center"/>
        <w:rPr>
          <w:i/>
        </w:rPr>
      </w:pPr>
      <w:r>
        <w:rPr>
          <w:b/>
        </w:rPr>
        <w:t>4-H Education Station Application</w:t>
      </w:r>
    </w:p>
    <w:p w14:paraId="78B96D21" w14:textId="77777777" w:rsidR="005A349C" w:rsidRDefault="005A349C" w:rsidP="005A349C">
      <w:pPr>
        <w:pStyle w:val="NoSpacing"/>
      </w:pPr>
    </w:p>
    <w:p w14:paraId="7C9C717D" w14:textId="77777777" w:rsidR="005A349C" w:rsidRDefault="005A349C" w:rsidP="005A349C">
      <w:pPr>
        <w:pStyle w:val="NoSpacing"/>
      </w:pPr>
      <w:r>
        <w:t xml:space="preserve">Name of 4-H Club </w:t>
      </w:r>
      <w:r>
        <w:rPr>
          <w:u w:val="single"/>
        </w:rPr>
        <w:tab/>
      </w:r>
      <w:r>
        <w:rPr>
          <w:u w:val="single"/>
        </w:rPr>
        <w:tab/>
      </w:r>
      <w:r>
        <w:rPr>
          <w:u w:val="single"/>
        </w:rPr>
        <w:tab/>
      </w:r>
      <w:r>
        <w:rPr>
          <w:u w:val="single"/>
        </w:rPr>
        <w:tab/>
      </w:r>
      <w:r>
        <w:rPr>
          <w:u w:val="single"/>
        </w:rPr>
        <w:tab/>
      </w:r>
      <w:r>
        <w:rPr>
          <w:u w:val="single"/>
        </w:rPr>
        <w:tab/>
      </w:r>
      <w:r>
        <w:rPr>
          <w:u w:val="single"/>
        </w:rPr>
        <w:tab/>
      </w:r>
      <w:r>
        <w:t xml:space="preserve"> County </w:t>
      </w:r>
      <w:r>
        <w:rPr>
          <w:u w:val="single"/>
        </w:rPr>
        <w:tab/>
      </w:r>
      <w:r>
        <w:rPr>
          <w:u w:val="single"/>
        </w:rPr>
        <w:tab/>
      </w:r>
      <w:r>
        <w:rPr>
          <w:u w:val="single"/>
        </w:rPr>
        <w:tab/>
      </w:r>
    </w:p>
    <w:p w14:paraId="18BAB4D6" w14:textId="77777777" w:rsidR="005A349C" w:rsidRDefault="005A349C" w:rsidP="005A349C">
      <w:pPr>
        <w:pStyle w:val="NoSpacing"/>
      </w:pPr>
    </w:p>
    <w:p w14:paraId="4DB822EC" w14:textId="77777777" w:rsidR="005A349C" w:rsidRDefault="005A349C" w:rsidP="005A349C">
      <w:pPr>
        <w:pStyle w:val="NoSpacing"/>
      </w:pPr>
      <w:r>
        <w:t xml:space="preserve">Name of 4-H Adult Volunteers Assigned to this 4-H Club </w:t>
      </w:r>
      <w:r>
        <w:rPr>
          <w:u w:val="single"/>
        </w:rPr>
        <w:tab/>
      </w:r>
      <w:r>
        <w:rPr>
          <w:u w:val="single"/>
        </w:rPr>
        <w:tab/>
      </w:r>
      <w:r>
        <w:rPr>
          <w:u w:val="single"/>
        </w:rPr>
        <w:tab/>
      </w:r>
      <w:r>
        <w:rPr>
          <w:u w:val="single"/>
        </w:rPr>
        <w:tab/>
      </w:r>
      <w:r>
        <w:rPr>
          <w:u w:val="single"/>
        </w:rPr>
        <w:tab/>
      </w:r>
      <w:r>
        <w:rPr>
          <w:u w:val="single"/>
        </w:rPr>
        <w:tab/>
      </w:r>
      <w:r>
        <w:rPr>
          <w:u w:val="single"/>
        </w:rPr>
        <w:tab/>
      </w:r>
    </w:p>
    <w:p w14:paraId="2C20A5E1" w14:textId="77777777" w:rsidR="005A349C" w:rsidRDefault="005A349C" w:rsidP="005A349C">
      <w:pPr>
        <w:pStyle w:val="NoSpacing"/>
      </w:pPr>
    </w:p>
    <w:p w14:paraId="7B888306" w14:textId="77777777" w:rsidR="005A349C" w:rsidRDefault="005A349C" w:rsidP="005A349C">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778A9" w14:textId="77777777" w:rsidR="005A349C" w:rsidRDefault="005A349C" w:rsidP="005A349C">
      <w:pPr>
        <w:pStyle w:val="NoSpacing"/>
      </w:pPr>
    </w:p>
    <w:p w14:paraId="027CD26D" w14:textId="77777777" w:rsidR="005A349C" w:rsidRDefault="005A349C" w:rsidP="005A349C">
      <w:pPr>
        <w:pStyle w:val="NoSpacing"/>
      </w:pPr>
      <w:r>
        <w:t>Contact Information for Primary 4-H Club Adult Volunteer:</w:t>
      </w:r>
    </w:p>
    <w:p w14:paraId="09A149B6" w14:textId="77777777" w:rsidR="005A349C" w:rsidRDefault="005A349C" w:rsidP="005A349C">
      <w:pPr>
        <w:pStyle w:val="NoSpacing"/>
      </w:pPr>
    </w:p>
    <w:p w14:paraId="0B9581BF" w14:textId="77777777" w:rsidR="005A349C" w:rsidRDefault="005A349C" w:rsidP="005A349C">
      <w:pPr>
        <w:pStyle w:val="NoSpacing"/>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14:paraId="019F3075" w14:textId="77777777" w:rsidR="005A349C" w:rsidRDefault="005A349C" w:rsidP="005A349C">
      <w:pPr>
        <w:pStyle w:val="NoSpacing"/>
      </w:pPr>
    </w:p>
    <w:p w14:paraId="5312A5F0" w14:textId="77777777" w:rsidR="005A349C" w:rsidRDefault="005A349C" w:rsidP="005A349C">
      <w:pPr>
        <w:pStyle w:val="NoSpacing"/>
      </w:pPr>
      <w:r>
        <w:t xml:space="preserve">4-H Education Station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74CC49" w14:textId="77777777" w:rsidR="005A349C" w:rsidRDefault="005A349C" w:rsidP="005A349C">
      <w:pPr>
        <w:pStyle w:val="NoSpacing"/>
      </w:pPr>
    </w:p>
    <w:p w14:paraId="54CDD606" w14:textId="77777777" w:rsidR="005A349C" w:rsidRDefault="005A349C" w:rsidP="005A349C">
      <w:pPr>
        <w:pStyle w:val="NoSpacing"/>
      </w:pPr>
      <w:r>
        <w:t xml:space="preserve">4-H Project(s)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988549" w14:textId="77777777" w:rsidR="005A349C" w:rsidRDefault="005A349C" w:rsidP="005A349C">
      <w:pPr>
        <w:pStyle w:val="NoSpacing"/>
      </w:pPr>
    </w:p>
    <w:p w14:paraId="313E2AF2" w14:textId="77777777" w:rsidR="005A349C" w:rsidRDefault="005A349C" w:rsidP="005A349C">
      <w:pPr>
        <w:pStyle w:val="NoSpacing"/>
        <w:rPr>
          <w:u w:val="single"/>
        </w:rPr>
      </w:pPr>
      <w:r>
        <w:t xml:space="preserve">How many people from your 4-H Club will be involved at the Indiana State Fair? </w:t>
      </w:r>
    </w:p>
    <w:p w14:paraId="39024F45" w14:textId="77777777" w:rsidR="005A349C" w:rsidRPr="00B51959" w:rsidRDefault="005A349C" w:rsidP="005A349C">
      <w:pPr>
        <w:pStyle w:val="NoSpacing"/>
      </w:pPr>
      <w:r>
        <w:tab/>
      </w:r>
      <w:r>
        <w:rPr>
          <w:u w:val="single"/>
        </w:rPr>
        <w:tab/>
      </w:r>
      <w:r>
        <w:t xml:space="preserve"> 4-H Members </w:t>
      </w:r>
      <w:r>
        <w:tab/>
      </w:r>
      <w:r>
        <w:rPr>
          <w:u w:val="single"/>
        </w:rPr>
        <w:tab/>
      </w:r>
      <w:r>
        <w:t xml:space="preserve"> Adult Volunteers</w:t>
      </w:r>
    </w:p>
    <w:p w14:paraId="28A7DD3D" w14:textId="77777777" w:rsidR="005A349C" w:rsidRDefault="005A349C" w:rsidP="005A349C">
      <w:pPr>
        <w:pStyle w:val="NoSpacing"/>
      </w:pPr>
    </w:p>
    <w:p w14:paraId="4ADF3876" w14:textId="77777777" w:rsidR="005A349C" w:rsidRPr="0028207C" w:rsidRDefault="005A349C" w:rsidP="005A349C">
      <w:pPr>
        <w:pStyle w:val="NoSpacing"/>
        <w:rPr>
          <w:i/>
        </w:rPr>
      </w:pPr>
      <w:r>
        <w:rPr>
          <w:i/>
        </w:rPr>
        <w:t>(Use as much space as necessary to answer the following questions.)</w:t>
      </w:r>
    </w:p>
    <w:p w14:paraId="7085F5C2" w14:textId="77777777" w:rsidR="005A349C" w:rsidRDefault="005A349C" w:rsidP="005A349C">
      <w:pPr>
        <w:pStyle w:val="NoSpacing"/>
      </w:pPr>
      <w:r>
        <w:t>What are the primary goals or objectives Indiana State Fair guests should learn from this proposed 4-H Education Station?</w:t>
      </w:r>
    </w:p>
    <w:p w14:paraId="5E320D15" w14:textId="77777777" w:rsidR="005A349C" w:rsidRDefault="005A349C" w:rsidP="005A349C">
      <w:pPr>
        <w:pStyle w:val="NoSpacing"/>
      </w:pPr>
    </w:p>
    <w:p w14:paraId="412CD757" w14:textId="77777777" w:rsidR="005A349C" w:rsidRDefault="005A349C" w:rsidP="005A349C">
      <w:pPr>
        <w:pStyle w:val="NoSpacing"/>
      </w:pPr>
    </w:p>
    <w:p w14:paraId="704DEFFB" w14:textId="77777777" w:rsidR="005A349C" w:rsidRDefault="005A349C" w:rsidP="005A349C">
      <w:pPr>
        <w:pStyle w:val="NoSpacing"/>
      </w:pPr>
    </w:p>
    <w:p w14:paraId="78FC660B" w14:textId="77777777" w:rsidR="005A349C" w:rsidRDefault="005A349C" w:rsidP="005A349C">
      <w:pPr>
        <w:pStyle w:val="NoSpacing"/>
      </w:pPr>
    </w:p>
    <w:p w14:paraId="05E3A990" w14:textId="77777777" w:rsidR="005A349C" w:rsidRDefault="005A349C" w:rsidP="005A349C">
      <w:pPr>
        <w:pStyle w:val="NoSpacing"/>
      </w:pPr>
      <w:r>
        <w:t>How will the 4-H members benefit from conducting this proposed 4-H Education Station in both a public setting used for practice prior to the Indiana State Fair and during the assigned time at the Indiana State Fair?</w:t>
      </w:r>
    </w:p>
    <w:p w14:paraId="09ECACA4" w14:textId="77777777" w:rsidR="005A349C" w:rsidRDefault="005A349C" w:rsidP="005A349C">
      <w:pPr>
        <w:pStyle w:val="NoSpacing"/>
      </w:pPr>
    </w:p>
    <w:p w14:paraId="57A7D350" w14:textId="77777777" w:rsidR="005A349C" w:rsidRDefault="005A349C" w:rsidP="005A349C">
      <w:pPr>
        <w:pStyle w:val="NoSpacing"/>
      </w:pPr>
    </w:p>
    <w:p w14:paraId="5C6285B1" w14:textId="77777777" w:rsidR="005A349C" w:rsidRDefault="005A349C" w:rsidP="005A349C">
      <w:pPr>
        <w:pStyle w:val="NoSpacing"/>
      </w:pPr>
    </w:p>
    <w:p w14:paraId="4AAFCB24" w14:textId="77777777" w:rsidR="005A349C" w:rsidRDefault="005A349C" w:rsidP="005A349C">
      <w:pPr>
        <w:pStyle w:val="NoSpacing"/>
      </w:pPr>
      <w:r>
        <w:t>Describe what participants will experience and/or do at this 4-H Education Station.</w:t>
      </w:r>
    </w:p>
    <w:p w14:paraId="5510F6DF" w14:textId="77777777" w:rsidR="005A349C" w:rsidRDefault="005A349C" w:rsidP="005A349C">
      <w:pPr>
        <w:pStyle w:val="NoSpacing"/>
      </w:pPr>
    </w:p>
    <w:p w14:paraId="06DBBE34" w14:textId="77777777" w:rsidR="005A349C" w:rsidRDefault="005A349C" w:rsidP="005A349C">
      <w:pPr>
        <w:pStyle w:val="NoSpacing"/>
      </w:pPr>
    </w:p>
    <w:p w14:paraId="371C87AA" w14:textId="77777777" w:rsidR="005A349C" w:rsidRDefault="005A349C" w:rsidP="005A349C">
      <w:pPr>
        <w:pStyle w:val="NoSpacing"/>
      </w:pPr>
    </w:p>
    <w:p w14:paraId="5C8D5621" w14:textId="77777777" w:rsidR="005A349C" w:rsidRDefault="005A349C" w:rsidP="005A349C">
      <w:pPr>
        <w:pStyle w:val="NoSpacing"/>
      </w:pPr>
    </w:p>
    <w:p w14:paraId="352E13DE" w14:textId="77777777" w:rsidR="005A349C" w:rsidRDefault="005A349C" w:rsidP="005A349C">
      <w:pPr>
        <w:pStyle w:val="NoSpacing"/>
      </w:pPr>
      <w:r>
        <w:t>Our 4-H Club wants to be considered for the following dates (check all dates your club is available):</w:t>
      </w:r>
    </w:p>
    <w:p w14:paraId="43BD0A5C" w14:textId="4D7CFCF1" w:rsidR="005A349C" w:rsidRDefault="005A349C" w:rsidP="005A349C">
      <w:pPr>
        <w:pStyle w:val="NoSpacing"/>
      </w:pPr>
      <w:r>
        <w:tab/>
      </w:r>
      <w:r>
        <w:rPr>
          <w:u w:val="single"/>
        </w:rPr>
        <w:tab/>
      </w:r>
      <w:r>
        <w:t xml:space="preserve"> </w:t>
      </w:r>
      <w:r w:rsidR="00292621">
        <w:t xml:space="preserve">August </w:t>
      </w:r>
      <w:r w:rsidR="00F44FC7">
        <w:t>3</w:t>
      </w:r>
      <w:r>
        <w:t xml:space="preserve"> </w:t>
      </w:r>
      <w:r>
        <w:tab/>
      </w:r>
      <w:r>
        <w:tab/>
      </w:r>
      <w:r>
        <w:rPr>
          <w:u w:val="single"/>
        </w:rPr>
        <w:tab/>
      </w:r>
      <w:r>
        <w:t xml:space="preserve"> </w:t>
      </w:r>
      <w:r w:rsidR="00292621">
        <w:t xml:space="preserve">August </w:t>
      </w:r>
      <w:r w:rsidR="00F44FC7">
        <w:t>4</w:t>
      </w:r>
    </w:p>
    <w:p w14:paraId="464335AD" w14:textId="60F0BE60" w:rsidR="005A349C" w:rsidRDefault="005A349C" w:rsidP="005A349C">
      <w:pPr>
        <w:pStyle w:val="NoSpacing"/>
      </w:pPr>
      <w:r>
        <w:tab/>
      </w:r>
      <w:r>
        <w:rPr>
          <w:u w:val="single"/>
        </w:rPr>
        <w:tab/>
      </w:r>
      <w:r>
        <w:t xml:space="preserve"> </w:t>
      </w:r>
      <w:r w:rsidR="00292621">
        <w:t>August 1</w:t>
      </w:r>
      <w:r w:rsidR="00F44FC7">
        <w:t>0</w:t>
      </w:r>
      <w:r>
        <w:tab/>
      </w:r>
      <w:r>
        <w:tab/>
      </w:r>
      <w:r>
        <w:rPr>
          <w:u w:val="single"/>
        </w:rPr>
        <w:tab/>
      </w:r>
      <w:r>
        <w:t xml:space="preserve"> </w:t>
      </w:r>
      <w:r w:rsidR="00292621">
        <w:t>August 1</w:t>
      </w:r>
      <w:r w:rsidR="00F44FC7">
        <w:t>1</w:t>
      </w:r>
    </w:p>
    <w:p w14:paraId="1B6F07EA" w14:textId="46680CC8" w:rsidR="005A349C" w:rsidRDefault="005A349C" w:rsidP="005A349C">
      <w:pPr>
        <w:pStyle w:val="NoSpacing"/>
      </w:pPr>
      <w:r>
        <w:tab/>
      </w:r>
      <w:r>
        <w:rPr>
          <w:u w:val="single"/>
        </w:rPr>
        <w:tab/>
      </w:r>
      <w:r>
        <w:t xml:space="preserve"> </w:t>
      </w:r>
      <w:r w:rsidR="00292621">
        <w:t xml:space="preserve">August </w:t>
      </w:r>
      <w:r w:rsidR="00916C5E">
        <w:t>1</w:t>
      </w:r>
      <w:r w:rsidR="00F44FC7">
        <w:t>7</w:t>
      </w:r>
      <w:r>
        <w:tab/>
      </w:r>
      <w:r>
        <w:tab/>
      </w:r>
      <w:r>
        <w:rPr>
          <w:u w:val="single"/>
        </w:rPr>
        <w:tab/>
      </w:r>
      <w:r>
        <w:t xml:space="preserve"> </w:t>
      </w:r>
      <w:r w:rsidR="00292621">
        <w:t xml:space="preserve">August </w:t>
      </w:r>
      <w:r w:rsidR="00F44FC7">
        <w:t>18</w:t>
      </w:r>
    </w:p>
    <w:p w14:paraId="0D8F5C3A" w14:textId="77777777" w:rsidR="005A349C" w:rsidRDefault="005A349C" w:rsidP="005A349C">
      <w:r>
        <w:br w:type="page"/>
      </w:r>
    </w:p>
    <w:p w14:paraId="4FD1C3BC" w14:textId="77777777" w:rsidR="005A349C" w:rsidRPr="004F4AA6" w:rsidRDefault="005A349C" w:rsidP="005A349C">
      <w:pPr>
        <w:pStyle w:val="NoSpacing"/>
      </w:pPr>
    </w:p>
    <w:p w14:paraId="3D4ED2A5" w14:textId="77777777" w:rsidR="005A349C" w:rsidRDefault="005A349C" w:rsidP="005A349C">
      <w:pPr>
        <w:pStyle w:val="NoSpacing"/>
      </w:pPr>
      <w:r>
        <w:t>Proposed Budget:</w:t>
      </w:r>
    </w:p>
    <w:tbl>
      <w:tblPr>
        <w:tblStyle w:val="TableGrid"/>
        <w:tblW w:w="0" w:type="auto"/>
        <w:tblLook w:val="04A0" w:firstRow="1" w:lastRow="0" w:firstColumn="1" w:lastColumn="0" w:noHBand="0" w:noVBand="1"/>
      </w:tblPr>
      <w:tblGrid>
        <w:gridCol w:w="6678"/>
        <w:gridCol w:w="1620"/>
        <w:gridCol w:w="1278"/>
      </w:tblGrid>
      <w:tr w:rsidR="005A349C" w14:paraId="469A259D" w14:textId="77777777" w:rsidTr="00FC1E54">
        <w:tc>
          <w:tcPr>
            <w:tcW w:w="6678" w:type="dxa"/>
          </w:tcPr>
          <w:p w14:paraId="13F3EB7F" w14:textId="77777777" w:rsidR="005A349C" w:rsidRDefault="005A349C" w:rsidP="00FC1E54">
            <w:pPr>
              <w:pStyle w:val="NoSpacing"/>
              <w:jc w:val="center"/>
            </w:pPr>
            <w:r>
              <w:t>Item Description</w:t>
            </w:r>
          </w:p>
        </w:tc>
        <w:tc>
          <w:tcPr>
            <w:tcW w:w="1620" w:type="dxa"/>
          </w:tcPr>
          <w:p w14:paraId="0F9E1BAA" w14:textId="77777777" w:rsidR="005A349C" w:rsidRDefault="005A349C" w:rsidP="00FC1E54">
            <w:pPr>
              <w:pStyle w:val="NoSpacing"/>
              <w:jc w:val="center"/>
            </w:pPr>
            <w:r>
              <w:t>Number</w:t>
            </w:r>
          </w:p>
        </w:tc>
        <w:tc>
          <w:tcPr>
            <w:tcW w:w="1278" w:type="dxa"/>
          </w:tcPr>
          <w:p w14:paraId="3F9808E6" w14:textId="77777777" w:rsidR="005A349C" w:rsidRDefault="005A349C" w:rsidP="00FC1E54">
            <w:pPr>
              <w:pStyle w:val="NoSpacing"/>
              <w:jc w:val="center"/>
            </w:pPr>
            <w:r>
              <w:t>Cost</w:t>
            </w:r>
          </w:p>
        </w:tc>
      </w:tr>
      <w:tr w:rsidR="005A349C" w14:paraId="5296B3BD" w14:textId="77777777" w:rsidTr="00FC1E54">
        <w:tc>
          <w:tcPr>
            <w:tcW w:w="6678" w:type="dxa"/>
          </w:tcPr>
          <w:p w14:paraId="22A1CB82" w14:textId="77777777" w:rsidR="005A349C" w:rsidRDefault="005A349C" w:rsidP="00FC1E54">
            <w:pPr>
              <w:pStyle w:val="NoSpacing"/>
            </w:pPr>
          </w:p>
        </w:tc>
        <w:tc>
          <w:tcPr>
            <w:tcW w:w="1620" w:type="dxa"/>
          </w:tcPr>
          <w:p w14:paraId="3408FB0A" w14:textId="77777777" w:rsidR="005A349C" w:rsidRDefault="005A349C" w:rsidP="00FC1E54">
            <w:pPr>
              <w:pStyle w:val="NoSpacing"/>
            </w:pPr>
          </w:p>
        </w:tc>
        <w:tc>
          <w:tcPr>
            <w:tcW w:w="1278" w:type="dxa"/>
          </w:tcPr>
          <w:p w14:paraId="57938D0B" w14:textId="77777777" w:rsidR="005A349C" w:rsidRDefault="005A349C" w:rsidP="00FC1E54">
            <w:pPr>
              <w:pStyle w:val="NoSpacing"/>
            </w:pPr>
          </w:p>
        </w:tc>
      </w:tr>
      <w:tr w:rsidR="005A349C" w14:paraId="04C8FA31" w14:textId="77777777" w:rsidTr="00FC1E54">
        <w:tc>
          <w:tcPr>
            <w:tcW w:w="6678" w:type="dxa"/>
          </w:tcPr>
          <w:p w14:paraId="7A7A4434" w14:textId="77777777" w:rsidR="005A349C" w:rsidRDefault="005A349C" w:rsidP="00FC1E54">
            <w:pPr>
              <w:pStyle w:val="NoSpacing"/>
            </w:pPr>
          </w:p>
        </w:tc>
        <w:tc>
          <w:tcPr>
            <w:tcW w:w="1620" w:type="dxa"/>
          </w:tcPr>
          <w:p w14:paraId="3F978A55" w14:textId="77777777" w:rsidR="005A349C" w:rsidRDefault="005A349C" w:rsidP="00FC1E54">
            <w:pPr>
              <w:pStyle w:val="NoSpacing"/>
            </w:pPr>
          </w:p>
        </w:tc>
        <w:tc>
          <w:tcPr>
            <w:tcW w:w="1278" w:type="dxa"/>
          </w:tcPr>
          <w:p w14:paraId="33A2BA11" w14:textId="77777777" w:rsidR="005A349C" w:rsidRDefault="005A349C" w:rsidP="00FC1E54">
            <w:pPr>
              <w:pStyle w:val="NoSpacing"/>
            </w:pPr>
          </w:p>
        </w:tc>
      </w:tr>
      <w:tr w:rsidR="005A349C" w14:paraId="06E8CBAB" w14:textId="77777777" w:rsidTr="00FC1E54">
        <w:tc>
          <w:tcPr>
            <w:tcW w:w="6678" w:type="dxa"/>
          </w:tcPr>
          <w:p w14:paraId="2D32DF60" w14:textId="77777777" w:rsidR="005A349C" w:rsidRDefault="005A349C" w:rsidP="00FC1E54">
            <w:pPr>
              <w:pStyle w:val="NoSpacing"/>
            </w:pPr>
          </w:p>
        </w:tc>
        <w:tc>
          <w:tcPr>
            <w:tcW w:w="1620" w:type="dxa"/>
          </w:tcPr>
          <w:p w14:paraId="13B03AD9" w14:textId="77777777" w:rsidR="005A349C" w:rsidRDefault="005A349C" w:rsidP="00FC1E54">
            <w:pPr>
              <w:pStyle w:val="NoSpacing"/>
            </w:pPr>
          </w:p>
        </w:tc>
        <w:tc>
          <w:tcPr>
            <w:tcW w:w="1278" w:type="dxa"/>
          </w:tcPr>
          <w:p w14:paraId="6ACE498E" w14:textId="77777777" w:rsidR="005A349C" w:rsidRDefault="005A349C" w:rsidP="00FC1E54">
            <w:pPr>
              <w:pStyle w:val="NoSpacing"/>
            </w:pPr>
          </w:p>
        </w:tc>
      </w:tr>
      <w:tr w:rsidR="005A349C" w14:paraId="799C2713" w14:textId="77777777" w:rsidTr="00FC1E54">
        <w:tc>
          <w:tcPr>
            <w:tcW w:w="6678" w:type="dxa"/>
          </w:tcPr>
          <w:p w14:paraId="2BDA14FF" w14:textId="77777777" w:rsidR="005A349C" w:rsidRDefault="005A349C" w:rsidP="00FC1E54">
            <w:pPr>
              <w:pStyle w:val="NoSpacing"/>
            </w:pPr>
          </w:p>
        </w:tc>
        <w:tc>
          <w:tcPr>
            <w:tcW w:w="1620" w:type="dxa"/>
          </w:tcPr>
          <w:p w14:paraId="6864451D" w14:textId="77777777" w:rsidR="005A349C" w:rsidRDefault="005A349C" w:rsidP="00FC1E54">
            <w:pPr>
              <w:pStyle w:val="NoSpacing"/>
            </w:pPr>
          </w:p>
        </w:tc>
        <w:tc>
          <w:tcPr>
            <w:tcW w:w="1278" w:type="dxa"/>
          </w:tcPr>
          <w:p w14:paraId="69BC5880" w14:textId="77777777" w:rsidR="005A349C" w:rsidRDefault="005A349C" w:rsidP="00FC1E54">
            <w:pPr>
              <w:pStyle w:val="NoSpacing"/>
            </w:pPr>
          </w:p>
        </w:tc>
      </w:tr>
      <w:tr w:rsidR="005A349C" w14:paraId="5C4FD241" w14:textId="77777777" w:rsidTr="00FC1E54">
        <w:tc>
          <w:tcPr>
            <w:tcW w:w="6678" w:type="dxa"/>
          </w:tcPr>
          <w:p w14:paraId="7693F86A" w14:textId="77777777" w:rsidR="005A349C" w:rsidRDefault="005A349C" w:rsidP="00FC1E54">
            <w:pPr>
              <w:pStyle w:val="NoSpacing"/>
            </w:pPr>
          </w:p>
        </w:tc>
        <w:tc>
          <w:tcPr>
            <w:tcW w:w="1620" w:type="dxa"/>
          </w:tcPr>
          <w:p w14:paraId="25ADE5BB" w14:textId="77777777" w:rsidR="005A349C" w:rsidRDefault="005A349C" w:rsidP="00FC1E54">
            <w:pPr>
              <w:pStyle w:val="NoSpacing"/>
            </w:pPr>
          </w:p>
        </w:tc>
        <w:tc>
          <w:tcPr>
            <w:tcW w:w="1278" w:type="dxa"/>
          </w:tcPr>
          <w:p w14:paraId="1B530E14" w14:textId="77777777" w:rsidR="005A349C" w:rsidRDefault="005A349C" w:rsidP="00FC1E54">
            <w:pPr>
              <w:pStyle w:val="NoSpacing"/>
            </w:pPr>
          </w:p>
        </w:tc>
      </w:tr>
      <w:tr w:rsidR="005A349C" w14:paraId="27C67BAE" w14:textId="77777777" w:rsidTr="00FC1E54">
        <w:tc>
          <w:tcPr>
            <w:tcW w:w="6678" w:type="dxa"/>
          </w:tcPr>
          <w:p w14:paraId="7D420244" w14:textId="77777777" w:rsidR="005A349C" w:rsidRDefault="005A349C" w:rsidP="00FC1E54">
            <w:pPr>
              <w:pStyle w:val="NoSpacing"/>
            </w:pPr>
          </w:p>
        </w:tc>
        <w:tc>
          <w:tcPr>
            <w:tcW w:w="1620" w:type="dxa"/>
          </w:tcPr>
          <w:p w14:paraId="685DF82A" w14:textId="77777777" w:rsidR="005A349C" w:rsidRDefault="005A349C" w:rsidP="00FC1E54">
            <w:pPr>
              <w:pStyle w:val="NoSpacing"/>
            </w:pPr>
          </w:p>
        </w:tc>
        <w:tc>
          <w:tcPr>
            <w:tcW w:w="1278" w:type="dxa"/>
          </w:tcPr>
          <w:p w14:paraId="7806610F" w14:textId="77777777" w:rsidR="005A349C" w:rsidRDefault="005A349C" w:rsidP="00FC1E54">
            <w:pPr>
              <w:pStyle w:val="NoSpacing"/>
            </w:pPr>
          </w:p>
        </w:tc>
      </w:tr>
      <w:tr w:rsidR="005A349C" w14:paraId="3654F4A6" w14:textId="77777777" w:rsidTr="00FC1E54">
        <w:tc>
          <w:tcPr>
            <w:tcW w:w="6678" w:type="dxa"/>
          </w:tcPr>
          <w:p w14:paraId="0483862D" w14:textId="77777777" w:rsidR="005A349C" w:rsidRDefault="005A349C" w:rsidP="00FC1E54">
            <w:pPr>
              <w:pStyle w:val="NoSpacing"/>
            </w:pPr>
          </w:p>
        </w:tc>
        <w:tc>
          <w:tcPr>
            <w:tcW w:w="1620" w:type="dxa"/>
          </w:tcPr>
          <w:p w14:paraId="44BF1628" w14:textId="77777777" w:rsidR="005A349C" w:rsidRDefault="005A349C" w:rsidP="00FC1E54">
            <w:pPr>
              <w:pStyle w:val="NoSpacing"/>
            </w:pPr>
          </w:p>
        </w:tc>
        <w:tc>
          <w:tcPr>
            <w:tcW w:w="1278" w:type="dxa"/>
          </w:tcPr>
          <w:p w14:paraId="71C1E401" w14:textId="77777777" w:rsidR="005A349C" w:rsidRDefault="005A349C" w:rsidP="00FC1E54">
            <w:pPr>
              <w:pStyle w:val="NoSpacing"/>
            </w:pPr>
          </w:p>
        </w:tc>
      </w:tr>
      <w:tr w:rsidR="005A349C" w14:paraId="53887FBE" w14:textId="77777777" w:rsidTr="00FC1E54">
        <w:tc>
          <w:tcPr>
            <w:tcW w:w="6678" w:type="dxa"/>
          </w:tcPr>
          <w:p w14:paraId="743A4890" w14:textId="77777777" w:rsidR="005A349C" w:rsidRDefault="005A349C" w:rsidP="00FC1E54">
            <w:pPr>
              <w:pStyle w:val="NoSpacing"/>
            </w:pPr>
            <w:r>
              <w:t xml:space="preserve">    Total Proposed Budget Cost</w:t>
            </w:r>
          </w:p>
        </w:tc>
        <w:tc>
          <w:tcPr>
            <w:tcW w:w="1620" w:type="dxa"/>
          </w:tcPr>
          <w:p w14:paraId="7AFEA85B" w14:textId="77777777" w:rsidR="005A349C" w:rsidRDefault="005A349C" w:rsidP="00FC1E54">
            <w:pPr>
              <w:pStyle w:val="NoSpacing"/>
            </w:pPr>
          </w:p>
        </w:tc>
        <w:tc>
          <w:tcPr>
            <w:tcW w:w="1278" w:type="dxa"/>
          </w:tcPr>
          <w:p w14:paraId="168DA891" w14:textId="77777777" w:rsidR="005A349C" w:rsidRDefault="005A349C" w:rsidP="00FC1E54">
            <w:pPr>
              <w:pStyle w:val="NoSpacing"/>
            </w:pPr>
          </w:p>
        </w:tc>
      </w:tr>
    </w:tbl>
    <w:p w14:paraId="36997749" w14:textId="77777777" w:rsidR="005A349C" w:rsidRDefault="005A349C" w:rsidP="005A349C">
      <w:pPr>
        <w:pStyle w:val="NoSpacing"/>
      </w:pPr>
    </w:p>
    <w:p w14:paraId="38820E80" w14:textId="77777777" w:rsidR="005A349C" w:rsidRDefault="005A349C" w:rsidP="005A349C">
      <w:pPr>
        <w:pStyle w:val="NoSpacing"/>
        <w:rPr>
          <w:i/>
        </w:rPr>
      </w:pPr>
      <w:r>
        <w:t xml:space="preserve">We have reviewed this award application and submit it for consideration.  </w:t>
      </w:r>
      <w:r w:rsidRPr="000F39D5">
        <w:t>If approved, we agree to follow the financial accounting practices as outlined in the Indiana 4-H Policies and Procedures manual.</w:t>
      </w:r>
      <w:r>
        <w:rPr>
          <w:i/>
        </w:rPr>
        <w:t xml:space="preserve">  </w:t>
      </w:r>
    </w:p>
    <w:p w14:paraId="70731C50" w14:textId="77777777" w:rsidR="005A349C" w:rsidRDefault="005A349C" w:rsidP="005A349C">
      <w:pPr>
        <w:pStyle w:val="NoSpacing"/>
      </w:pPr>
    </w:p>
    <w:p w14:paraId="0B1224C6" w14:textId="77777777" w:rsidR="005A349C" w:rsidRDefault="005A349C" w:rsidP="005A349C">
      <w:pPr>
        <w:pStyle w:val="NoSpacing"/>
      </w:pPr>
      <w:r>
        <w:t xml:space="preserve">Signature of 4-H Club President or Member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196F35" w14:textId="77777777" w:rsidR="005A349C" w:rsidRDefault="005A349C" w:rsidP="005A349C">
      <w:pPr>
        <w:pStyle w:val="NoSpacing"/>
      </w:pPr>
    </w:p>
    <w:p w14:paraId="34CC35B2" w14:textId="77777777" w:rsidR="005A349C" w:rsidRDefault="005A349C" w:rsidP="005A349C">
      <w:pPr>
        <w:pStyle w:val="NoSpacing"/>
      </w:pPr>
      <w:r>
        <w:t xml:space="preserve">Signature of 4-H Adult Volunteer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34C7A8" w14:textId="77777777" w:rsidR="005A349C" w:rsidRDefault="005A349C" w:rsidP="005A349C">
      <w:pPr>
        <w:pStyle w:val="NoSpacing"/>
      </w:pPr>
    </w:p>
    <w:p w14:paraId="18DC3147" w14:textId="77777777" w:rsidR="005A349C" w:rsidRDefault="005A349C" w:rsidP="005A349C">
      <w:pPr>
        <w:pStyle w:val="NoSpacing"/>
      </w:pPr>
      <w:r>
        <w:t xml:space="preserve">Signature of County 4-H Youth Development Extension Educator </w:t>
      </w:r>
      <w:r>
        <w:rPr>
          <w:u w:val="single"/>
        </w:rPr>
        <w:tab/>
      </w:r>
      <w:r>
        <w:rPr>
          <w:u w:val="single"/>
        </w:rPr>
        <w:tab/>
      </w:r>
      <w:r>
        <w:rPr>
          <w:u w:val="single"/>
        </w:rPr>
        <w:tab/>
      </w:r>
      <w:r>
        <w:rPr>
          <w:u w:val="single"/>
        </w:rPr>
        <w:tab/>
      </w:r>
      <w:r>
        <w:rPr>
          <w:u w:val="single"/>
        </w:rPr>
        <w:tab/>
      </w:r>
    </w:p>
    <w:p w14:paraId="525B41F1" w14:textId="77777777" w:rsidR="005A349C" w:rsidRDefault="005A349C" w:rsidP="005A349C">
      <w:pPr>
        <w:pStyle w:val="NoSpacing"/>
      </w:pPr>
    </w:p>
    <w:p w14:paraId="11FD8987" w14:textId="77777777" w:rsidR="005A349C" w:rsidRPr="000F39D5" w:rsidRDefault="005A349C" w:rsidP="005A349C">
      <w:pPr>
        <w:pStyle w:val="NoSpacing"/>
      </w:pPr>
    </w:p>
    <w:p w14:paraId="4691C4C1" w14:textId="569CC46A" w:rsidR="005A349C" w:rsidRDefault="005A349C" w:rsidP="005A349C">
      <w:pPr>
        <w:pStyle w:val="NoSpacing"/>
      </w:pPr>
      <w:r>
        <w:t>Submit application</w:t>
      </w:r>
      <w:r w:rsidR="00954727">
        <w:t xml:space="preserve"> and</w:t>
      </w:r>
      <w:r>
        <w:t xml:space="preserve"> budget</w:t>
      </w:r>
      <w:r w:rsidR="00954727">
        <w:t xml:space="preserve"> </w:t>
      </w:r>
      <w:r>
        <w:t xml:space="preserve">to county 4-H Youth Development Educator by </w:t>
      </w:r>
      <w:r w:rsidR="00292621">
        <w:t>June 1</w:t>
      </w:r>
      <w:r w:rsidR="00A358EB">
        <w:t>5</w:t>
      </w:r>
      <w:r w:rsidR="00292621">
        <w:t xml:space="preserve">, </w:t>
      </w:r>
      <w:r w:rsidR="00F44FC7">
        <w:t>2024</w:t>
      </w:r>
      <w:r>
        <w:t>.</w:t>
      </w:r>
    </w:p>
    <w:p w14:paraId="6135E93E" w14:textId="77777777" w:rsidR="005A349C" w:rsidRDefault="005A349C" w:rsidP="005A349C">
      <w:pPr>
        <w:pStyle w:val="NoSpacing"/>
      </w:pPr>
    </w:p>
    <w:p w14:paraId="6C41D426" w14:textId="6B457060" w:rsidR="005A349C" w:rsidRDefault="005A349C" w:rsidP="005A349C">
      <w:pPr>
        <w:pStyle w:val="NoSpacing"/>
      </w:pPr>
      <w:r>
        <w:t xml:space="preserve">County educator to submit by </w:t>
      </w:r>
      <w:r w:rsidR="00292621">
        <w:t>J</w:t>
      </w:r>
      <w:r w:rsidR="00A358EB">
        <w:t>une 20</w:t>
      </w:r>
      <w:r>
        <w:t xml:space="preserve">, </w:t>
      </w:r>
      <w:r w:rsidR="00292621">
        <w:t>20</w:t>
      </w:r>
      <w:r w:rsidR="00F44FC7">
        <w:t>24</w:t>
      </w:r>
      <w:r>
        <w:t xml:space="preserve"> to:</w:t>
      </w:r>
      <w:r>
        <w:tab/>
        <w:t>Tony Carrell, Extension Specialist</w:t>
      </w:r>
    </w:p>
    <w:p w14:paraId="3474B3D6" w14:textId="77777777" w:rsidR="005A349C" w:rsidRDefault="005A349C" w:rsidP="005A349C">
      <w:pPr>
        <w:pStyle w:val="NoSpacing"/>
      </w:pPr>
      <w:r>
        <w:tab/>
      </w:r>
      <w:r>
        <w:tab/>
      </w:r>
      <w:r>
        <w:tab/>
      </w:r>
      <w:r>
        <w:tab/>
      </w:r>
      <w:r>
        <w:tab/>
      </w:r>
      <w:r>
        <w:tab/>
        <w:t>State 4-H Office</w:t>
      </w:r>
    </w:p>
    <w:p w14:paraId="7C23E04C" w14:textId="0E700779" w:rsidR="005A349C" w:rsidRDefault="005A349C" w:rsidP="005A349C">
      <w:pPr>
        <w:pStyle w:val="NoSpacing"/>
      </w:pPr>
      <w:r>
        <w:tab/>
      </w:r>
      <w:r>
        <w:tab/>
      </w:r>
      <w:r>
        <w:tab/>
      </w:r>
      <w:r>
        <w:tab/>
      </w:r>
      <w:r>
        <w:tab/>
      </w:r>
      <w:r>
        <w:tab/>
        <w:t xml:space="preserve">615 </w:t>
      </w:r>
      <w:r w:rsidR="00916C5E">
        <w:t>Mitch Daniels Blvd.</w:t>
      </w:r>
    </w:p>
    <w:p w14:paraId="0760AF5C" w14:textId="77777777" w:rsidR="005A349C" w:rsidRDefault="005A349C" w:rsidP="005A349C">
      <w:pPr>
        <w:pStyle w:val="NoSpacing"/>
      </w:pPr>
      <w:r>
        <w:tab/>
      </w:r>
      <w:r>
        <w:tab/>
      </w:r>
      <w:r>
        <w:tab/>
      </w:r>
      <w:r>
        <w:tab/>
      </w:r>
      <w:r>
        <w:tab/>
      </w:r>
      <w:r>
        <w:tab/>
        <w:t>West Lafayette, IN 47907</w:t>
      </w:r>
    </w:p>
    <w:p w14:paraId="233417B1" w14:textId="77777777" w:rsidR="005A349C" w:rsidRPr="00737E2D" w:rsidRDefault="005A349C" w:rsidP="005A349C">
      <w:pPr>
        <w:pStyle w:val="NoSpacing"/>
      </w:pPr>
      <w:r>
        <w:tab/>
      </w:r>
      <w:r>
        <w:tab/>
      </w:r>
      <w:r>
        <w:tab/>
      </w:r>
      <w:r>
        <w:tab/>
      </w:r>
      <w:r>
        <w:tab/>
      </w:r>
      <w:r>
        <w:tab/>
      </w:r>
      <w:hyperlink r:id="rId11" w:history="1">
        <w:r w:rsidRPr="00956371">
          <w:rPr>
            <w:rStyle w:val="Hyperlink"/>
          </w:rPr>
          <w:t>tcarrell@purdue.edu</w:t>
        </w:r>
      </w:hyperlink>
      <w:r>
        <w:t xml:space="preserve"> </w:t>
      </w:r>
    </w:p>
    <w:p w14:paraId="207DAEC7" w14:textId="77777777" w:rsidR="005A349C" w:rsidRDefault="005A349C" w:rsidP="005A349C">
      <w:r>
        <w:br w:type="page"/>
      </w:r>
    </w:p>
    <w:p w14:paraId="10A6DB18" w14:textId="77777777" w:rsidR="005A349C" w:rsidRDefault="005A349C" w:rsidP="00661E18">
      <w:pPr>
        <w:ind w:left="0"/>
        <w:rPr>
          <w:b/>
        </w:rPr>
      </w:pPr>
    </w:p>
    <w:p w14:paraId="6C2FD02D" w14:textId="362A6ABE" w:rsidR="005A349C" w:rsidRPr="00A05C5D" w:rsidRDefault="00F44FC7" w:rsidP="005A349C">
      <w:pPr>
        <w:pStyle w:val="NoSpacing"/>
        <w:jc w:val="center"/>
        <w:rPr>
          <w:b/>
        </w:rPr>
      </w:pPr>
      <w:r>
        <w:rPr>
          <w:b/>
        </w:rPr>
        <w:t>2024</w:t>
      </w:r>
      <w:r w:rsidR="00954727">
        <w:rPr>
          <w:b/>
        </w:rPr>
        <w:t xml:space="preserve"> </w:t>
      </w:r>
      <w:r w:rsidR="005A349C" w:rsidRPr="00A05C5D">
        <w:rPr>
          <w:b/>
        </w:rPr>
        <w:t xml:space="preserve">Indiana State Fair </w:t>
      </w:r>
    </w:p>
    <w:p w14:paraId="015251DA" w14:textId="77777777" w:rsidR="005A349C" w:rsidRPr="000F39D5" w:rsidRDefault="005A349C" w:rsidP="005A349C">
      <w:pPr>
        <w:pStyle w:val="NoSpacing"/>
        <w:jc w:val="center"/>
      </w:pPr>
      <w:r w:rsidRPr="00A05C5D">
        <w:rPr>
          <w:b/>
        </w:rPr>
        <w:t xml:space="preserve">4-H Education Station </w:t>
      </w:r>
      <w:r>
        <w:rPr>
          <w:b/>
        </w:rPr>
        <w:t>Report</w:t>
      </w:r>
    </w:p>
    <w:p w14:paraId="4E1AC347" w14:textId="77777777" w:rsidR="005A349C" w:rsidRDefault="005A349C" w:rsidP="005A349C">
      <w:pPr>
        <w:pStyle w:val="NoSpacing"/>
      </w:pPr>
    </w:p>
    <w:p w14:paraId="73C265A4" w14:textId="77777777" w:rsidR="005A349C" w:rsidRDefault="005A349C" w:rsidP="005A349C">
      <w:pPr>
        <w:pStyle w:val="NoSpacing"/>
      </w:pPr>
      <w:r>
        <w:t xml:space="preserve">Name of 4-H Club </w:t>
      </w:r>
      <w:r>
        <w:rPr>
          <w:u w:val="single"/>
        </w:rPr>
        <w:tab/>
      </w:r>
      <w:r>
        <w:rPr>
          <w:u w:val="single"/>
        </w:rPr>
        <w:tab/>
      </w:r>
      <w:r>
        <w:rPr>
          <w:u w:val="single"/>
        </w:rPr>
        <w:tab/>
      </w:r>
      <w:r>
        <w:rPr>
          <w:u w:val="single"/>
        </w:rPr>
        <w:tab/>
      </w:r>
      <w:r>
        <w:rPr>
          <w:u w:val="single"/>
        </w:rPr>
        <w:tab/>
      </w:r>
      <w:r>
        <w:rPr>
          <w:u w:val="single"/>
        </w:rPr>
        <w:tab/>
      </w:r>
      <w:r>
        <w:rPr>
          <w:u w:val="single"/>
        </w:rPr>
        <w:tab/>
      </w:r>
      <w:r>
        <w:t xml:space="preserve"> County </w:t>
      </w:r>
      <w:r>
        <w:rPr>
          <w:u w:val="single"/>
        </w:rPr>
        <w:tab/>
      </w:r>
      <w:r>
        <w:rPr>
          <w:u w:val="single"/>
        </w:rPr>
        <w:tab/>
      </w:r>
      <w:r>
        <w:rPr>
          <w:u w:val="single"/>
        </w:rPr>
        <w:tab/>
      </w:r>
    </w:p>
    <w:p w14:paraId="03C22AA2" w14:textId="77777777" w:rsidR="005A349C" w:rsidRDefault="005A349C" w:rsidP="005A349C">
      <w:pPr>
        <w:pStyle w:val="NoSpacing"/>
      </w:pPr>
    </w:p>
    <w:p w14:paraId="4AEA4B9D" w14:textId="77777777" w:rsidR="005A349C" w:rsidRDefault="005A349C" w:rsidP="005A349C">
      <w:pPr>
        <w:pStyle w:val="NoSpacing"/>
      </w:pPr>
      <w:r>
        <w:t xml:space="preserve">4-H Education Station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6399CF" w14:textId="77777777" w:rsidR="005A349C" w:rsidRDefault="005A349C" w:rsidP="005A349C">
      <w:pPr>
        <w:pStyle w:val="NoSpacing"/>
      </w:pPr>
    </w:p>
    <w:p w14:paraId="1D105086" w14:textId="77777777" w:rsidR="005A349C" w:rsidRDefault="005A349C" w:rsidP="005A349C">
      <w:pPr>
        <w:pStyle w:val="NoSpacing"/>
      </w:pPr>
      <w:r>
        <w:t xml:space="preserve">4-H Project(s)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EDF29C" w14:textId="77777777" w:rsidR="005A349C" w:rsidRDefault="005A349C" w:rsidP="005A349C">
      <w:pPr>
        <w:pStyle w:val="NoSpacing"/>
      </w:pPr>
    </w:p>
    <w:p w14:paraId="6480FA8D" w14:textId="77777777" w:rsidR="005A349C" w:rsidRDefault="005A349C" w:rsidP="005A349C">
      <w:pPr>
        <w:pStyle w:val="NoSpacing"/>
        <w:rPr>
          <w:u w:val="single"/>
        </w:rPr>
      </w:pPr>
      <w:r>
        <w:t xml:space="preserve">How many people from your 4-H Club were involved at the Indiana State Fair? </w:t>
      </w:r>
    </w:p>
    <w:p w14:paraId="4318CFAF" w14:textId="77777777" w:rsidR="005A349C" w:rsidRPr="00B51959" w:rsidRDefault="005A349C" w:rsidP="005A349C">
      <w:pPr>
        <w:pStyle w:val="NoSpacing"/>
      </w:pPr>
      <w:r>
        <w:tab/>
      </w:r>
      <w:r>
        <w:rPr>
          <w:u w:val="single"/>
        </w:rPr>
        <w:tab/>
      </w:r>
      <w:r>
        <w:t xml:space="preserve"> 4-H Members </w:t>
      </w:r>
      <w:r>
        <w:tab/>
      </w:r>
      <w:r>
        <w:rPr>
          <w:u w:val="single"/>
        </w:rPr>
        <w:tab/>
      </w:r>
      <w:r>
        <w:t xml:space="preserve"> Adult Volunteers</w:t>
      </w:r>
    </w:p>
    <w:p w14:paraId="29E44BF6" w14:textId="77777777" w:rsidR="005A349C" w:rsidRDefault="005A349C" w:rsidP="005A349C">
      <w:pPr>
        <w:pStyle w:val="NoSpacing"/>
      </w:pPr>
    </w:p>
    <w:p w14:paraId="3642D89C" w14:textId="77777777" w:rsidR="005A349C" w:rsidRDefault="005A349C" w:rsidP="005A349C">
      <w:pPr>
        <w:pStyle w:val="NoSpacing"/>
      </w:pPr>
      <w:r>
        <w:t>How many Indiana State Fair guests participated in this 4-H Education Station?</w:t>
      </w:r>
    </w:p>
    <w:p w14:paraId="3D7CB403" w14:textId="77777777" w:rsidR="005A349C" w:rsidRPr="005D6308" w:rsidRDefault="005A349C" w:rsidP="005A349C">
      <w:pPr>
        <w:pStyle w:val="NoSpacing"/>
      </w:pPr>
      <w:r>
        <w:tab/>
      </w:r>
      <w:r>
        <w:rPr>
          <w:u w:val="single"/>
        </w:rPr>
        <w:tab/>
      </w:r>
      <w:r>
        <w:t xml:space="preserve"> Youth</w:t>
      </w:r>
      <w:r>
        <w:tab/>
      </w:r>
      <w:r>
        <w:tab/>
      </w:r>
      <w:r>
        <w:rPr>
          <w:u w:val="single"/>
        </w:rPr>
        <w:tab/>
      </w:r>
      <w:r>
        <w:t xml:space="preserve"> Adults</w:t>
      </w:r>
    </w:p>
    <w:p w14:paraId="74129AAC" w14:textId="77777777" w:rsidR="005A349C" w:rsidRDefault="005A349C" w:rsidP="005A349C">
      <w:pPr>
        <w:pStyle w:val="NoSpacing"/>
      </w:pPr>
    </w:p>
    <w:p w14:paraId="08C4B28C" w14:textId="77777777" w:rsidR="005A349C" w:rsidRDefault="005A349C" w:rsidP="005A349C">
      <w:pPr>
        <w:pStyle w:val="NoSpacing"/>
      </w:pPr>
      <w:r>
        <w:rPr>
          <w:i/>
        </w:rPr>
        <w:t>(Use as much space as necessary to answer the following questions.)</w:t>
      </w:r>
    </w:p>
    <w:p w14:paraId="7D025449" w14:textId="77777777" w:rsidR="005A349C" w:rsidRDefault="005A349C" w:rsidP="005A349C">
      <w:pPr>
        <w:pStyle w:val="NoSpacing"/>
        <w:numPr>
          <w:ilvl w:val="0"/>
          <w:numId w:val="15"/>
        </w:numPr>
      </w:pPr>
      <w:r>
        <w:t>What obstacles or challenges did the 4-H Club face when trying to meet the goals or objectives of this   4-H Education Station?  How did you overcome these obstacles or challenges?</w:t>
      </w:r>
    </w:p>
    <w:p w14:paraId="5D6873E5" w14:textId="77777777" w:rsidR="005A349C" w:rsidRDefault="005A349C" w:rsidP="005A349C">
      <w:pPr>
        <w:pStyle w:val="NoSpacing"/>
      </w:pPr>
    </w:p>
    <w:p w14:paraId="0B33104E" w14:textId="77777777" w:rsidR="005A349C" w:rsidRDefault="005A349C" w:rsidP="005A349C">
      <w:pPr>
        <w:pStyle w:val="NoSpacing"/>
        <w:numPr>
          <w:ilvl w:val="0"/>
          <w:numId w:val="15"/>
        </w:numPr>
      </w:pPr>
      <w:r>
        <w:t>If your 4-H Club were to do this again, what would you do differently?</w:t>
      </w:r>
    </w:p>
    <w:p w14:paraId="41053A55" w14:textId="77777777" w:rsidR="005A349C" w:rsidRDefault="005A349C" w:rsidP="005A349C">
      <w:pPr>
        <w:pStyle w:val="NoSpacing"/>
      </w:pPr>
    </w:p>
    <w:p w14:paraId="009B98FD" w14:textId="77777777" w:rsidR="005A349C" w:rsidRDefault="005A349C" w:rsidP="005A349C">
      <w:pPr>
        <w:pStyle w:val="NoSpacing"/>
        <w:numPr>
          <w:ilvl w:val="0"/>
          <w:numId w:val="15"/>
        </w:numPr>
      </w:pPr>
      <w:r>
        <w:t>What other settings could your 4-H Club replicate this activity?  Are you planning to do so?</w:t>
      </w:r>
    </w:p>
    <w:p w14:paraId="6C48C7AC" w14:textId="77777777" w:rsidR="005A349C" w:rsidRDefault="005A349C" w:rsidP="005A349C">
      <w:pPr>
        <w:pStyle w:val="NoSpacing"/>
      </w:pPr>
    </w:p>
    <w:p w14:paraId="3F21004E" w14:textId="77777777" w:rsidR="005A349C" w:rsidRDefault="005A349C" w:rsidP="005A349C">
      <w:pPr>
        <w:pStyle w:val="NoSpacing"/>
        <w:numPr>
          <w:ilvl w:val="0"/>
          <w:numId w:val="15"/>
        </w:numPr>
      </w:pPr>
      <w:r>
        <w:t>In summary, what did the 4-H members learn from planning and conducting this 4-H Education Station?</w:t>
      </w:r>
    </w:p>
    <w:p w14:paraId="70158839" w14:textId="77777777" w:rsidR="005A349C" w:rsidRDefault="005A349C" w:rsidP="005A349C">
      <w:pPr>
        <w:pStyle w:val="NoSpacing"/>
      </w:pPr>
    </w:p>
    <w:p w14:paraId="0517F563" w14:textId="77777777" w:rsidR="005A349C" w:rsidRDefault="005A349C" w:rsidP="005A349C">
      <w:pPr>
        <w:pStyle w:val="NoSpacing"/>
        <w:numPr>
          <w:ilvl w:val="0"/>
          <w:numId w:val="15"/>
        </w:numPr>
      </w:pPr>
      <w:r>
        <w:t>Please list any noteworthy anecdotal comments of participants overheard by 4-H Club members or adult volunteers.</w:t>
      </w:r>
    </w:p>
    <w:p w14:paraId="032D820D" w14:textId="77777777" w:rsidR="005A349C" w:rsidRDefault="005A349C" w:rsidP="005A349C">
      <w:pPr>
        <w:pStyle w:val="NoSpacing"/>
      </w:pPr>
    </w:p>
    <w:p w14:paraId="03E2F136" w14:textId="77777777" w:rsidR="005A349C" w:rsidRDefault="005A349C" w:rsidP="005A349C">
      <w:pPr>
        <w:pStyle w:val="NoSpacing"/>
        <w:numPr>
          <w:ilvl w:val="0"/>
          <w:numId w:val="15"/>
        </w:numPr>
      </w:pPr>
      <w:r>
        <w:t>Include in this report 4-6 photos of 4-H members interacting with participants at the 4-H Education Station.</w:t>
      </w:r>
    </w:p>
    <w:p w14:paraId="344C58D8" w14:textId="77777777" w:rsidR="005A349C" w:rsidRPr="004C6C0D" w:rsidRDefault="005A349C" w:rsidP="005A349C">
      <w:pPr>
        <w:pStyle w:val="NoSpacing"/>
      </w:pPr>
    </w:p>
    <w:p w14:paraId="6FF93817" w14:textId="77777777" w:rsidR="005A349C" w:rsidRDefault="005A349C" w:rsidP="005A349C">
      <w:pPr>
        <w:pStyle w:val="NoSpacing"/>
      </w:pPr>
    </w:p>
    <w:p w14:paraId="46E9AEF2" w14:textId="77777777" w:rsidR="005A349C" w:rsidRDefault="005A349C" w:rsidP="005A349C">
      <w:pPr>
        <w:pStyle w:val="NoSpacing"/>
      </w:pPr>
      <w:r>
        <w:t xml:space="preserve">We have reviewed this report and by signing we agree that the information is true and accurate. </w:t>
      </w:r>
    </w:p>
    <w:p w14:paraId="0DE96165" w14:textId="77777777" w:rsidR="005A349C" w:rsidRDefault="005A349C" w:rsidP="005A349C">
      <w:pPr>
        <w:pStyle w:val="NoSpacing"/>
      </w:pPr>
    </w:p>
    <w:p w14:paraId="4D4A0D3F" w14:textId="77777777" w:rsidR="005A349C" w:rsidRDefault="005A349C" w:rsidP="005A349C">
      <w:pPr>
        <w:pStyle w:val="NoSpacing"/>
      </w:pPr>
      <w:r>
        <w:t xml:space="preserve">Signature of 4-H Club President or Member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B1483" w14:textId="77777777" w:rsidR="005A349C" w:rsidRDefault="005A349C" w:rsidP="005A349C">
      <w:pPr>
        <w:pStyle w:val="NoSpacing"/>
      </w:pPr>
    </w:p>
    <w:p w14:paraId="517EAB46" w14:textId="77777777" w:rsidR="005A349C" w:rsidRDefault="005A349C" w:rsidP="005A349C">
      <w:pPr>
        <w:pStyle w:val="NoSpacing"/>
      </w:pPr>
      <w:r>
        <w:t xml:space="preserve">Signature of 4-H Adult Volunteer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D736D" w14:textId="77777777" w:rsidR="005A349C" w:rsidRDefault="005A349C" w:rsidP="005A349C">
      <w:pPr>
        <w:pStyle w:val="NoSpacing"/>
      </w:pPr>
    </w:p>
    <w:p w14:paraId="7EC1CBA6" w14:textId="77777777" w:rsidR="005A349C" w:rsidRDefault="005A349C" w:rsidP="005A349C">
      <w:pPr>
        <w:pStyle w:val="NoSpacing"/>
      </w:pPr>
      <w:r>
        <w:t xml:space="preserve">Signature of County 4-H Youth Development Extension Educator </w:t>
      </w:r>
      <w:r>
        <w:rPr>
          <w:u w:val="single"/>
        </w:rPr>
        <w:tab/>
      </w:r>
      <w:r>
        <w:rPr>
          <w:u w:val="single"/>
        </w:rPr>
        <w:tab/>
      </w:r>
      <w:r>
        <w:rPr>
          <w:u w:val="single"/>
        </w:rPr>
        <w:tab/>
      </w:r>
      <w:r>
        <w:rPr>
          <w:u w:val="single"/>
        </w:rPr>
        <w:tab/>
      </w:r>
      <w:r>
        <w:rPr>
          <w:u w:val="single"/>
        </w:rPr>
        <w:tab/>
      </w:r>
    </w:p>
    <w:p w14:paraId="6BAEA234" w14:textId="77777777" w:rsidR="005A349C" w:rsidRPr="000F39D5" w:rsidRDefault="005A349C" w:rsidP="005A349C">
      <w:pPr>
        <w:pStyle w:val="NoSpacing"/>
      </w:pPr>
    </w:p>
    <w:p w14:paraId="25918B52" w14:textId="056B1C50" w:rsidR="005A349C" w:rsidRDefault="005A349C" w:rsidP="005A349C">
      <w:pPr>
        <w:pStyle w:val="NoSpacing"/>
      </w:pPr>
      <w:r>
        <w:t xml:space="preserve">Submit by September 15, </w:t>
      </w:r>
      <w:r w:rsidR="00F44FC7">
        <w:t>2024</w:t>
      </w:r>
      <w:r>
        <w:t xml:space="preserve"> to:</w:t>
      </w:r>
      <w:r>
        <w:tab/>
        <w:t>Tony Carrell, Extension Specialist</w:t>
      </w:r>
    </w:p>
    <w:p w14:paraId="5B9A87F4" w14:textId="77777777" w:rsidR="005A349C" w:rsidRDefault="005A349C" w:rsidP="005A349C">
      <w:pPr>
        <w:pStyle w:val="NoSpacing"/>
      </w:pPr>
      <w:r>
        <w:tab/>
      </w:r>
      <w:r>
        <w:tab/>
      </w:r>
      <w:r>
        <w:tab/>
      </w:r>
      <w:r>
        <w:tab/>
      </w:r>
      <w:r>
        <w:tab/>
        <w:t>State 4-H Office</w:t>
      </w:r>
    </w:p>
    <w:p w14:paraId="525E7A33" w14:textId="46E6EAA5" w:rsidR="005A349C" w:rsidRDefault="005A349C" w:rsidP="005A349C">
      <w:pPr>
        <w:pStyle w:val="NoSpacing"/>
      </w:pPr>
      <w:r>
        <w:tab/>
      </w:r>
      <w:r>
        <w:tab/>
      </w:r>
      <w:r>
        <w:tab/>
      </w:r>
      <w:r>
        <w:tab/>
      </w:r>
      <w:r>
        <w:tab/>
        <w:t xml:space="preserve">615 </w:t>
      </w:r>
      <w:r w:rsidR="00916C5E">
        <w:t>Mitch Daniels Blvd.</w:t>
      </w:r>
    </w:p>
    <w:p w14:paraId="0D82D936" w14:textId="77777777" w:rsidR="005A349C" w:rsidRDefault="005A349C" w:rsidP="005A349C">
      <w:pPr>
        <w:pStyle w:val="NoSpacing"/>
      </w:pPr>
      <w:r>
        <w:tab/>
      </w:r>
      <w:r>
        <w:tab/>
      </w:r>
      <w:r>
        <w:tab/>
      </w:r>
      <w:r>
        <w:tab/>
      </w:r>
      <w:r>
        <w:tab/>
        <w:t>West Lafayette, IN 47907</w:t>
      </w:r>
    </w:p>
    <w:p w14:paraId="6FD3A88F" w14:textId="77777777" w:rsidR="005A349C" w:rsidRPr="004C6C0D" w:rsidRDefault="005A349C" w:rsidP="005A349C">
      <w:pPr>
        <w:pStyle w:val="NoSpacing"/>
      </w:pPr>
      <w:r>
        <w:tab/>
      </w:r>
      <w:r>
        <w:tab/>
      </w:r>
      <w:r>
        <w:tab/>
      </w:r>
      <w:r>
        <w:tab/>
      </w:r>
      <w:r>
        <w:tab/>
      </w:r>
      <w:hyperlink r:id="rId12" w:history="1">
        <w:r w:rsidRPr="00956371">
          <w:rPr>
            <w:rStyle w:val="Hyperlink"/>
          </w:rPr>
          <w:t>tcarrell@purdue.edu</w:t>
        </w:r>
      </w:hyperlink>
      <w:r>
        <w:t xml:space="preserve"> </w:t>
      </w:r>
    </w:p>
    <w:p w14:paraId="25F65BC7" w14:textId="77777777" w:rsidR="005A349C" w:rsidRPr="005A349C" w:rsidRDefault="005A349C" w:rsidP="005A349C">
      <w:pPr>
        <w:ind w:left="0"/>
      </w:pPr>
    </w:p>
    <w:sectPr w:rsidR="005A349C" w:rsidRPr="005A349C" w:rsidSect="005D7E33">
      <w:footerReference w:type="default" r:id="rId13"/>
      <w:headerReference w:type="first" r:id="rId14"/>
      <w:footerReference w:type="first" r:id="rId15"/>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A732" w14:textId="77777777" w:rsidR="00842740" w:rsidRDefault="00842740" w:rsidP="00541FF7">
      <w:r>
        <w:separator/>
      </w:r>
    </w:p>
  </w:endnote>
  <w:endnote w:type="continuationSeparator" w:id="0">
    <w:p w14:paraId="2AE69191"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C7C"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203B5">
      <w:rPr>
        <w:rStyle w:val="PageNumber"/>
        <w:rFonts w:ascii="Times New Roman" w:hAnsi="Times New Roman"/>
        <w:noProof/>
      </w:rPr>
      <w:t>8</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203B5">
      <w:rPr>
        <w:rStyle w:val="PageNumber"/>
        <w:rFonts w:ascii="Times New Roman" w:hAnsi="Times New Roman"/>
        <w:noProof/>
      </w:rPr>
      <w:t>8</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6104" w14:textId="53244CA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 xml:space="preserve">Updated </w:t>
    </w:r>
    <w:r w:rsidR="00916C5E">
      <w:rPr>
        <w:rStyle w:val="Footer-CollegeNameorDepartment"/>
      </w:rPr>
      <w:t>04/03/</w:t>
    </w:r>
    <w:r w:rsidR="00F44FC7">
      <w:rPr>
        <w:rStyle w:val="Footer-CollegeNameorDepartment"/>
      </w:rPr>
      <w:t>2024</w:t>
    </w:r>
    <w:r w:rsidR="005D7E33">
      <w:rPr>
        <w:rStyle w:val="Footer-CollegeNameorDepartment"/>
      </w:rPr>
      <w:t xml:space="preserve"> by </w:t>
    </w:r>
    <w:r w:rsidR="00485018">
      <w:rPr>
        <w:rStyle w:val="Footer-CollegeNameorDepartment"/>
      </w:rPr>
      <w:t>tony carrell</w:t>
    </w:r>
  </w:p>
  <w:p w14:paraId="2E68D409"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203B5">
      <w:t>1</w:t>
    </w:r>
    <w:r w:rsidR="00EE1722">
      <w:fldChar w:fldCharType="end"/>
    </w:r>
    <w:r w:rsidR="00EE1722">
      <w:t xml:space="preserve"> of </w:t>
    </w:r>
    <w:r w:rsidR="00485018">
      <w:t>8</w:t>
    </w:r>
  </w:p>
  <w:p w14:paraId="069B213C"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0856A49C"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7EF5B5C8"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B56F" w14:textId="77777777" w:rsidR="00842740" w:rsidRDefault="00842740" w:rsidP="00541FF7">
      <w:r>
        <w:separator/>
      </w:r>
    </w:p>
  </w:footnote>
  <w:footnote w:type="continuationSeparator" w:id="0">
    <w:p w14:paraId="3BC92507"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0E9" w14:textId="77777777" w:rsidR="00022312" w:rsidRDefault="00803CFE" w:rsidP="00541FF7">
    <w:pPr>
      <w:pStyle w:val="Header"/>
    </w:pPr>
    <w:r>
      <w:rPr>
        <w:noProof/>
      </w:rPr>
      <w:drawing>
        <wp:inline distT="0" distB="0" distL="0" distR="0" wp14:anchorId="73EA393E" wp14:editId="7BA2FD06">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4696"/>
    <w:multiLevelType w:val="hybridMultilevel"/>
    <w:tmpl w:val="707C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B2AF7"/>
    <w:multiLevelType w:val="hybridMultilevel"/>
    <w:tmpl w:val="FF561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5AB4"/>
    <w:multiLevelType w:val="hybridMultilevel"/>
    <w:tmpl w:val="0CCC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B2A52"/>
    <w:multiLevelType w:val="hybridMultilevel"/>
    <w:tmpl w:val="781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C01CC"/>
    <w:multiLevelType w:val="hybridMultilevel"/>
    <w:tmpl w:val="32E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275B"/>
    <w:rsid w:val="001E6487"/>
    <w:rsid w:val="00202AD1"/>
    <w:rsid w:val="00225A2A"/>
    <w:rsid w:val="00264FC9"/>
    <w:rsid w:val="00265156"/>
    <w:rsid w:val="00267FC1"/>
    <w:rsid w:val="0027590A"/>
    <w:rsid w:val="00280A0B"/>
    <w:rsid w:val="00282D5D"/>
    <w:rsid w:val="0029084E"/>
    <w:rsid w:val="00292621"/>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5018"/>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512EF"/>
    <w:rsid w:val="00560CC5"/>
    <w:rsid w:val="00565139"/>
    <w:rsid w:val="00570AC5"/>
    <w:rsid w:val="00576A94"/>
    <w:rsid w:val="00597B23"/>
    <w:rsid w:val="005A349C"/>
    <w:rsid w:val="005B1037"/>
    <w:rsid w:val="005C2C8F"/>
    <w:rsid w:val="005C61CA"/>
    <w:rsid w:val="005D2FF7"/>
    <w:rsid w:val="005D7E33"/>
    <w:rsid w:val="006071E1"/>
    <w:rsid w:val="006078CB"/>
    <w:rsid w:val="0062415E"/>
    <w:rsid w:val="00626CE1"/>
    <w:rsid w:val="00627E4E"/>
    <w:rsid w:val="00633762"/>
    <w:rsid w:val="006371A6"/>
    <w:rsid w:val="00657892"/>
    <w:rsid w:val="00661E18"/>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7F57CE"/>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3B30"/>
    <w:rsid w:val="008A60D1"/>
    <w:rsid w:val="008C12CF"/>
    <w:rsid w:val="008D4793"/>
    <w:rsid w:val="00905E86"/>
    <w:rsid w:val="009112B1"/>
    <w:rsid w:val="00916C5E"/>
    <w:rsid w:val="00916CEA"/>
    <w:rsid w:val="009203B5"/>
    <w:rsid w:val="0093407B"/>
    <w:rsid w:val="00937EDB"/>
    <w:rsid w:val="0094076C"/>
    <w:rsid w:val="00942411"/>
    <w:rsid w:val="00944F52"/>
    <w:rsid w:val="00954727"/>
    <w:rsid w:val="0098583C"/>
    <w:rsid w:val="00997C22"/>
    <w:rsid w:val="009C656C"/>
    <w:rsid w:val="009D682C"/>
    <w:rsid w:val="009F31D1"/>
    <w:rsid w:val="00A056C1"/>
    <w:rsid w:val="00A14C07"/>
    <w:rsid w:val="00A1511F"/>
    <w:rsid w:val="00A34147"/>
    <w:rsid w:val="00A3527A"/>
    <w:rsid w:val="00A358EB"/>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0F46"/>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A254A"/>
    <w:rsid w:val="00ED2A28"/>
    <w:rsid w:val="00EE1722"/>
    <w:rsid w:val="00F001ED"/>
    <w:rsid w:val="00F14B88"/>
    <w:rsid w:val="00F44FC7"/>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7DA3C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5A349C"/>
    <w:rPr>
      <w:rFonts w:asciiTheme="minorHAnsi" w:eastAsiaTheme="minorHAnsi" w:hAnsiTheme="minorHAnsi" w:cstheme="minorBidi"/>
      <w:sz w:val="22"/>
      <w:szCs w:val="22"/>
      <w:lang w:eastAsia="en-US"/>
    </w:rPr>
  </w:style>
  <w:style w:type="table" w:styleId="TableGrid">
    <w:name w:val="Table Grid"/>
    <w:basedOn w:val="TableNormal"/>
    <w:uiPriority w:val="59"/>
    <w:rsid w:val="005A34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arrell@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arrell@purdu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FB4-54DC-4124-808F-D2393449062D}">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4beaebd5-794e-4e27-8030-564ccc885bf0"/>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369C57D1-AA13-4F1A-8FBA-0DEC32AF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5</TotalTime>
  <Pages>6</Pages>
  <Words>1403</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9277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3</cp:revision>
  <cp:lastPrinted>2020-02-03T22:53:00Z</cp:lastPrinted>
  <dcterms:created xsi:type="dcterms:W3CDTF">2024-04-10T21:31:00Z</dcterms:created>
  <dcterms:modified xsi:type="dcterms:W3CDTF">2024-04-10T21:35:00Z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