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400550">
        <w:rPr>
          <w:color w:val="auto"/>
        </w:rPr>
        <w:t>Soil and Water Science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400550" w:rsidRPr="00400550" w:rsidRDefault="00400550" w:rsidP="00400550">
      <w:pPr>
        <w:ind w:left="0" w:firstLine="720"/>
        <w:rPr>
          <w:sz w:val="22"/>
          <w:szCs w:val="22"/>
        </w:rPr>
      </w:pPr>
      <w:r w:rsidRPr="00400550">
        <w:rPr>
          <w:sz w:val="22"/>
          <w:szCs w:val="22"/>
        </w:rPr>
        <w:t>The soil and water science project teaches youth about soil, water, and environmental stewardship.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985884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proofErr w:type="gramStart"/>
      <w:r>
        <w:rPr>
          <w:rStyle w:val="Heading2Char"/>
          <w:rFonts w:eastAsiaTheme="minorEastAsia" w:cstheme="minorBidi"/>
          <w:b w:val="0"/>
          <w:sz w:val="22"/>
          <w:szCs w:val="22"/>
        </w:rPr>
        <w:t>3</w:t>
      </w:r>
      <w:proofErr w:type="gramEnd"/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 per county; one per level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All posters, notebooks, and display boards must include a reference list indicating where information </w:t>
      </w:r>
      <w:proofErr w:type="gramStart"/>
      <w:r w:rsidRPr="00F15428">
        <w:rPr>
          <w:rFonts w:eastAsiaTheme="minorEastAsia" w:cstheme="minorBidi"/>
          <w:sz w:val="22"/>
          <w:szCs w:val="22"/>
        </w:rPr>
        <w:t>was obtained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, giving credit to the original author, to complete the 4-H member’s exhibit. This reference list should/might include web site links, people and professionals </w:t>
      </w:r>
      <w:proofErr w:type="gramStart"/>
      <w:r w:rsidRPr="00F15428">
        <w:rPr>
          <w:rFonts w:eastAsiaTheme="minorEastAsia" w:cstheme="minorBidi"/>
          <w:sz w:val="22"/>
          <w:szCs w:val="22"/>
        </w:rPr>
        <w:t>interviewed,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books, magazines, etc. It </w:t>
      </w:r>
      <w:proofErr w:type="gramStart"/>
      <w:r w:rsidRPr="00F15428">
        <w:rPr>
          <w:rFonts w:eastAsiaTheme="minorEastAsia" w:cstheme="minorBidi"/>
          <w:sz w:val="22"/>
          <w:szCs w:val="22"/>
        </w:rPr>
        <w:t>is recommended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this reference list be attached to the back of a poster or display board, be the last page of a notebook, or included as part of the display visible to the public. A judge is not to discredit an exhibit for the way references </w:t>
      </w:r>
      <w:proofErr w:type="gramStart"/>
      <w:r w:rsidRPr="00F15428">
        <w:rPr>
          <w:rFonts w:eastAsiaTheme="minorEastAsia" w:cstheme="minorBidi"/>
          <w:sz w:val="22"/>
          <w:szCs w:val="22"/>
        </w:rPr>
        <w:t>are listed</w:t>
      </w:r>
      <w:proofErr w:type="gramEnd"/>
      <w:r w:rsidRPr="00F15428">
        <w:rPr>
          <w:rFonts w:eastAsiaTheme="minorEastAsia" w:cstheme="minorBidi"/>
          <w:sz w:val="22"/>
          <w:szCs w:val="22"/>
        </w:rPr>
        <w:t>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</w:t>
      </w:r>
      <w:proofErr w:type="gramStart"/>
      <w:r w:rsidRPr="00F15428">
        <w:rPr>
          <w:rFonts w:eastAsiaTheme="minorEastAsia" w:cstheme="minorBidi"/>
          <w:sz w:val="22"/>
          <w:szCs w:val="22"/>
        </w:rPr>
        <w:t>should be designed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to sit on a table using no more than 36” of tabletop space. Space </w:t>
      </w:r>
      <w:proofErr w:type="gramStart"/>
      <w:r w:rsidRPr="00F15428">
        <w:rPr>
          <w:rFonts w:eastAsiaTheme="minorEastAsia" w:cstheme="minorBidi"/>
          <w:sz w:val="22"/>
          <w:szCs w:val="22"/>
        </w:rPr>
        <w:t>should be left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in the lower right hand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:rsidR="00F15428" w:rsidRPr="00F15428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400550">
        <w:rPr>
          <w:rFonts w:eastAsia="Calibri Light" w:cstheme="minorHAnsi"/>
          <w:sz w:val="22"/>
          <w:szCs w:val="22"/>
        </w:rPr>
        <w:t xml:space="preserve">soil </w:t>
      </w:r>
      <w:bookmarkStart w:id="0" w:name="_GoBack"/>
      <w:bookmarkEnd w:id="0"/>
      <w:r w:rsidR="00400550">
        <w:rPr>
          <w:rFonts w:eastAsia="Calibri Light" w:cstheme="minorHAnsi"/>
          <w:sz w:val="22"/>
          <w:szCs w:val="22"/>
        </w:rPr>
        <w:t>and water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:rsidR="00F15428" w:rsidRPr="00F15428" w:rsidRDefault="00985884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400550">
        <w:rPr>
          <w:rFonts w:eastAsia="Calibri Light" w:cstheme="minorHAnsi"/>
          <w:sz w:val="22"/>
          <w:szCs w:val="22"/>
        </w:rPr>
        <w:t>soil and water</w:t>
      </w:r>
      <w:r>
        <w:rPr>
          <w:rFonts w:eastAsia="Calibri Light" w:cstheme="minorHAnsi"/>
          <w:sz w:val="22"/>
          <w:szCs w:val="22"/>
        </w:rPr>
        <w:t xml:space="preserve"> topic of choic</w:t>
      </w:r>
      <w:r w:rsidR="00400550">
        <w:rPr>
          <w:rFonts w:eastAsia="Calibri Light" w:cstheme="minorHAnsi"/>
          <w:sz w:val="22"/>
          <w:szCs w:val="22"/>
        </w:rPr>
        <w:t>e that is age/grade appropriate.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:rsidR="00AB4695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400550">
        <w:rPr>
          <w:rFonts w:eastAsia="Calibri Light" w:cstheme="minorHAnsi"/>
          <w:sz w:val="22"/>
          <w:szCs w:val="22"/>
        </w:rPr>
        <w:t>soil and water</w:t>
      </w:r>
      <w:r>
        <w:rPr>
          <w:rFonts w:eastAsia="Calibri Light" w:cstheme="minorHAnsi"/>
          <w:sz w:val="22"/>
          <w:szCs w:val="22"/>
        </w:rPr>
        <w:t xml:space="preserve"> topic of choice that is age/grade appropriate</w:t>
      </w:r>
      <w:r w:rsidR="00D653BD">
        <w:rPr>
          <w:rFonts w:eastAsia="Calibri Light" w:cstheme="minorHAnsi"/>
          <w:sz w:val="22"/>
          <w:szCs w:val="22"/>
        </w:rPr>
        <w:t>. Youth can also design and complet</w:t>
      </w:r>
      <w:r w:rsidR="00E37A5C">
        <w:rPr>
          <w:rFonts w:eastAsia="Calibri Light" w:cstheme="minorHAnsi"/>
          <w:sz w:val="22"/>
          <w:szCs w:val="22"/>
        </w:rPr>
        <w:t>e an independent study activity.</w:t>
      </w:r>
    </w:p>
    <w:p w:rsidR="00E5454A" w:rsidRPr="00E5454A" w:rsidRDefault="00E5454A" w:rsidP="00E5454A">
      <w:pPr>
        <w:ind w:left="0" w:firstLine="720"/>
        <w:rPr>
          <w:rFonts w:eastAsia="Calibri Light" w:cstheme="minorHAnsi"/>
          <w:sz w:val="22"/>
          <w:szCs w:val="22"/>
        </w:rPr>
      </w:pPr>
    </w:p>
    <w:sectPr w:rsidR="00E5454A" w:rsidRPr="00E5454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400550">
      <w:t>1</w:t>
    </w:r>
    <w:r w:rsidR="00EE1722">
      <w:fldChar w:fldCharType="end"/>
    </w:r>
    <w:r w:rsidR="00EE1722">
      <w:t xml:space="preserve"> of </w:t>
    </w:r>
    <w:r w:rsidR="00400550">
      <w:t>1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C668B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00550"/>
    <w:rsid w:val="0041050A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15C3E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59D3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64350"/>
    <w:rsid w:val="0098583C"/>
    <w:rsid w:val="00985884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65AD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53BD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37A5C"/>
    <w:rsid w:val="00E44045"/>
    <w:rsid w:val="00E5454A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52733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499ADB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schemas.microsoft.com/office/2006/metadata/properties"/>
    <ds:schemaRef ds:uri="http://schemas.microsoft.com/office/2006/documentManagement/types"/>
    <ds:schemaRef ds:uri="4beaebd5-794e-4e27-8030-564ccc885b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5D468C-4173-46D2-9603-12214090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1</Pages>
  <Words>304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1935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2</cp:revision>
  <cp:lastPrinted>2020-02-03T22:53:00Z</cp:lastPrinted>
  <dcterms:created xsi:type="dcterms:W3CDTF">2021-09-14T18:18:00Z</dcterms:created>
  <dcterms:modified xsi:type="dcterms:W3CDTF">2021-09-14T18:18:00Z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